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D8" w:rsidRDefault="00A16BD8" w:rsidP="008B38D1">
      <w:pPr>
        <w:jc w:val="center"/>
        <w:textAlignment w:val="baseline"/>
        <w:rPr>
          <w:noProof/>
          <w:szCs w:val="28"/>
          <w:lang w:val="uk-UA"/>
        </w:rPr>
      </w:pPr>
      <w:r w:rsidRPr="0060594C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5" o:title=""/>
          </v:shape>
        </w:pict>
      </w:r>
    </w:p>
    <w:p w:rsidR="00A16BD8" w:rsidRPr="00C65AE1" w:rsidRDefault="00A16BD8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A16BD8" w:rsidRDefault="00A16BD8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A16BD8" w:rsidRPr="002B02BB" w:rsidRDefault="00A16BD8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16BD8" w:rsidRPr="00BE7488" w:rsidRDefault="00A16BD8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16BD8" w:rsidRPr="00C65AE1" w:rsidRDefault="00A16BD8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16BD8" w:rsidRPr="007C05C3" w:rsidRDefault="00A16BD8" w:rsidP="003270DF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7C05C3">
        <w:rPr>
          <w:rFonts w:ascii="Times New Roman CYR" w:hAnsi="Times New Roman CYR" w:cs="Times New Roman CYR"/>
          <w:b/>
          <w:szCs w:val="28"/>
        </w:rPr>
        <w:t>25.10.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2019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</w:t>
      </w:r>
      <w:r w:rsidRPr="007C05C3">
        <w:rPr>
          <w:rFonts w:ascii="Times New Roman CYR" w:hAnsi="Times New Roman CYR" w:cs="Times New Roman CYR"/>
          <w:b/>
          <w:szCs w:val="28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342</w:t>
      </w:r>
    </w:p>
    <w:p w:rsidR="00A16BD8" w:rsidRPr="00FB0E24" w:rsidRDefault="00A16BD8" w:rsidP="005433ED">
      <w:pPr>
        <w:jc w:val="center"/>
        <w:rPr>
          <w:b/>
          <w:lang w:val="uk-UA"/>
        </w:rPr>
      </w:pPr>
    </w:p>
    <w:p w:rsidR="00A16BD8" w:rsidRDefault="00A16BD8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A16BD8" w:rsidRDefault="00A16BD8" w:rsidP="00605AF1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  <w:lang w:val="uk-UA"/>
        </w:rPr>
        <w:t>Про внесення доповнень до Положення про юридичний відділ апарату</w:t>
      </w:r>
    </w:p>
    <w:p w:rsidR="00A16BD8" w:rsidRDefault="00A16BD8" w:rsidP="00605AF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Берегівської районної державної адміністрації</w:t>
      </w:r>
    </w:p>
    <w:p w:rsidR="00A16BD8" w:rsidRDefault="00A16BD8" w:rsidP="00605AF1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16BD8" w:rsidRDefault="00A16BD8" w:rsidP="00605AF1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16BD8" w:rsidRDefault="00A16BD8" w:rsidP="00605AF1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 Закону України „Про місцеві державні адміністрації”,  Закону України „Про державну службу”, постанови  Кабінету  Міністрів  України  від  26.11.2008  року № 1040 „Про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організації” (зі змінами):</w:t>
      </w:r>
    </w:p>
    <w:p w:rsidR="00A16BD8" w:rsidRDefault="00A16BD8" w:rsidP="00605AF1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16BD8" w:rsidRPr="0022100D" w:rsidRDefault="00A16BD8" w:rsidP="00605AF1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 w:rsidRPr="00605AF1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Внести доповнення до Положення про юридичний відділ апарату Берегівської районної державної адміністрації затвердженим розпорядженням голови райдержадміністрації 28.08.2018 № 344:</w:t>
      </w:r>
    </w:p>
    <w:p w:rsidR="00A16BD8" w:rsidRDefault="00A16BD8" w:rsidP="00605AF1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>1.1. пункт 8 Положення доповнити абзацами шостим і сьомим такого змісту:</w:t>
      </w:r>
    </w:p>
    <w:p w:rsidR="00A16BD8" w:rsidRPr="00605AF1" w:rsidRDefault="00A16BD8" w:rsidP="00605AF1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lang w:val="uk-UA"/>
        </w:rPr>
        <w:t xml:space="preserve"> „проводить гендерно-правову експертизу проектів-нормативно-правових актів, за результатами якої готує висновки за формою згідно з додатком 2 до Порядку проведення гендерно-правової експертизи, затвердженого постановою Кабінету Міністрів України від 28 листопада 2018 року № 997;</w:t>
      </w:r>
    </w:p>
    <w:p w:rsidR="00A16BD8" w:rsidRDefault="00A16BD8" w:rsidP="00605AF1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проводить антидискримінаційну експертизу проектів нормативно-правових актів, за результатами якої готує висновки за формою згідно з додатком до Порядку проведення органами виконавчої влади антикорупційної експертизи проектів нормативно - правових актів, затвердженого постановою Кабінету Міністрів України від 30 січня 2013 р. № 61 </w:t>
      </w:r>
      <w:r w:rsidRPr="003270DF">
        <w:rPr>
          <w:lang w:val="uk-UA"/>
        </w:rPr>
        <w:t>„</w:t>
      </w:r>
      <w:r>
        <w:rPr>
          <w:lang w:val="uk-UA"/>
        </w:rPr>
        <w:t>Питання проведення антидискримінаційної експертизи та громадської анти дискримінаційної експертизи проектів нормативно-правових актів”</w:t>
      </w:r>
      <w:r w:rsidRPr="003270DF">
        <w:rPr>
          <w:lang w:val="uk-UA"/>
        </w:rPr>
        <w:t>”</w:t>
      </w:r>
      <w:r>
        <w:rPr>
          <w:lang w:val="uk-UA"/>
        </w:rPr>
        <w:t>.</w:t>
      </w:r>
    </w:p>
    <w:p w:rsidR="00A16BD8" w:rsidRDefault="00A16BD8" w:rsidP="00605AF1">
      <w:pPr>
        <w:tabs>
          <w:tab w:val="left" w:pos="1125"/>
        </w:tabs>
        <w:ind w:firstLine="709"/>
        <w:jc w:val="both"/>
        <w:rPr>
          <w:lang w:val="uk-UA"/>
        </w:rPr>
      </w:pPr>
      <w:r>
        <w:rPr>
          <w:lang w:val="uk-UA"/>
        </w:rPr>
        <w:t>1.2. Абзаци 6-22 положення вважати відповідно пунктами 8-24.</w:t>
      </w:r>
    </w:p>
    <w:p w:rsidR="00A16BD8" w:rsidRDefault="00A16BD8" w:rsidP="008B38D1">
      <w:pPr>
        <w:rPr>
          <w:b/>
          <w:szCs w:val="28"/>
          <w:lang w:val="uk-UA"/>
        </w:rPr>
      </w:pPr>
    </w:p>
    <w:p w:rsidR="00A16BD8" w:rsidRDefault="00A16BD8" w:rsidP="008B38D1">
      <w:pPr>
        <w:rPr>
          <w:b/>
          <w:szCs w:val="28"/>
          <w:lang w:val="uk-UA"/>
        </w:rPr>
      </w:pPr>
    </w:p>
    <w:p w:rsidR="00A16BD8" w:rsidRDefault="00A16BD8" w:rsidP="008B38D1">
      <w:pPr>
        <w:rPr>
          <w:b/>
          <w:szCs w:val="28"/>
          <w:lang w:val="uk-UA"/>
        </w:rPr>
      </w:pPr>
    </w:p>
    <w:p w:rsidR="00A16BD8" w:rsidRDefault="00A16BD8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</w:t>
      </w:r>
      <w:r>
        <w:rPr>
          <w:b/>
          <w:szCs w:val="28"/>
          <w:lang w:val="en-US"/>
        </w:rPr>
        <w:t xml:space="preserve">   </w:t>
      </w:r>
      <w:r>
        <w:rPr>
          <w:b/>
          <w:szCs w:val="28"/>
          <w:lang w:val="uk-UA"/>
        </w:rPr>
        <w:t xml:space="preserve"> Іштван ПЕТРУШКА       </w:t>
      </w:r>
    </w:p>
    <w:p w:rsidR="00A16BD8" w:rsidRDefault="00A16BD8">
      <w:pPr>
        <w:rPr>
          <w:lang w:val="uk-UA"/>
        </w:rPr>
      </w:pPr>
    </w:p>
    <w:p w:rsidR="00A16BD8" w:rsidRPr="008D3673" w:rsidRDefault="00A16BD8" w:rsidP="00FD7130">
      <w:pPr>
        <w:jc w:val="both"/>
        <w:rPr>
          <w:sz w:val="20"/>
          <w:lang w:val="uk-UA"/>
        </w:rPr>
      </w:pPr>
      <w:bookmarkStart w:id="0" w:name="_GoBack"/>
      <w:bookmarkEnd w:id="0"/>
    </w:p>
    <w:sectPr w:rsidR="00A16BD8" w:rsidRPr="008D3673" w:rsidSect="003270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4BD9"/>
    <w:multiLevelType w:val="hybridMultilevel"/>
    <w:tmpl w:val="1046D3DE"/>
    <w:lvl w:ilvl="0" w:tplc="EDC8A4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01EF"/>
    <w:rsid w:val="000C2624"/>
    <w:rsid w:val="000F7661"/>
    <w:rsid w:val="00102C24"/>
    <w:rsid w:val="00110D69"/>
    <w:rsid w:val="00136BC6"/>
    <w:rsid w:val="0013766D"/>
    <w:rsid w:val="001738BA"/>
    <w:rsid w:val="0019390C"/>
    <w:rsid w:val="001B1B85"/>
    <w:rsid w:val="001C74B1"/>
    <w:rsid w:val="001D0CD3"/>
    <w:rsid w:val="001D70A1"/>
    <w:rsid w:val="001E4D14"/>
    <w:rsid w:val="001F1F5C"/>
    <w:rsid w:val="0022100D"/>
    <w:rsid w:val="0023242F"/>
    <w:rsid w:val="00235D8A"/>
    <w:rsid w:val="002B02BB"/>
    <w:rsid w:val="002B1D78"/>
    <w:rsid w:val="002D5E25"/>
    <w:rsid w:val="003270DF"/>
    <w:rsid w:val="00373B16"/>
    <w:rsid w:val="00385EF7"/>
    <w:rsid w:val="00393D63"/>
    <w:rsid w:val="003B1AEC"/>
    <w:rsid w:val="003C1C41"/>
    <w:rsid w:val="004503F5"/>
    <w:rsid w:val="0047774B"/>
    <w:rsid w:val="004A1DCA"/>
    <w:rsid w:val="004A46DE"/>
    <w:rsid w:val="004D20F8"/>
    <w:rsid w:val="0052178F"/>
    <w:rsid w:val="005433ED"/>
    <w:rsid w:val="00552FAF"/>
    <w:rsid w:val="00556BF8"/>
    <w:rsid w:val="005D66DF"/>
    <w:rsid w:val="005E2832"/>
    <w:rsid w:val="005F57DD"/>
    <w:rsid w:val="0060594C"/>
    <w:rsid w:val="00605AF1"/>
    <w:rsid w:val="00626B33"/>
    <w:rsid w:val="00630E6F"/>
    <w:rsid w:val="00657A36"/>
    <w:rsid w:val="00685515"/>
    <w:rsid w:val="00687320"/>
    <w:rsid w:val="006A6EBF"/>
    <w:rsid w:val="006D551A"/>
    <w:rsid w:val="00711F65"/>
    <w:rsid w:val="0071319F"/>
    <w:rsid w:val="00742368"/>
    <w:rsid w:val="007602D9"/>
    <w:rsid w:val="0077559C"/>
    <w:rsid w:val="007C05C3"/>
    <w:rsid w:val="007F0D95"/>
    <w:rsid w:val="007F4276"/>
    <w:rsid w:val="007F7EA0"/>
    <w:rsid w:val="008670F9"/>
    <w:rsid w:val="008B38D1"/>
    <w:rsid w:val="008D3673"/>
    <w:rsid w:val="0092580B"/>
    <w:rsid w:val="009C457B"/>
    <w:rsid w:val="00A16BD8"/>
    <w:rsid w:val="00A8410A"/>
    <w:rsid w:val="00A8446B"/>
    <w:rsid w:val="00A8742B"/>
    <w:rsid w:val="00AE3020"/>
    <w:rsid w:val="00B06292"/>
    <w:rsid w:val="00B47B18"/>
    <w:rsid w:val="00B65807"/>
    <w:rsid w:val="00B710A9"/>
    <w:rsid w:val="00B828C8"/>
    <w:rsid w:val="00BA01F5"/>
    <w:rsid w:val="00BE7488"/>
    <w:rsid w:val="00C578F1"/>
    <w:rsid w:val="00C63489"/>
    <w:rsid w:val="00C65AE1"/>
    <w:rsid w:val="00CD0EC5"/>
    <w:rsid w:val="00CD5C42"/>
    <w:rsid w:val="00CE0F7A"/>
    <w:rsid w:val="00CE5AD0"/>
    <w:rsid w:val="00CE7DE9"/>
    <w:rsid w:val="00D02174"/>
    <w:rsid w:val="00D02FA5"/>
    <w:rsid w:val="00D53A1C"/>
    <w:rsid w:val="00D710A5"/>
    <w:rsid w:val="00D8071F"/>
    <w:rsid w:val="00DA1A9A"/>
    <w:rsid w:val="00DA21D3"/>
    <w:rsid w:val="00DA3BDF"/>
    <w:rsid w:val="00DB3D16"/>
    <w:rsid w:val="00DF4172"/>
    <w:rsid w:val="00E0649D"/>
    <w:rsid w:val="00E136CF"/>
    <w:rsid w:val="00F26BF9"/>
    <w:rsid w:val="00F32693"/>
    <w:rsid w:val="00F5588C"/>
    <w:rsid w:val="00F6070D"/>
    <w:rsid w:val="00F7640E"/>
    <w:rsid w:val="00FA0211"/>
    <w:rsid w:val="00FB0E24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276</Words>
  <Characters>1576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2019-10-24T12:39:00Z</dcterms:created>
  <dcterms:modified xsi:type="dcterms:W3CDTF">2019-11-08T08:24:00Z</dcterms:modified>
</cp:coreProperties>
</file>