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0A0"/>
      </w:tblPr>
      <w:tblGrid>
        <w:gridCol w:w="9780"/>
      </w:tblGrid>
      <w:tr w:rsidR="008E7A43" w:rsidTr="00503DE9">
        <w:trPr>
          <w:cantSplit/>
        </w:trPr>
        <w:tc>
          <w:tcPr>
            <w:tcW w:w="9781" w:type="dxa"/>
          </w:tcPr>
          <w:p w:rsidR="008E7A43" w:rsidRDefault="008E7A43" w:rsidP="008B2DF0">
            <w:pPr>
              <w:jc w:val="center"/>
              <w:textAlignment w:val="baseline"/>
              <w:rPr>
                <w:noProof/>
                <w:szCs w:val="28"/>
                <w:lang w:val="uk-UA"/>
              </w:rPr>
            </w:pPr>
            <w:r w:rsidRPr="009E045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zakonst.rada.gov.ua/images/gerb.gif" style="width:36pt;height:48pt;visibility:visible">
                  <v:imagedata r:id="rId4" o:title=""/>
                </v:shape>
              </w:pict>
            </w:r>
          </w:p>
          <w:p w:rsidR="008E7A43" w:rsidRPr="00C65AE1" w:rsidRDefault="008E7A43" w:rsidP="008B2DF0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E7A43" w:rsidRDefault="008E7A43" w:rsidP="008B2DF0">
            <w:pPr>
              <w:pStyle w:val="Heading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36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БЕРЕГІВСЬКА РАЙОННА</w:t>
            </w:r>
            <w:r w:rsidRPr="00C65AE1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C65A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АДМІНІСТРАЦІЯ</w:t>
            </w:r>
          </w:p>
          <w:p w:rsidR="008E7A43" w:rsidRPr="002B02BB" w:rsidRDefault="008E7A43" w:rsidP="008B2DF0">
            <w:pPr>
              <w:keepNext/>
              <w:tabs>
                <w:tab w:val="left" w:pos="2268"/>
              </w:tabs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ЗАКАРПАТСЬКОЇ ОБЛАСТІ</w:t>
            </w:r>
          </w:p>
          <w:p w:rsidR="008E7A43" w:rsidRPr="00BE7488" w:rsidRDefault="008E7A43" w:rsidP="008B2DF0">
            <w:pPr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</w:pPr>
            <w:r w:rsidRPr="00BE7488"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:rsidR="008E7A43" w:rsidRPr="00C65AE1" w:rsidRDefault="008E7A43" w:rsidP="008B2DF0">
            <w:pPr>
              <w:ind w:right="-76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  <w:p w:rsidR="008E7A43" w:rsidRPr="00271E81" w:rsidRDefault="008E7A43" w:rsidP="008B2DF0">
            <w:pPr>
              <w:tabs>
                <w:tab w:val="left" w:pos="4962"/>
              </w:tabs>
              <w:rPr>
                <w:rFonts w:ascii="Antiqua" w:hAnsi="Antiqua" w:cs="Antiqua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07.11.2019        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Берегове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                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 xml:space="preserve">  361</w:t>
            </w:r>
          </w:p>
          <w:p w:rsidR="008E7A43" w:rsidRPr="00C65AE1" w:rsidRDefault="008E7A43" w:rsidP="008B2D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A43" w:rsidRDefault="008E7A43" w:rsidP="00503DE9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E7A43" w:rsidRDefault="008E7A43" w:rsidP="00503DE9">
            <w:pPr>
              <w:ind w:left="-4077" w:firstLine="4077"/>
              <w:rPr>
                <w:b/>
                <w:bCs/>
                <w:lang w:val="uk-UA"/>
              </w:rPr>
            </w:pPr>
          </w:p>
        </w:tc>
      </w:tr>
    </w:tbl>
    <w:p w:rsidR="008E7A43" w:rsidRPr="00082498" w:rsidRDefault="008E7A43" w:rsidP="00691D3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Про перенесення робочого дня</w:t>
      </w:r>
    </w:p>
    <w:p w:rsidR="008E7A43" w:rsidRPr="003B3FC8" w:rsidRDefault="008E7A43" w:rsidP="00691D3B">
      <w:pPr>
        <w:ind w:left="-4077" w:firstLine="4077"/>
        <w:rPr>
          <w:b/>
          <w:bCs/>
          <w:sz w:val="28"/>
          <w:szCs w:val="28"/>
        </w:rPr>
      </w:pPr>
    </w:p>
    <w:p w:rsidR="008E7A43" w:rsidRPr="003B3FC8" w:rsidRDefault="008E7A43" w:rsidP="00691D3B">
      <w:pPr>
        <w:ind w:left="-4077" w:firstLine="4077"/>
        <w:rPr>
          <w:b/>
          <w:bCs/>
          <w:sz w:val="28"/>
          <w:szCs w:val="28"/>
        </w:rPr>
      </w:pPr>
    </w:p>
    <w:p w:rsidR="008E7A43" w:rsidRDefault="008E7A43" w:rsidP="00F74822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 і 39 Закону України „Про місцеві державні адміністрації”,</w:t>
      </w:r>
      <w:r>
        <w:rPr>
          <w:sz w:val="28"/>
          <w:szCs w:val="28"/>
          <w:lang w:val="uk-UA"/>
        </w:rPr>
        <w:t xml:space="preserve"> розпорядження голови облдержадміністрації 04.11.2019 №</w:t>
      </w:r>
      <w:r>
        <w:rPr>
          <w:color w:val="FFFFFF"/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594 </w:t>
      </w:r>
      <w:r w:rsidRPr="00F74822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перенесення робочих днів у 2020 році</w:t>
      </w:r>
      <w:r>
        <w:rPr>
          <w:sz w:val="28"/>
          <w:szCs w:val="28"/>
          <w:lang w:val="uk-UA"/>
        </w:rPr>
        <w:t>”,</w:t>
      </w:r>
      <w:r>
        <w:rPr>
          <w:color w:val="000000"/>
          <w:sz w:val="28"/>
          <w:szCs w:val="28"/>
          <w:lang w:val="uk-UA"/>
        </w:rPr>
        <w:t xml:space="preserve">  з метою забезпечення раціонального використання робочого часу і створення сприятливих умов для святкування у 2020 році 7 січня – Різдва Христового:</w:t>
      </w:r>
      <w:r>
        <w:rPr>
          <w:bCs/>
          <w:sz w:val="28"/>
          <w:szCs w:val="28"/>
          <w:lang w:val="uk-UA"/>
        </w:rPr>
        <w:t xml:space="preserve"> </w:t>
      </w:r>
    </w:p>
    <w:p w:rsidR="008E7A43" w:rsidRDefault="008E7A43" w:rsidP="00F74822">
      <w:pPr>
        <w:tabs>
          <w:tab w:val="center" w:pos="1122"/>
        </w:tabs>
        <w:ind w:right="-87" w:firstLine="720"/>
        <w:jc w:val="both"/>
        <w:rPr>
          <w:sz w:val="28"/>
          <w:szCs w:val="28"/>
          <w:lang w:val="uk-UA"/>
        </w:rPr>
      </w:pPr>
    </w:p>
    <w:p w:rsidR="008E7A43" w:rsidRDefault="008E7A43" w:rsidP="00F74822">
      <w:pPr>
        <w:tabs>
          <w:tab w:val="center" w:pos="1122"/>
        </w:tabs>
        <w:ind w:right="-8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1.Перенести  робочий день з понеділка  6 січня на суботу   11 січня.</w:t>
      </w:r>
    </w:p>
    <w:p w:rsidR="008E7A43" w:rsidRPr="00271E81" w:rsidRDefault="008E7A43" w:rsidP="00F74822">
      <w:pPr>
        <w:tabs>
          <w:tab w:val="center" w:pos="1122"/>
        </w:tabs>
        <w:ind w:right="-87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2.Рекомендувати сільським, селищному головам, керівникам підприємств, установ та організацій перенести у 2020 році визначений робочий день для працівників, яким встановлено п’ятиденний робочий тиждень з двома вихідними днями</w:t>
      </w:r>
      <w:r w:rsidRPr="00271E81">
        <w:rPr>
          <w:sz w:val="28"/>
          <w:szCs w:val="28"/>
        </w:rPr>
        <w:t>.</w:t>
      </w:r>
    </w:p>
    <w:p w:rsidR="008E7A43" w:rsidRDefault="008E7A43" w:rsidP="00F74822">
      <w:pPr>
        <w:tabs>
          <w:tab w:val="center" w:pos="935"/>
          <w:tab w:val="center" w:pos="1122"/>
        </w:tabs>
        <w:ind w:right="-8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цього розпорядження покласти на керівника апарату державної адміністрації Терлецьку Н.В.</w:t>
      </w:r>
    </w:p>
    <w:p w:rsidR="008E7A43" w:rsidRDefault="008E7A43" w:rsidP="00691D3B">
      <w:pPr>
        <w:ind w:right="-274"/>
        <w:jc w:val="both"/>
        <w:rPr>
          <w:sz w:val="28"/>
          <w:szCs w:val="28"/>
          <w:lang w:val="uk-UA"/>
        </w:rPr>
      </w:pPr>
    </w:p>
    <w:p w:rsidR="008E7A43" w:rsidRDefault="008E7A43" w:rsidP="00691D3B">
      <w:pPr>
        <w:ind w:right="-274"/>
        <w:jc w:val="both"/>
        <w:rPr>
          <w:sz w:val="28"/>
          <w:szCs w:val="28"/>
          <w:lang w:val="uk-UA"/>
        </w:rPr>
      </w:pPr>
    </w:p>
    <w:p w:rsidR="008E7A43" w:rsidRDefault="008E7A43" w:rsidP="00691D3B">
      <w:pPr>
        <w:ind w:right="-274"/>
        <w:jc w:val="both"/>
        <w:rPr>
          <w:sz w:val="28"/>
          <w:szCs w:val="28"/>
          <w:lang w:val="uk-UA"/>
        </w:rPr>
      </w:pPr>
    </w:p>
    <w:p w:rsidR="008E7A43" w:rsidRDefault="008E7A43" w:rsidP="00691D3B">
      <w:pPr>
        <w:ind w:right="-274"/>
        <w:jc w:val="both"/>
        <w:rPr>
          <w:sz w:val="28"/>
          <w:szCs w:val="28"/>
          <w:lang w:val="uk-UA"/>
        </w:rPr>
      </w:pPr>
    </w:p>
    <w:p w:rsidR="008E7A43" w:rsidRPr="008B2DF0" w:rsidRDefault="008E7A43" w:rsidP="00691D3B">
      <w:pPr>
        <w:tabs>
          <w:tab w:val="left" w:pos="7380"/>
        </w:tabs>
        <w:ind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Голова державної адміністрації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Іштван  ПЕТРУШКА</w:t>
      </w:r>
    </w:p>
    <w:p w:rsidR="008E7A43" w:rsidRPr="008B2DF0" w:rsidRDefault="008E7A43" w:rsidP="00691D3B">
      <w:pPr>
        <w:tabs>
          <w:tab w:val="left" w:pos="7380"/>
        </w:tabs>
        <w:ind w:right="-274"/>
        <w:jc w:val="both"/>
        <w:rPr>
          <w:b/>
          <w:bCs/>
          <w:sz w:val="28"/>
          <w:szCs w:val="28"/>
        </w:rPr>
      </w:pPr>
    </w:p>
    <w:p w:rsidR="008E7A43" w:rsidRDefault="008E7A43"/>
    <w:sectPr w:rsidR="008E7A43" w:rsidSect="00A2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3B"/>
    <w:rsid w:val="00082498"/>
    <w:rsid w:val="000F4F9B"/>
    <w:rsid w:val="00271E81"/>
    <w:rsid w:val="002B02BB"/>
    <w:rsid w:val="002B552D"/>
    <w:rsid w:val="003B3FC8"/>
    <w:rsid w:val="004851E6"/>
    <w:rsid w:val="00503DE9"/>
    <w:rsid w:val="00642EA5"/>
    <w:rsid w:val="00691D3B"/>
    <w:rsid w:val="00732C69"/>
    <w:rsid w:val="00817A0E"/>
    <w:rsid w:val="0084288D"/>
    <w:rsid w:val="008B2DF0"/>
    <w:rsid w:val="008E7A43"/>
    <w:rsid w:val="00926ECF"/>
    <w:rsid w:val="009E0450"/>
    <w:rsid w:val="00A201A6"/>
    <w:rsid w:val="00A600BF"/>
    <w:rsid w:val="00BD278B"/>
    <w:rsid w:val="00BE7488"/>
    <w:rsid w:val="00C3780B"/>
    <w:rsid w:val="00C65AE1"/>
    <w:rsid w:val="00E136CF"/>
    <w:rsid w:val="00E278EB"/>
    <w:rsid w:val="00EE0CC2"/>
    <w:rsid w:val="00F7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DF0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2DF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2019-03-04T09:16:00Z</dcterms:created>
  <dcterms:modified xsi:type="dcterms:W3CDTF">2019-12-05T07:22:00Z</dcterms:modified>
</cp:coreProperties>
</file>