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6A" w:rsidRPr="00C83F26" w:rsidRDefault="009E596A" w:rsidP="00CE0312">
      <w:pPr>
        <w:pStyle w:val="docdata"/>
        <w:spacing w:before="0" w:beforeAutospacing="0" w:after="0" w:afterAutospacing="0"/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9E596A" w:rsidRDefault="009E596A" w:rsidP="00CE0312">
      <w:pPr>
        <w:pStyle w:val="NormalWeb"/>
        <w:spacing w:before="0" w:beforeAutospacing="0" w:after="0" w:afterAutospacing="0"/>
        <w:jc w:val="center"/>
      </w:pPr>
      <w:r>
        <w:t> </w:t>
      </w:r>
    </w:p>
    <w:p w:rsidR="009E596A" w:rsidRDefault="009E596A" w:rsidP="00CE0312">
      <w:pPr>
        <w:pStyle w:val="NormalWeb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БЕРЕГІВСЬКА РАЙОННА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ДЕРЖАВНА АДМІНІСТРАЦІЯ</w:t>
      </w:r>
    </w:p>
    <w:p w:rsidR="009E596A" w:rsidRDefault="009E596A" w:rsidP="00CE0312">
      <w:pPr>
        <w:pStyle w:val="NormalWeb"/>
        <w:keepNext/>
        <w:tabs>
          <w:tab w:val="left" w:pos="2268"/>
        </w:tabs>
        <w:spacing w:before="0" w:beforeAutospacing="0" w:after="0" w:afterAutospacing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ЗАКАРПАТСЬКОЇ ОБЛАСТІ</w:t>
      </w:r>
    </w:p>
    <w:p w:rsidR="009E596A" w:rsidRDefault="009E596A" w:rsidP="00CE0312">
      <w:pPr>
        <w:pStyle w:val="NormalWeb"/>
        <w:spacing w:before="0" w:beforeAutospacing="0" w:after="0" w:afterAutospacing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>Р О З П О Р Я Д Ж Е Н Н Я</w:t>
      </w:r>
    </w:p>
    <w:p w:rsidR="009E596A" w:rsidRDefault="009E596A" w:rsidP="00CE0312">
      <w:pPr>
        <w:pStyle w:val="NormalWeb"/>
        <w:spacing w:before="0" w:beforeAutospacing="0" w:after="0" w:afterAutospacing="0"/>
        <w:ind w:right="-761"/>
        <w:jc w:val="center"/>
      </w:pPr>
      <w:r>
        <w:t> </w:t>
      </w:r>
    </w:p>
    <w:p w:rsidR="009E596A" w:rsidRPr="006977C4" w:rsidRDefault="009E596A" w:rsidP="006977C4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lang w:val="en-US"/>
        </w:rPr>
      </w:pPr>
      <w:r w:rsidRPr="006977C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13.11.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 xml:space="preserve">2019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                            Берегове                         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 xml:space="preserve">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 xml:space="preserve">  371</w:t>
      </w:r>
    </w:p>
    <w:p w:rsidR="009E596A" w:rsidRPr="006977C4" w:rsidRDefault="009E596A" w:rsidP="00CE0312">
      <w:pPr>
        <w:pStyle w:val="NormalWeb"/>
        <w:spacing w:before="0" w:beforeAutospacing="0" w:after="0" w:afterAutospacing="0"/>
        <w:jc w:val="center"/>
      </w:pPr>
    </w:p>
    <w:p w:rsidR="009E596A" w:rsidRDefault="009E596A" w:rsidP="00CE0312">
      <w:pPr>
        <w:pStyle w:val="NormalWeb"/>
        <w:spacing w:before="0" w:beforeAutospacing="0" w:after="0" w:afterAutospacing="0"/>
        <w:jc w:val="center"/>
      </w:pPr>
      <w:r>
        <w:t> </w:t>
      </w:r>
    </w:p>
    <w:p w:rsidR="009E596A" w:rsidRPr="00EB744B" w:rsidRDefault="009E596A" w:rsidP="00EB7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807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D65807">
        <w:rPr>
          <w:rFonts w:ascii="Times New Roman" w:hAnsi="Times New Roman"/>
          <w:b/>
          <w:bCs/>
          <w:sz w:val="28"/>
          <w:szCs w:val="28"/>
          <w:lang w:val="uk-UA"/>
        </w:rPr>
        <w:t>фінансування видатків</w:t>
      </w:r>
      <w:r w:rsidRPr="00D65807">
        <w:rPr>
          <w:rFonts w:ascii="Times New Roman" w:hAnsi="Times New Roman"/>
          <w:b/>
          <w:sz w:val="28"/>
          <w:szCs w:val="28"/>
          <w:lang w:val="uk-UA"/>
        </w:rPr>
        <w:t>, пов’язаних 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відзначенням Всеукраїнського Дня працівників культури та аматорів народного мистецтва в області</w:t>
      </w:r>
    </w:p>
    <w:p w:rsidR="009E596A" w:rsidRDefault="009E596A" w:rsidP="00EB7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E596A" w:rsidRPr="00EB744B" w:rsidRDefault="009E596A" w:rsidP="00EB7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E596A" w:rsidRPr="00EB744B" w:rsidRDefault="009E596A" w:rsidP="00697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757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D65807">
        <w:rPr>
          <w:rFonts w:ascii="Times New Roman" w:hAnsi="Times New Roman"/>
          <w:sz w:val="28"/>
          <w:szCs w:val="28"/>
          <w:lang w:val="uk-UA"/>
        </w:rPr>
        <w:t>Відповідно до статей 6, 22 і 39 Закону України Про місцеві державні адміністрації, з</w:t>
      </w:r>
      <w:r w:rsidRPr="008657A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метою відзначення </w:t>
      </w:r>
      <w:r w:rsidRPr="006756D6">
        <w:rPr>
          <w:rFonts w:ascii="Times New Roman" w:hAnsi="Times New Roman"/>
          <w:sz w:val="28"/>
          <w:szCs w:val="28"/>
          <w:lang w:val="uk-UA"/>
        </w:rPr>
        <w:t xml:space="preserve"> Всеукраїнського Дня працівників культури та амат</w:t>
      </w:r>
      <w:r>
        <w:rPr>
          <w:rFonts w:ascii="Times New Roman" w:hAnsi="Times New Roman"/>
          <w:sz w:val="28"/>
          <w:szCs w:val="28"/>
          <w:lang w:val="uk-UA"/>
        </w:rPr>
        <w:t>орів народного мистецтва в області:</w:t>
      </w:r>
    </w:p>
    <w:p w:rsidR="009E596A" w:rsidRPr="00D65807" w:rsidRDefault="009E596A" w:rsidP="006977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5807">
        <w:rPr>
          <w:rFonts w:ascii="Times New Roman" w:hAnsi="Times New Roman"/>
          <w:sz w:val="28"/>
          <w:szCs w:val="28"/>
          <w:lang w:val="uk-UA"/>
        </w:rPr>
        <w:t xml:space="preserve">          1.Дозволити:</w:t>
      </w:r>
    </w:p>
    <w:p w:rsidR="009E596A" w:rsidRPr="00D65807" w:rsidRDefault="009E596A" w:rsidP="006977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65807">
        <w:rPr>
          <w:rFonts w:ascii="Times New Roman" w:hAnsi="Times New Roman"/>
          <w:sz w:val="28"/>
          <w:szCs w:val="28"/>
          <w:lang w:val="uk-UA"/>
        </w:rPr>
        <w:t>1.1.Фінансовому управлінню райдержадміністрації профінансувати видатки відділу культури і туризму райдержадміністрації, пов’язаних з</w:t>
      </w:r>
      <w:r>
        <w:rPr>
          <w:rFonts w:ascii="Times New Roman" w:hAnsi="Times New Roman"/>
          <w:sz w:val="28"/>
          <w:szCs w:val="28"/>
          <w:lang w:val="uk-UA"/>
        </w:rPr>
        <w:t xml:space="preserve"> відзначенням </w:t>
      </w:r>
      <w:r w:rsidRPr="006756D6">
        <w:rPr>
          <w:rFonts w:ascii="Times New Roman" w:hAnsi="Times New Roman"/>
          <w:sz w:val="28"/>
          <w:szCs w:val="28"/>
          <w:lang w:val="uk-UA"/>
        </w:rPr>
        <w:t xml:space="preserve"> Всеукраїнського Дня працівників культури та амат</w:t>
      </w:r>
      <w:r>
        <w:rPr>
          <w:rFonts w:ascii="Times New Roman" w:hAnsi="Times New Roman"/>
          <w:sz w:val="28"/>
          <w:szCs w:val="28"/>
          <w:lang w:val="uk-UA"/>
        </w:rPr>
        <w:t>орів народного мистецтва в област</w:t>
      </w:r>
      <w:r w:rsidRPr="006756D6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A2955">
        <w:rPr>
          <w:rFonts w:ascii="Times New Roman" w:hAnsi="Times New Roman"/>
          <w:sz w:val="28"/>
          <w:szCs w:val="28"/>
          <w:lang w:val="uk-UA"/>
        </w:rPr>
        <w:t xml:space="preserve">, у </w:t>
      </w:r>
      <w:r>
        <w:rPr>
          <w:rFonts w:ascii="Times New Roman" w:hAnsi="Times New Roman"/>
          <w:sz w:val="28"/>
          <w:szCs w:val="28"/>
          <w:lang w:val="uk-UA"/>
        </w:rPr>
        <w:t>сумі  1000 (тисяча</w:t>
      </w:r>
      <w:r w:rsidRPr="006A2955">
        <w:rPr>
          <w:rFonts w:ascii="Times New Roman" w:hAnsi="Times New Roman"/>
          <w:sz w:val="28"/>
          <w:szCs w:val="28"/>
          <w:lang w:val="uk-UA"/>
        </w:rPr>
        <w:t>)</w:t>
      </w:r>
      <w:r w:rsidRPr="00D65807">
        <w:rPr>
          <w:rFonts w:ascii="Times New Roman" w:hAnsi="Times New Roman"/>
          <w:sz w:val="28"/>
          <w:szCs w:val="28"/>
          <w:lang w:val="uk-UA"/>
        </w:rPr>
        <w:t xml:space="preserve">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2019 рік, в рамках Програми розвитку культури і мистецтва в районі на 2016 - 2020 роки.</w:t>
      </w:r>
    </w:p>
    <w:p w:rsidR="009E596A" w:rsidRPr="00D65807" w:rsidRDefault="009E596A" w:rsidP="006977C4">
      <w:pPr>
        <w:tabs>
          <w:tab w:val="left" w:pos="9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5807">
        <w:rPr>
          <w:rFonts w:ascii="Times New Roman" w:hAnsi="Times New Roman"/>
          <w:sz w:val="28"/>
          <w:szCs w:val="28"/>
          <w:lang w:val="uk-UA"/>
        </w:rPr>
        <w:t xml:space="preserve">          1.2.Відділу культури і туризму райдержадміністрації на фінансування витрат використа</w:t>
      </w:r>
      <w:r>
        <w:rPr>
          <w:rFonts w:ascii="Times New Roman" w:hAnsi="Times New Roman"/>
          <w:sz w:val="28"/>
          <w:szCs w:val="28"/>
          <w:lang w:val="uk-UA"/>
        </w:rPr>
        <w:t>ти кошти, передбачені пунктом 38</w:t>
      </w:r>
      <w:r w:rsidRPr="00D65807">
        <w:rPr>
          <w:rFonts w:ascii="Times New Roman" w:hAnsi="Times New Roman"/>
          <w:sz w:val="28"/>
          <w:szCs w:val="28"/>
          <w:lang w:val="uk-UA"/>
        </w:rPr>
        <w:t xml:space="preserve"> культурно-мистецьких заходів у районі та участі в обласних, Всеукраїнських та міжнародних мистецьких акціях на 2019 рік.</w:t>
      </w:r>
    </w:p>
    <w:p w:rsidR="009E596A" w:rsidRPr="00D65807" w:rsidRDefault="009E596A" w:rsidP="006977C4">
      <w:pPr>
        <w:tabs>
          <w:tab w:val="left" w:pos="9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5807">
        <w:rPr>
          <w:rFonts w:ascii="Times New Roman" w:hAnsi="Times New Roman"/>
          <w:sz w:val="28"/>
          <w:szCs w:val="28"/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9E596A" w:rsidRDefault="009E596A" w:rsidP="00CE0312">
      <w:pPr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E596A" w:rsidRPr="00D65807" w:rsidRDefault="009E596A" w:rsidP="00CE0312">
      <w:pPr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E596A" w:rsidRPr="00D65807" w:rsidRDefault="009E596A" w:rsidP="00CE0312">
      <w:pPr>
        <w:tabs>
          <w:tab w:val="left" w:pos="9780"/>
        </w:tabs>
        <w:ind w:right="-1"/>
        <w:rPr>
          <w:rFonts w:ascii="Times New Roman" w:hAnsi="Times New Roman"/>
          <w:b/>
          <w:sz w:val="28"/>
          <w:szCs w:val="28"/>
          <w:lang w:val="uk-UA"/>
        </w:rPr>
      </w:pPr>
      <w:r w:rsidRPr="00D65807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Іштван </w:t>
      </w:r>
      <w:r w:rsidRPr="00D65807">
        <w:rPr>
          <w:rFonts w:ascii="Times New Roman" w:hAnsi="Times New Roman"/>
          <w:b/>
          <w:sz w:val="28"/>
          <w:szCs w:val="28"/>
          <w:lang w:val="uk-UA"/>
        </w:rPr>
        <w:t>ПЕТРУШКА</w:t>
      </w:r>
    </w:p>
    <w:p w:rsidR="009E596A" w:rsidRPr="00D65807" w:rsidRDefault="009E596A" w:rsidP="00CE0312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9E596A" w:rsidRPr="00D65807" w:rsidRDefault="009E596A" w:rsidP="00CE0312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9E596A" w:rsidRDefault="009E596A" w:rsidP="00CE0312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</w:p>
    <w:p w:rsidR="009E596A" w:rsidRDefault="009E596A" w:rsidP="00CE0312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</w:p>
    <w:p w:rsidR="009E596A" w:rsidRDefault="009E596A" w:rsidP="00CE0312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</w:p>
    <w:p w:rsidR="009E596A" w:rsidRPr="006977C4" w:rsidRDefault="009E596A" w:rsidP="00CE0312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</w:p>
    <w:p w:rsidR="009E596A" w:rsidRPr="00A731AB" w:rsidRDefault="009E596A" w:rsidP="00EB74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731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Додаток</w:t>
      </w:r>
    </w:p>
    <w:p w:rsidR="009E596A" w:rsidRPr="00A731AB" w:rsidRDefault="009E596A" w:rsidP="00EB744B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A731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до розпорядження</w:t>
      </w:r>
    </w:p>
    <w:p w:rsidR="009E596A" w:rsidRPr="006977C4" w:rsidRDefault="009E596A" w:rsidP="00EB744B">
      <w:pPr>
        <w:tabs>
          <w:tab w:val="left" w:pos="9639"/>
        </w:tabs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A731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Pr="006977C4">
        <w:rPr>
          <w:rFonts w:ascii="Times New Roman" w:hAnsi="Times New Roman"/>
          <w:sz w:val="28"/>
          <w:szCs w:val="28"/>
        </w:rPr>
        <w:t>13.11.</w:t>
      </w:r>
      <w:r>
        <w:rPr>
          <w:rFonts w:ascii="Times New Roman" w:hAnsi="Times New Roman"/>
          <w:sz w:val="28"/>
          <w:szCs w:val="28"/>
          <w:lang w:val="en-US"/>
        </w:rPr>
        <w:t xml:space="preserve">2019  </w:t>
      </w:r>
      <w:r w:rsidRPr="00A731AB">
        <w:rPr>
          <w:rFonts w:ascii="Times New Roman" w:hAnsi="Times New Roman"/>
          <w:sz w:val="28"/>
          <w:szCs w:val="28"/>
          <w:lang w:val="uk-UA"/>
        </w:rPr>
        <w:t>№</w:t>
      </w:r>
      <w:r w:rsidRPr="006977C4">
        <w:rPr>
          <w:rFonts w:ascii="Times New Roman" w:hAnsi="Times New Roman"/>
          <w:sz w:val="28"/>
          <w:szCs w:val="28"/>
        </w:rPr>
        <w:t xml:space="preserve">  371</w:t>
      </w:r>
    </w:p>
    <w:p w:rsidR="009E596A" w:rsidRPr="00A731AB" w:rsidRDefault="009E596A" w:rsidP="00CE0312">
      <w:pPr>
        <w:ind w:left="426" w:right="567"/>
        <w:rPr>
          <w:rFonts w:ascii="Times New Roman" w:hAnsi="Times New Roman"/>
          <w:b/>
          <w:sz w:val="28"/>
          <w:szCs w:val="28"/>
          <w:lang w:val="uk-UA"/>
        </w:rPr>
      </w:pPr>
    </w:p>
    <w:p w:rsidR="009E596A" w:rsidRPr="00A731AB" w:rsidRDefault="009E596A" w:rsidP="00CE0312">
      <w:pPr>
        <w:ind w:left="426" w:righ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31AB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</w:p>
    <w:p w:rsidR="009E596A" w:rsidRPr="00A731AB" w:rsidRDefault="009E596A" w:rsidP="00EB744B">
      <w:pPr>
        <w:tabs>
          <w:tab w:val="left" w:pos="9214"/>
        </w:tabs>
        <w:ind w:right="-8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31AB">
        <w:rPr>
          <w:rFonts w:ascii="Times New Roman" w:hAnsi="Times New Roman"/>
          <w:b/>
          <w:sz w:val="28"/>
          <w:szCs w:val="28"/>
          <w:lang w:val="uk-UA"/>
        </w:rPr>
        <w:t>КОШТОРИС,</w:t>
      </w:r>
    </w:p>
    <w:p w:rsidR="009E596A" w:rsidRPr="00A731AB" w:rsidRDefault="009E596A" w:rsidP="00EB744B">
      <w:pPr>
        <w:ind w:right="-8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пов’</w:t>
      </w:r>
      <w:r w:rsidRPr="00A731AB">
        <w:rPr>
          <w:rFonts w:ascii="Times New Roman" w:hAnsi="Times New Roman"/>
          <w:sz w:val="28"/>
          <w:szCs w:val="28"/>
          <w:lang w:val="uk-UA"/>
        </w:rPr>
        <w:t xml:space="preserve">язаний 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675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відзначення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6D6">
        <w:rPr>
          <w:rFonts w:ascii="Times New Roman" w:hAnsi="Times New Roman"/>
          <w:sz w:val="28"/>
          <w:szCs w:val="28"/>
          <w:lang w:val="uk-UA"/>
        </w:rPr>
        <w:t xml:space="preserve"> Всеукраїнського Дня працівників культури та амат</w:t>
      </w:r>
      <w:r>
        <w:rPr>
          <w:rFonts w:ascii="Times New Roman" w:hAnsi="Times New Roman"/>
          <w:sz w:val="28"/>
          <w:szCs w:val="28"/>
          <w:lang w:val="uk-UA"/>
        </w:rPr>
        <w:t>орів народного мистецтва в област</w:t>
      </w:r>
      <w:r w:rsidRPr="006756D6">
        <w:rPr>
          <w:rFonts w:ascii="Times New Roman" w:hAnsi="Times New Roman"/>
          <w:sz w:val="28"/>
          <w:szCs w:val="28"/>
          <w:lang w:val="uk-UA"/>
        </w:rPr>
        <w:t>і.</w:t>
      </w:r>
    </w:p>
    <w:p w:rsidR="009E596A" w:rsidRPr="00A731AB" w:rsidRDefault="009E596A" w:rsidP="00CE031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596A" w:rsidRPr="00A731AB" w:rsidRDefault="009E596A" w:rsidP="00CE0312">
      <w:pPr>
        <w:tabs>
          <w:tab w:val="left" w:pos="9214"/>
        </w:tabs>
        <w:ind w:right="283"/>
        <w:rPr>
          <w:rFonts w:ascii="Times New Roman" w:hAnsi="Times New Roman"/>
          <w:sz w:val="28"/>
          <w:szCs w:val="28"/>
          <w:lang w:val="uk-UA"/>
        </w:rPr>
      </w:pPr>
    </w:p>
    <w:p w:rsidR="009E596A" w:rsidRPr="00A731AB" w:rsidRDefault="009E596A" w:rsidP="00CE0312">
      <w:pPr>
        <w:tabs>
          <w:tab w:val="left" w:pos="9780"/>
        </w:tabs>
        <w:ind w:right="-1"/>
        <w:rPr>
          <w:rFonts w:ascii="Times New Roman" w:hAnsi="Times New Roman"/>
          <w:sz w:val="28"/>
          <w:szCs w:val="28"/>
          <w:lang w:val="uk-UA"/>
        </w:rPr>
      </w:pPr>
    </w:p>
    <w:p w:rsidR="009E596A" w:rsidRPr="00A731AB" w:rsidRDefault="009E596A" w:rsidP="00EB744B">
      <w:pPr>
        <w:pStyle w:val="ListParagraph"/>
        <w:numPr>
          <w:ilvl w:val="0"/>
          <w:numId w:val="1"/>
        </w:numPr>
        <w:tabs>
          <w:tab w:val="left" w:pos="540"/>
        </w:tabs>
        <w:ind w:right="-1"/>
        <w:rPr>
          <w:szCs w:val="28"/>
          <w:lang w:val="uk-UA"/>
        </w:rPr>
      </w:pPr>
      <w:r>
        <w:rPr>
          <w:szCs w:val="28"/>
          <w:lang w:val="uk-UA"/>
        </w:rPr>
        <w:t>Транспортні витрати                                                          1000,00 (гривень)</w:t>
      </w:r>
    </w:p>
    <w:p w:rsidR="009E596A" w:rsidRPr="00A731AB" w:rsidRDefault="009E596A" w:rsidP="00CE0312">
      <w:pPr>
        <w:tabs>
          <w:tab w:val="left" w:pos="9780"/>
        </w:tabs>
        <w:ind w:left="426" w:right="-1"/>
        <w:rPr>
          <w:rFonts w:ascii="Times New Roman" w:hAnsi="Times New Roman"/>
          <w:sz w:val="28"/>
          <w:szCs w:val="28"/>
          <w:lang w:val="uk-UA"/>
        </w:rPr>
      </w:pPr>
    </w:p>
    <w:p w:rsidR="009E596A" w:rsidRPr="00A731AB" w:rsidRDefault="009E596A" w:rsidP="00CE0312">
      <w:pPr>
        <w:tabs>
          <w:tab w:val="left" w:pos="9214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31AB">
        <w:rPr>
          <w:rFonts w:ascii="Times New Roman" w:hAnsi="Times New Roman"/>
          <w:b/>
          <w:sz w:val="28"/>
          <w:szCs w:val="28"/>
          <w:lang w:val="uk-UA"/>
        </w:rPr>
        <w:t xml:space="preserve">ВСЬОГО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1</w:t>
      </w:r>
      <w:r w:rsidRPr="00CE0312">
        <w:rPr>
          <w:rFonts w:ascii="Times New Roman" w:hAnsi="Times New Roman"/>
          <w:b/>
          <w:sz w:val="28"/>
          <w:szCs w:val="28"/>
        </w:rPr>
        <w:t>0</w:t>
      </w:r>
      <w:r w:rsidRPr="00A731AB">
        <w:rPr>
          <w:rFonts w:ascii="Times New Roman" w:hAnsi="Times New Roman"/>
          <w:b/>
          <w:sz w:val="28"/>
          <w:szCs w:val="28"/>
          <w:lang w:val="uk-UA"/>
        </w:rPr>
        <w:t>00,00</w:t>
      </w:r>
    </w:p>
    <w:p w:rsidR="009E596A" w:rsidRPr="00A731AB" w:rsidRDefault="009E596A" w:rsidP="00CE0312">
      <w:pPr>
        <w:tabs>
          <w:tab w:val="left" w:pos="9781"/>
        </w:tabs>
        <w:ind w:left="426" w:right="-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731A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</w:t>
      </w:r>
      <w:r w:rsidRPr="00A731AB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(одна тисяча гривень </w:t>
      </w:r>
      <w:r w:rsidRPr="00A731AB">
        <w:rPr>
          <w:rFonts w:ascii="Times New Roman" w:hAnsi="Times New Roman"/>
          <w:sz w:val="28"/>
          <w:szCs w:val="28"/>
          <w:lang w:val="uk-UA"/>
        </w:rPr>
        <w:t xml:space="preserve"> 00 коп.)</w:t>
      </w:r>
    </w:p>
    <w:p w:rsidR="009E596A" w:rsidRDefault="009E596A" w:rsidP="00CE0312">
      <w:pPr>
        <w:tabs>
          <w:tab w:val="left" w:pos="9214"/>
        </w:tabs>
        <w:ind w:left="426" w:right="283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596A" w:rsidRDefault="009E596A" w:rsidP="00CE0312">
      <w:pPr>
        <w:tabs>
          <w:tab w:val="left" w:pos="9214"/>
        </w:tabs>
        <w:ind w:left="426" w:right="283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596A" w:rsidRPr="00A731AB" w:rsidRDefault="009E596A" w:rsidP="00CE0312">
      <w:pPr>
        <w:tabs>
          <w:tab w:val="left" w:pos="9214"/>
        </w:tabs>
        <w:ind w:left="426" w:right="283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596A" w:rsidRDefault="009E596A" w:rsidP="004F1C9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Начальник відділу  культури і </w:t>
      </w:r>
    </w:p>
    <w:p w:rsidR="009E596A" w:rsidRDefault="009E596A" w:rsidP="004F1C9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туризму державної адміністрації                                                 Ласло ГАЛАС</w:t>
      </w:r>
    </w:p>
    <w:p w:rsidR="009E596A" w:rsidRPr="00CE0312" w:rsidRDefault="009E596A">
      <w:pPr>
        <w:rPr>
          <w:lang w:val="uk-UA"/>
        </w:rPr>
      </w:pPr>
    </w:p>
    <w:sectPr w:rsidR="009E596A" w:rsidRPr="00CE0312" w:rsidSect="00EB74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B29ECC9C"/>
    <w:lvl w:ilvl="0" w:tplc="FCBC736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312"/>
    <w:rsid w:val="00085757"/>
    <w:rsid w:val="000B32CD"/>
    <w:rsid w:val="002B04AA"/>
    <w:rsid w:val="002B2A74"/>
    <w:rsid w:val="00474DCA"/>
    <w:rsid w:val="004F1C95"/>
    <w:rsid w:val="005557D1"/>
    <w:rsid w:val="006756D6"/>
    <w:rsid w:val="006977C4"/>
    <w:rsid w:val="006A2955"/>
    <w:rsid w:val="006D11D3"/>
    <w:rsid w:val="00753363"/>
    <w:rsid w:val="007A1EF5"/>
    <w:rsid w:val="008657A5"/>
    <w:rsid w:val="008F5E65"/>
    <w:rsid w:val="0099412F"/>
    <w:rsid w:val="009E596A"/>
    <w:rsid w:val="00A731AB"/>
    <w:rsid w:val="00A9397F"/>
    <w:rsid w:val="00AF64DB"/>
    <w:rsid w:val="00BD3CD5"/>
    <w:rsid w:val="00C83F26"/>
    <w:rsid w:val="00CE0312"/>
    <w:rsid w:val="00D03437"/>
    <w:rsid w:val="00D65807"/>
    <w:rsid w:val="00E32D78"/>
    <w:rsid w:val="00EB6CAF"/>
    <w:rsid w:val="00EB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data">
    <w:name w:val="docdata"/>
    <w:aliases w:val="docy,v5,10412,baiaagaaboqcaaadyiiaaavwig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E03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CE03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E0312"/>
    <w:pPr>
      <w:spacing w:after="0" w:line="240" w:lineRule="auto"/>
      <w:ind w:left="708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E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0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375</Words>
  <Characters>2140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5</cp:revision>
  <cp:lastPrinted>2019-11-11T11:40:00Z</cp:lastPrinted>
  <dcterms:created xsi:type="dcterms:W3CDTF">2019-11-11T11:38:00Z</dcterms:created>
  <dcterms:modified xsi:type="dcterms:W3CDTF">2019-12-05T07:37:00Z</dcterms:modified>
</cp:coreProperties>
</file>