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F8" w:rsidRPr="00C83F26" w:rsidRDefault="00103EF8" w:rsidP="00A659DD">
      <w:pPr>
        <w:pStyle w:val="docdata"/>
        <w:spacing w:before="0" w:beforeAutospacing="0" w:after="0" w:afterAutospacing="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103EF8" w:rsidRDefault="00103EF8" w:rsidP="00A659DD">
      <w:pPr>
        <w:pStyle w:val="NormalWeb"/>
        <w:spacing w:before="0" w:beforeAutospacing="0" w:after="0" w:afterAutospacing="0"/>
        <w:jc w:val="center"/>
      </w:pPr>
      <w:r>
        <w:t> </w:t>
      </w:r>
    </w:p>
    <w:p w:rsidR="00103EF8" w:rsidRDefault="00103EF8" w:rsidP="00A659DD">
      <w:pPr>
        <w:pStyle w:val="NormalWe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БЕРЕГІВСЬКА РАЙОННА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ДЕРЖАВНА АДМІНІСТРАЦІЯ</w:t>
      </w:r>
    </w:p>
    <w:p w:rsidR="00103EF8" w:rsidRDefault="00103EF8" w:rsidP="00A659DD">
      <w:pPr>
        <w:pStyle w:val="NormalWeb"/>
        <w:keepNext/>
        <w:tabs>
          <w:tab w:val="left" w:pos="2268"/>
        </w:tabs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ЗАКАРПАТСЬКОЇ ОБЛАСТІ</w:t>
      </w:r>
    </w:p>
    <w:p w:rsidR="00103EF8" w:rsidRDefault="00103EF8" w:rsidP="00A659DD">
      <w:pPr>
        <w:pStyle w:val="NormalWeb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 О З П О Р Я Д Ж Е Н Н Я</w:t>
      </w:r>
    </w:p>
    <w:p w:rsidR="00103EF8" w:rsidRDefault="00103EF8" w:rsidP="00A659DD">
      <w:pPr>
        <w:pStyle w:val="NormalWeb"/>
        <w:spacing w:before="0" w:beforeAutospacing="0" w:after="0" w:afterAutospacing="0"/>
        <w:ind w:right="-761"/>
        <w:jc w:val="center"/>
      </w:pPr>
      <w:r>
        <w:t> </w:t>
      </w:r>
    </w:p>
    <w:p w:rsidR="00103EF8" w:rsidRPr="00B92577" w:rsidRDefault="00103EF8" w:rsidP="00B92577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lang w:val="en-US"/>
        </w:rPr>
      </w:pPr>
      <w:r w:rsidRPr="00B92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13.11.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2019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                           Берегове                         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372</w:t>
      </w:r>
    </w:p>
    <w:p w:rsidR="00103EF8" w:rsidRPr="00B92577" w:rsidRDefault="00103EF8" w:rsidP="00A659DD">
      <w:pPr>
        <w:pStyle w:val="NormalWeb"/>
        <w:spacing w:before="0" w:beforeAutospacing="0" w:after="0" w:afterAutospacing="0"/>
        <w:jc w:val="center"/>
      </w:pPr>
      <w:r>
        <w:t> </w:t>
      </w:r>
    </w:p>
    <w:p w:rsidR="00103EF8" w:rsidRPr="00B92577" w:rsidRDefault="00103EF8" w:rsidP="00A659DD">
      <w:pPr>
        <w:pStyle w:val="NormalWeb"/>
        <w:spacing w:before="0" w:beforeAutospacing="0" w:after="0" w:afterAutospacing="0"/>
        <w:jc w:val="center"/>
      </w:pPr>
    </w:p>
    <w:p w:rsidR="00103EF8" w:rsidRPr="006B1AED" w:rsidRDefault="00103EF8" w:rsidP="006B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D65807">
        <w:rPr>
          <w:rFonts w:ascii="Times New Roman" w:hAnsi="Times New Roman"/>
          <w:b/>
          <w:bCs/>
          <w:sz w:val="28"/>
          <w:szCs w:val="28"/>
          <w:lang w:val="uk-UA"/>
        </w:rPr>
        <w:t>фінансування видатків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, пов’язаних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відзначенням Всеукраїнського Дня працівників культури та аматорів народного мистецтва в районі</w:t>
      </w:r>
    </w:p>
    <w:p w:rsidR="00103EF8" w:rsidRPr="00B92577" w:rsidRDefault="00103EF8" w:rsidP="006B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EF8" w:rsidRPr="00B92577" w:rsidRDefault="00103EF8" w:rsidP="006B1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EF8" w:rsidRPr="006B1AED" w:rsidRDefault="00103EF8" w:rsidP="00B92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75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65807">
        <w:rPr>
          <w:rFonts w:ascii="Times New Roman" w:hAnsi="Times New Roman"/>
          <w:sz w:val="28"/>
          <w:szCs w:val="28"/>
          <w:lang w:val="uk-UA"/>
        </w:rPr>
        <w:t>Відповідно до статей 6, 22 і 39 Закону України Про місцеві державні адміністрації, з</w:t>
      </w:r>
      <w:r w:rsidRPr="008657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відзначення </w:t>
      </w:r>
      <w:r w:rsidRPr="006756D6">
        <w:rPr>
          <w:rFonts w:ascii="Times New Roman" w:hAnsi="Times New Roman"/>
          <w:sz w:val="28"/>
          <w:szCs w:val="28"/>
          <w:lang w:val="uk-UA"/>
        </w:rPr>
        <w:t xml:space="preserve"> Всеукраїнського Дня працівників культури та аматор</w:t>
      </w:r>
      <w:r>
        <w:rPr>
          <w:rFonts w:ascii="Times New Roman" w:hAnsi="Times New Roman"/>
          <w:sz w:val="28"/>
          <w:szCs w:val="28"/>
          <w:lang w:val="uk-UA"/>
        </w:rPr>
        <w:t>ів народного мистецтва в районі:</w:t>
      </w:r>
    </w:p>
    <w:p w:rsidR="00103EF8" w:rsidRPr="00D65807" w:rsidRDefault="00103EF8" w:rsidP="00B92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1.Дозволити:</w:t>
      </w:r>
    </w:p>
    <w:p w:rsidR="00103EF8" w:rsidRPr="00D65807" w:rsidRDefault="00103EF8" w:rsidP="00B92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>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rFonts w:ascii="Times New Roman" w:hAnsi="Times New Roman"/>
          <w:sz w:val="28"/>
          <w:szCs w:val="28"/>
          <w:lang w:val="uk-UA"/>
        </w:rPr>
        <w:t xml:space="preserve"> відзначенням </w:t>
      </w:r>
      <w:r w:rsidRPr="006756D6">
        <w:rPr>
          <w:rFonts w:ascii="Times New Roman" w:hAnsi="Times New Roman"/>
          <w:sz w:val="28"/>
          <w:szCs w:val="28"/>
          <w:lang w:val="uk-UA"/>
        </w:rPr>
        <w:t xml:space="preserve"> Всеукраїнського Дня працівників культури та аматорів народного мистецтва в районі</w:t>
      </w:r>
      <w:r w:rsidRPr="006A2955">
        <w:rPr>
          <w:rFonts w:ascii="Times New Roman" w:hAnsi="Times New Roman"/>
          <w:sz w:val="28"/>
          <w:szCs w:val="28"/>
          <w:lang w:val="uk-UA"/>
        </w:rPr>
        <w:t xml:space="preserve">, у </w:t>
      </w:r>
      <w:r>
        <w:rPr>
          <w:rFonts w:ascii="Times New Roman" w:hAnsi="Times New Roman"/>
          <w:sz w:val="28"/>
          <w:szCs w:val="28"/>
          <w:lang w:val="uk-UA"/>
        </w:rPr>
        <w:t>сумі  45000 (сорок п</w:t>
      </w:r>
      <w:r w:rsidRPr="006756D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ять</w:t>
      </w:r>
      <w:r w:rsidRPr="006A2955">
        <w:rPr>
          <w:rFonts w:ascii="Times New Roman" w:hAnsi="Times New Roman"/>
          <w:sz w:val="28"/>
          <w:szCs w:val="28"/>
          <w:lang w:val="uk-UA"/>
        </w:rPr>
        <w:t>)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103EF8" w:rsidRPr="00D65807" w:rsidRDefault="00103EF8" w:rsidP="00B92577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1.2.Відділу культури і туризму райдержадміністрації на фінансування витрат використа</w:t>
      </w:r>
      <w:r>
        <w:rPr>
          <w:rFonts w:ascii="Times New Roman" w:hAnsi="Times New Roman"/>
          <w:sz w:val="28"/>
          <w:szCs w:val="28"/>
          <w:lang w:val="uk-UA"/>
        </w:rPr>
        <w:t>ти кошти, передбачені пунктом 3</w:t>
      </w:r>
      <w:r w:rsidRPr="006756D6">
        <w:rPr>
          <w:rFonts w:ascii="Times New Roman" w:hAnsi="Times New Roman"/>
          <w:sz w:val="28"/>
          <w:szCs w:val="28"/>
          <w:lang w:val="uk-UA"/>
        </w:rPr>
        <w:t>7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культурно-мистецьких заходів у районі та участі в обласних, Всеукраїнських та міжнародних мистецьких акціях на 2019 рік.</w:t>
      </w:r>
    </w:p>
    <w:p w:rsidR="00103EF8" w:rsidRPr="00D65807" w:rsidRDefault="00103EF8" w:rsidP="00B92577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103EF8" w:rsidRDefault="00103EF8" w:rsidP="00A659DD">
      <w:pPr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3EF8" w:rsidRPr="00D65807" w:rsidRDefault="00103EF8" w:rsidP="00A659DD">
      <w:pPr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3EF8" w:rsidRPr="00D65807" w:rsidRDefault="00103EF8" w:rsidP="00A659DD">
      <w:pPr>
        <w:tabs>
          <w:tab w:val="left" w:pos="978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Іштван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ПЕТРУШКА</w:t>
      </w:r>
    </w:p>
    <w:p w:rsidR="00103EF8" w:rsidRPr="00D65807" w:rsidRDefault="00103EF8" w:rsidP="00A659D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103EF8" w:rsidRDefault="00103EF8" w:rsidP="00A659D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103EF8" w:rsidRDefault="00103EF8" w:rsidP="00A659D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103EF8" w:rsidRDefault="00103EF8" w:rsidP="00A659D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103EF8" w:rsidRPr="00B92577" w:rsidRDefault="00103EF8" w:rsidP="00A659D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103EF8" w:rsidRDefault="00103EF8" w:rsidP="00A659DD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103EF8" w:rsidRPr="00A731AB" w:rsidRDefault="00103EF8" w:rsidP="006B1A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103EF8" w:rsidRPr="00A731AB" w:rsidRDefault="00103EF8" w:rsidP="006B1AED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до розпорядження</w:t>
      </w:r>
    </w:p>
    <w:p w:rsidR="00103EF8" w:rsidRPr="00B92577" w:rsidRDefault="00103EF8" w:rsidP="006B1AED">
      <w:pPr>
        <w:tabs>
          <w:tab w:val="left" w:pos="9639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B92577">
        <w:rPr>
          <w:rFonts w:ascii="Times New Roman" w:hAnsi="Times New Roman"/>
          <w:sz w:val="28"/>
          <w:szCs w:val="28"/>
        </w:rPr>
        <w:t>13.11.</w:t>
      </w:r>
      <w:r>
        <w:rPr>
          <w:rFonts w:ascii="Times New Roman" w:hAnsi="Times New Roman"/>
          <w:sz w:val="28"/>
          <w:szCs w:val="28"/>
          <w:lang w:val="en-US"/>
        </w:rPr>
        <w:t xml:space="preserve">2019  </w:t>
      </w:r>
      <w:r w:rsidRPr="00A731AB">
        <w:rPr>
          <w:rFonts w:ascii="Times New Roman" w:hAnsi="Times New Roman"/>
          <w:sz w:val="28"/>
          <w:szCs w:val="28"/>
          <w:lang w:val="uk-UA"/>
        </w:rPr>
        <w:t>№</w:t>
      </w:r>
      <w:r w:rsidRPr="00B92577">
        <w:rPr>
          <w:rFonts w:ascii="Times New Roman" w:hAnsi="Times New Roman"/>
          <w:sz w:val="28"/>
          <w:szCs w:val="28"/>
        </w:rPr>
        <w:t xml:space="preserve">  372</w:t>
      </w:r>
    </w:p>
    <w:p w:rsidR="00103EF8" w:rsidRPr="00A731AB" w:rsidRDefault="00103EF8" w:rsidP="00A659DD">
      <w:pPr>
        <w:ind w:left="426" w:right="567"/>
        <w:rPr>
          <w:rFonts w:ascii="Times New Roman" w:hAnsi="Times New Roman"/>
          <w:b/>
          <w:sz w:val="28"/>
          <w:szCs w:val="28"/>
          <w:lang w:val="uk-UA"/>
        </w:rPr>
      </w:pPr>
    </w:p>
    <w:p w:rsidR="00103EF8" w:rsidRPr="00A731AB" w:rsidRDefault="00103EF8" w:rsidP="00A659DD">
      <w:pPr>
        <w:ind w:left="426" w:righ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</w:p>
    <w:p w:rsidR="00103EF8" w:rsidRPr="00A731AB" w:rsidRDefault="00103EF8" w:rsidP="006B1AED">
      <w:pPr>
        <w:tabs>
          <w:tab w:val="left" w:pos="9720"/>
        </w:tabs>
        <w:ind w:right="-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>КОШТОРИС,</w:t>
      </w:r>
    </w:p>
    <w:p w:rsidR="00103EF8" w:rsidRPr="00A731AB" w:rsidRDefault="00103EF8" w:rsidP="006B1AED">
      <w:pPr>
        <w:tabs>
          <w:tab w:val="left" w:pos="9720"/>
        </w:tabs>
        <w:ind w:right="-8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пов’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язаний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67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відзначення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6D6">
        <w:rPr>
          <w:rFonts w:ascii="Times New Roman" w:hAnsi="Times New Roman"/>
          <w:sz w:val="28"/>
          <w:szCs w:val="28"/>
          <w:lang w:val="uk-UA"/>
        </w:rPr>
        <w:t xml:space="preserve"> Всеукраїнського Дня працівників культури та аматорів народного мистецтва в районі.</w:t>
      </w:r>
    </w:p>
    <w:p w:rsidR="00103EF8" w:rsidRPr="00A731AB" w:rsidRDefault="00103EF8" w:rsidP="00A659D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EF8" w:rsidRPr="00A731AB" w:rsidRDefault="00103EF8" w:rsidP="006B1AED">
      <w:pPr>
        <w:pStyle w:val="ListParagraph"/>
        <w:numPr>
          <w:ilvl w:val="0"/>
          <w:numId w:val="1"/>
        </w:numPr>
        <w:ind w:right="-1"/>
        <w:rPr>
          <w:szCs w:val="28"/>
          <w:lang w:val="uk-UA"/>
        </w:rPr>
      </w:pPr>
      <w:r>
        <w:rPr>
          <w:szCs w:val="28"/>
          <w:lang w:val="uk-UA"/>
        </w:rPr>
        <w:t>Транспортні витрати                                                          300,00 (гривень)</w:t>
      </w:r>
    </w:p>
    <w:p w:rsidR="00103EF8" w:rsidRDefault="00103EF8" w:rsidP="006B1AED">
      <w:pPr>
        <w:pStyle w:val="ListParagraph"/>
        <w:numPr>
          <w:ilvl w:val="0"/>
          <w:numId w:val="1"/>
        </w:numPr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Квіткова продукція            </w:t>
      </w:r>
      <w:r w:rsidRPr="00A731AB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 xml:space="preserve">                 5200,00 </w:t>
      </w:r>
      <w:r w:rsidRPr="00A731AB">
        <w:rPr>
          <w:szCs w:val="28"/>
          <w:lang w:val="uk-UA"/>
        </w:rPr>
        <w:t>(гривень)</w:t>
      </w:r>
    </w:p>
    <w:p w:rsidR="00103EF8" w:rsidRDefault="00103EF8" w:rsidP="006B1AED">
      <w:pPr>
        <w:pStyle w:val="ListParagraph"/>
        <w:numPr>
          <w:ilvl w:val="0"/>
          <w:numId w:val="1"/>
        </w:numPr>
        <w:ind w:right="-1"/>
        <w:rPr>
          <w:szCs w:val="28"/>
          <w:lang w:val="uk-UA"/>
        </w:rPr>
      </w:pPr>
      <w:r>
        <w:rPr>
          <w:szCs w:val="28"/>
          <w:lang w:val="uk-UA"/>
        </w:rPr>
        <w:t>Канцтовари                                                                          300,00 (гривень)</w:t>
      </w:r>
    </w:p>
    <w:p w:rsidR="00103EF8" w:rsidRDefault="00103EF8" w:rsidP="006B1AED">
      <w:pPr>
        <w:pStyle w:val="ListParagraph"/>
        <w:numPr>
          <w:ilvl w:val="0"/>
          <w:numId w:val="1"/>
        </w:numPr>
        <w:ind w:right="-1"/>
        <w:rPr>
          <w:szCs w:val="28"/>
          <w:lang w:val="uk-UA"/>
        </w:rPr>
      </w:pPr>
      <w:r>
        <w:rPr>
          <w:szCs w:val="28"/>
          <w:lang w:val="uk-UA"/>
        </w:rPr>
        <w:t>Інші (подарунки)                                                             10000,00 (гривень)</w:t>
      </w:r>
    </w:p>
    <w:p w:rsidR="00103EF8" w:rsidRDefault="00103EF8" w:rsidP="006B1AED">
      <w:pPr>
        <w:pStyle w:val="ListParagraph"/>
        <w:numPr>
          <w:ilvl w:val="0"/>
          <w:numId w:val="1"/>
        </w:numPr>
        <w:ind w:right="-1"/>
        <w:rPr>
          <w:szCs w:val="28"/>
          <w:lang w:val="uk-UA"/>
        </w:rPr>
      </w:pPr>
      <w:r>
        <w:rPr>
          <w:szCs w:val="28"/>
          <w:lang w:val="uk-UA"/>
        </w:rPr>
        <w:t>Харчування                                                                      29200,00 (гривень)</w:t>
      </w:r>
    </w:p>
    <w:p w:rsidR="00103EF8" w:rsidRPr="00A731AB" w:rsidRDefault="00103EF8" w:rsidP="00A659DD">
      <w:pPr>
        <w:tabs>
          <w:tab w:val="left" w:pos="9780"/>
        </w:tabs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103EF8" w:rsidRPr="00A731AB" w:rsidRDefault="00103EF8" w:rsidP="00A659DD">
      <w:pPr>
        <w:tabs>
          <w:tab w:val="left" w:pos="9214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ВСЬОГО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450</w:t>
      </w:r>
      <w:r w:rsidRPr="00A731AB">
        <w:rPr>
          <w:rFonts w:ascii="Times New Roman" w:hAnsi="Times New Roman"/>
          <w:b/>
          <w:sz w:val="28"/>
          <w:szCs w:val="28"/>
          <w:lang w:val="uk-UA"/>
        </w:rPr>
        <w:t>00,00</w:t>
      </w:r>
    </w:p>
    <w:p w:rsidR="00103EF8" w:rsidRDefault="00103EF8" w:rsidP="00A659DD">
      <w:pPr>
        <w:tabs>
          <w:tab w:val="left" w:pos="9781"/>
        </w:tabs>
        <w:ind w:left="426" w:right="-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(сорок п</w:t>
      </w:r>
      <w:r w:rsidRPr="006756D6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ять тисяч гривень  00 коп</w:t>
      </w:r>
      <w:r w:rsidRPr="00A731AB">
        <w:rPr>
          <w:rFonts w:ascii="Times New Roman" w:hAnsi="Times New Roman"/>
          <w:sz w:val="28"/>
          <w:szCs w:val="28"/>
          <w:lang w:val="uk-UA"/>
        </w:rPr>
        <w:t>)</w:t>
      </w:r>
    </w:p>
    <w:p w:rsidR="00103EF8" w:rsidRDefault="00103EF8" w:rsidP="00A659DD">
      <w:pPr>
        <w:tabs>
          <w:tab w:val="left" w:pos="9781"/>
        </w:tabs>
        <w:ind w:left="426" w:right="-1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EF8" w:rsidRDefault="00103EF8" w:rsidP="006B1A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 культури і </w:t>
      </w:r>
    </w:p>
    <w:p w:rsidR="00103EF8" w:rsidRDefault="00103EF8" w:rsidP="006B1A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туризму державної адміністрації                                                 Ласло ГАЛАС</w:t>
      </w:r>
    </w:p>
    <w:p w:rsidR="00103EF8" w:rsidRPr="00A731AB" w:rsidRDefault="00103EF8" w:rsidP="00A659DD">
      <w:pPr>
        <w:tabs>
          <w:tab w:val="left" w:pos="9781"/>
        </w:tabs>
        <w:ind w:left="426" w:right="-1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03EF8" w:rsidRPr="00A731AB" w:rsidSect="006B1A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B29ECC9C"/>
    <w:lvl w:ilvl="0" w:tplc="FCBC73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9DD"/>
    <w:rsid w:val="00005751"/>
    <w:rsid w:val="00085757"/>
    <w:rsid w:val="00103EF8"/>
    <w:rsid w:val="003A3A8E"/>
    <w:rsid w:val="00650677"/>
    <w:rsid w:val="006756D6"/>
    <w:rsid w:val="006A2955"/>
    <w:rsid w:val="006B1AED"/>
    <w:rsid w:val="007D5C94"/>
    <w:rsid w:val="008657A5"/>
    <w:rsid w:val="0089623F"/>
    <w:rsid w:val="0093567D"/>
    <w:rsid w:val="00A659DD"/>
    <w:rsid w:val="00A731AB"/>
    <w:rsid w:val="00A9397F"/>
    <w:rsid w:val="00B522C8"/>
    <w:rsid w:val="00B92577"/>
    <w:rsid w:val="00BA4979"/>
    <w:rsid w:val="00C83F26"/>
    <w:rsid w:val="00D13F1C"/>
    <w:rsid w:val="00D65807"/>
    <w:rsid w:val="00E6696A"/>
    <w:rsid w:val="00F8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0412,baiaagaaboqcaaadyiiaaavwi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65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65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659DD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6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433</Words>
  <Characters>2471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cp:lastPrinted>2019-11-12T14:28:00Z</cp:lastPrinted>
  <dcterms:created xsi:type="dcterms:W3CDTF">2019-11-11T09:35:00Z</dcterms:created>
  <dcterms:modified xsi:type="dcterms:W3CDTF">2019-12-05T07:38:00Z</dcterms:modified>
</cp:coreProperties>
</file>