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08" w:rsidRDefault="00782E08" w:rsidP="008B38D1">
      <w:pPr>
        <w:jc w:val="center"/>
        <w:textAlignment w:val="baseline"/>
        <w:rPr>
          <w:noProof/>
          <w:szCs w:val="28"/>
          <w:lang w:val="uk-UA"/>
        </w:rPr>
      </w:pPr>
      <w:r w:rsidRPr="005F480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782E08" w:rsidRPr="00C65AE1" w:rsidRDefault="00782E08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782E08" w:rsidRDefault="00782E08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782E08" w:rsidRPr="002B02BB" w:rsidRDefault="00782E08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82E08" w:rsidRPr="00BE7488" w:rsidRDefault="00782E08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82E08" w:rsidRPr="00C65AE1" w:rsidRDefault="00782E08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82E08" w:rsidRPr="003C17AE" w:rsidRDefault="00782E08" w:rsidP="003C17AE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3C17AE">
        <w:rPr>
          <w:rFonts w:ascii="Times New Roman CYR" w:hAnsi="Times New Roman CYR" w:cs="Times New Roman CYR"/>
          <w:b/>
          <w:szCs w:val="28"/>
        </w:rPr>
        <w:t>27.11.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2019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392</w:t>
      </w:r>
    </w:p>
    <w:p w:rsidR="00782E08" w:rsidRPr="00FB0E24" w:rsidRDefault="00782E08" w:rsidP="005433ED">
      <w:pPr>
        <w:jc w:val="center"/>
        <w:rPr>
          <w:b/>
          <w:lang w:val="uk-UA"/>
        </w:rPr>
      </w:pPr>
    </w:p>
    <w:p w:rsidR="00782E08" w:rsidRDefault="00782E08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782E08" w:rsidRDefault="00782E08" w:rsidP="00B35EB6">
      <w:pPr>
        <w:jc w:val="center"/>
        <w:rPr>
          <w:b/>
          <w:szCs w:val="28"/>
          <w:lang w:val="uk-UA"/>
        </w:rPr>
      </w:pPr>
    </w:p>
    <w:p w:rsidR="00782E08" w:rsidRDefault="00782E08" w:rsidP="00B35EB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в</w:t>
      </w:r>
      <w:r>
        <w:rPr>
          <w:b/>
          <w:szCs w:val="28"/>
        </w:rPr>
        <w:t>несення доповнення до складу л</w:t>
      </w:r>
      <w:r>
        <w:rPr>
          <w:b/>
          <w:szCs w:val="28"/>
          <w:lang w:val="uk-UA"/>
        </w:rPr>
        <w:t>і</w:t>
      </w:r>
      <w:r>
        <w:rPr>
          <w:b/>
          <w:szCs w:val="28"/>
        </w:rPr>
        <w:t>кв</w:t>
      </w:r>
      <w:r>
        <w:rPr>
          <w:b/>
          <w:szCs w:val="28"/>
          <w:lang w:val="uk-UA"/>
        </w:rPr>
        <w:t>і</w:t>
      </w:r>
      <w:r>
        <w:rPr>
          <w:b/>
          <w:szCs w:val="28"/>
        </w:rPr>
        <w:t>дац</w:t>
      </w:r>
      <w:r>
        <w:rPr>
          <w:b/>
          <w:szCs w:val="28"/>
          <w:lang w:val="uk-UA"/>
        </w:rPr>
        <w:t>і</w:t>
      </w:r>
      <w:r>
        <w:rPr>
          <w:b/>
          <w:szCs w:val="28"/>
        </w:rPr>
        <w:t>йно</w:t>
      </w:r>
      <w:r>
        <w:rPr>
          <w:b/>
          <w:szCs w:val="28"/>
          <w:lang w:val="uk-UA"/>
        </w:rPr>
        <w:t>ї</w:t>
      </w:r>
      <w:r>
        <w:rPr>
          <w:b/>
          <w:szCs w:val="28"/>
        </w:rPr>
        <w:t xml:space="preserve"> ком</w:t>
      </w:r>
      <w:r>
        <w:rPr>
          <w:b/>
          <w:szCs w:val="28"/>
          <w:lang w:val="uk-UA"/>
        </w:rPr>
        <w:t>ісії</w:t>
      </w:r>
    </w:p>
    <w:p w:rsidR="00782E08" w:rsidRPr="003C17AE" w:rsidRDefault="00782E08" w:rsidP="00B35EB6">
      <w:pPr>
        <w:jc w:val="both"/>
        <w:rPr>
          <w:szCs w:val="28"/>
        </w:rPr>
      </w:pPr>
    </w:p>
    <w:p w:rsidR="00782E08" w:rsidRPr="003C17AE" w:rsidRDefault="00782E08" w:rsidP="00B35EB6">
      <w:pPr>
        <w:jc w:val="both"/>
        <w:rPr>
          <w:szCs w:val="28"/>
        </w:rPr>
      </w:pPr>
    </w:p>
    <w:p w:rsidR="00782E08" w:rsidRPr="003C17AE" w:rsidRDefault="00782E08" w:rsidP="00B35EB6">
      <w:pPr>
        <w:jc w:val="both"/>
        <w:rPr>
          <w:szCs w:val="28"/>
        </w:rPr>
      </w:pPr>
    </w:p>
    <w:p w:rsidR="00782E08" w:rsidRPr="003C17AE" w:rsidRDefault="00782E08" w:rsidP="00B35EB6">
      <w:pPr>
        <w:ind w:firstLine="709"/>
        <w:jc w:val="both"/>
        <w:rPr>
          <w:szCs w:val="28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адміністрації”:</w:t>
      </w:r>
    </w:p>
    <w:p w:rsidR="00782E08" w:rsidRPr="003C17AE" w:rsidRDefault="00782E08" w:rsidP="00B35EB6">
      <w:pPr>
        <w:ind w:firstLine="709"/>
        <w:jc w:val="both"/>
        <w:rPr>
          <w:szCs w:val="28"/>
        </w:rPr>
      </w:pPr>
    </w:p>
    <w:p w:rsidR="00782E08" w:rsidRDefault="00782E08" w:rsidP="00B35EB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Внести доповнення до складу ліквідаційної комісії, утвореної розпорядженням</w:t>
      </w:r>
      <w:r w:rsidRPr="003C17AE">
        <w:rPr>
          <w:szCs w:val="28"/>
        </w:rPr>
        <w:t xml:space="preserve"> </w:t>
      </w:r>
      <w:r>
        <w:rPr>
          <w:szCs w:val="28"/>
          <w:lang w:val="uk-UA"/>
        </w:rPr>
        <w:t xml:space="preserve"> голови</w:t>
      </w:r>
      <w:r w:rsidRPr="003C17AE">
        <w:rPr>
          <w:szCs w:val="28"/>
        </w:rPr>
        <w:t xml:space="preserve"> </w:t>
      </w:r>
      <w:r>
        <w:rPr>
          <w:szCs w:val="28"/>
          <w:lang w:val="uk-UA"/>
        </w:rPr>
        <w:t xml:space="preserve"> районної </w:t>
      </w:r>
      <w:r w:rsidRPr="003C17AE">
        <w:rPr>
          <w:szCs w:val="28"/>
        </w:rPr>
        <w:t xml:space="preserve"> </w:t>
      </w:r>
      <w:r>
        <w:rPr>
          <w:szCs w:val="28"/>
          <w:lang w:val="uk-UA"/>
        </w:rPr>
        <w:t xml:space="preserve">державної </w:t>
      </w:r>
      <w:r w:rsidRPr="003C17AE">
        <w:rPr>
          <w:szCs w:val="28"/>
        </w:rPr>
        <w:t xml:space="preserve"> </w:t>
      </w:r>
      <w:r>
        <w:rPr>
          <w:szCs w:val="28"/>
          <w:lang w:val="uk-UA"/>
        </w:rPr>
        <w:t>адміністрації</w:t>
      </w:r>
      <w:r w:rsidRPr="003C17AE">
        <w:rPr>
          <w:szCs w:val="28"/>
        </w:rPr>
        <w:t xml:space="preserve"> </w:t>
      </w:r>
      <w:r>
        <w:rPr>
          <w:szCs w:val="28"/>
          <w:lang w:val="uk-UA"/>
        </w:rPr>
        <w:t xml:space="preserve"> 07.11.2019</w:t>
      </w:r>
      <w:r w:rsidRPr="003C17AE">
        <w:rPr>
          <w:szCs w:val="28"/>
        </w:rPr>
        <w:t xml:space="preserve"> </w:t>
      </w:r>
      <w:r>
        <w:rPr>
          <w:szCs w:val="28"/>
          <w:lang w:val="uk-UA"/>
        </w:rPr>
        <w:t xml:space="preserve"> №</w:t>
      </w:r>
      <w:r w:rsidRPr="003C17AE">
        <w:rPr>
          <w:szCs w:val="28"/>
        </w:rPr>
        <w:t xml:space="preserve"> </w:t>
      </w:r>
      <w:r>
        <w:rPr>
          <w:szCs w:val="28"/>
          <w:lang w:val="uk-UA"/>
        </w:rPr>
        <w:t>358 „Про ліквідацію Комунальної організації (установи, закладу) „Загін місцевої пожежної охорони Берегівського району”, включивши до складу ліквідаційної комісії Фанту Михайла Михайловича, директора Берегівського міськрайонного центру зайнятості, членом комісії (за згодою).</w:t>
      </w:r>
    </w:p>
    <w:p w:rsidR="00782E08" w:rsidRDefault="00782E08" w:rsidP="00B35EB6">
      <w:pPr>
        <w:rPr>
          <w:szCs w:val="28"/>
          <w:lang w:val="uk-UA"/>
        </w:rPr>
      </w:pPr>
    </w:p>
    <w:p w:rsidR="00782E08" w:rsidRDefault="00782E08" w:rsidP="008B38D1">
      <w:pPr>
        <w:rPr>
          <w:szCs w:val="28"/>
          <w:lang w:val="uk-UA"/>
        </w:rPr>
      </w:pPr>
    </w:p>
    <w:p w:rsidR="00782E08" w:rsidRDefault="00782E08" w:rsidP="008B38D1">
      <w:pPr>
        <w:rPr>
          <w:b/>
          <w:szCs w:val="28"/>
          <w:lang w:val="uk-UA"/>
        </w:rPr>
      </w:pPr>
      <w:bookmarkStart w:id="0" w:name="_GoBack"/>
      <w:bookmarkEnd w:id="0"/>
    </w:p>
    <w:p w:rsidR="00782E08" w:rsidRDefault="00782E08" w:rsidP="008B38D1">
      <w:pPr>
        <w:rPr>
          <w:b/>
          <w:szCs w:val="28"/>
          <w:lang w:val="uk-UA"/>
        </w:rPr>
      </w:pPr>
    </w:p>
    <w:p w:rsidR="00782E08" w:rsidRDefault="00782E08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    Іштван ПЕТРУШКА       </w:t>
      </w:r>
    </w:p>
    <w:p w:rsidR="00782E08" w:rsidRDefault="00782E08">
      <w:pPr>
        <w:rPr>
          <w:lang w:val="uk-UA"/>
        </w:rPr>
      </w:pPr>
    </w:p>
    <w:p w:rsidR="00782E08" w:rsidRPr="00E0649D" w:rsidRDefault="00782E08">
      <w:pPr>
        <w:rPr>
          <w:lang w:val="uk-UA"/>
        </w:rPr>
      </w:pPr>
    </w:p>
    <w:sectPr w:rsidR="00782E08" w:rsidRPr="00E0649D" w:rsidSect="00CE1E9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973CA"/>
    <w:rsid w:val="000F7661"/>
    <w:rsid w:val="00102C24"/>
    <w:rsid w:val="00110D69"/>
    <w:rsid w:val="00136BC6"/>
    <w:rsid w:val="0013766D"/>
    <w:rsid w:val="001738BA"/>
    <w:rsid w:val="0019390C"/>
    <w:rsid w:val="001B1B85"/>
    <w:rsid w:val="001C74B1"/>
    <w:rsid w:val="001D0CD3"/>
    <w:rsid w:val="001D70A1"/>
    <w:rsid w:val="001E4D14"/>
    <w:rsid w:val="001F1F5C"/>
    <w:rsid w:val="0023242F"/>
    <w:rsid w:val="00235D8A"/>
    <w:rsid w:val="002B02BB"/>
    <w:rsid w:val="002B1D78"/>
    <w:rsid w:val="002D5E25"/>
    <w:rsid w:val="00373B16"/>
    <w:rsid w:val="00385EF7"/>
    <w:rsid w:val="00393D63"/>
    <w:rsid w:val="003B1AEC"/>
    <w:rsid w:val="003C17AE"/>
    <w:rsid w:val="003C1C41"/>
    <w:rsid w:val="004503F5"/>
    <w:rsid w:val="004A1DCA"/>
    <w:rsid w:val="004A46DE"/>
    <w:rsid w:val="004C2074"/>
    <w:rsid w:val="0052178F"/>
    <w:rsid w:val="0053710A"/>
    <w:rsid w:val="005433ED"/>
    <w:rsid w:val="00552FAF"/>
    <w:rsid w:val="00553A3C"/>
    <w:rsid w:val="00556BF8"/>
    <w:rsid w:val="005D66DF"/>
    <w:rsid w:val="005E2832"/>
    <w:rsid w:val="005F480F"/>
    <w:rsid w:val="005F57DD"/>
    <w:rsid w:val="00626B33"/>
    <w:rsid w:val="00630E6F"/>
    <w:rsid w:val="00657A36"/>
    <w:rsid w:val="00685515"/>
    <w:rsid w:val="00687320"/>
    <w:rsid w:val="006A6EBF"/>
    <w:rsid w:val="006B4A9C"/>
    <w:rsid w:val="006D551A"/>
    <w:rsid w:val="00711F65"/>
    <w:rsid w:val="0071319F"/>
    <w:rsid w:val="00742368"/>
    <w:rsid w:val="00755069"/>
    <w:rsid w:val="007602D9"/>
    <w:rsid w:val="0077559C"/>
    <w:rsid w:val="00782E08"/>
    <w:rsid w:val="007F0D95"/>
    <w:rsid w:val="007F4276"/>
    <w:rsid w:val="007F7EA0"/>
    <w:rsid w:val="008670F9"/>
    <w:rsid w:val="00871E5A"/>
    <w:rsid w:val="008B38D1"/>
    <w:rsid w:val="008D3673"/>
    <w:rsid w:val="0092580B"/>
    <w:rsid w:val="009C457B"/>
    <w:rsid w:val="00A8410A"/>
    <w:rsid w:val="00A8446B"/>
    <w:rsid w:val="00A8742B"/>
    <w:rsid w:val="00AE3020"/>
    <w:rsid w:val="00B06292"/>
    <w:rsid w:val="00B35EB6"/>
    <w:rsid w:val="00B47B18"/>
    <w:rsid w:val="00B54905"/>
    <w:rsid w:val="00B65807"/>
    <w:rsid w:val="00B710A9"/>
    <w:rsid w:val="00B828C8"/>
    <w:rsid w:val="00BA01F5"/>
    <w:rsid w:val="00BE7488"/>
    <w:rsid w:val="00C578F1"/>
    <w:rsid w:val="00C63489"/>
    <w:rsid w:val="00C65AE1"/>
    <w:rsid w:val="00CD0EC5"/>
    <w:rsid w:val="00CD5C42"/>
    <w:rsid w:val="00CE0F7A"/>
    <w:rsid w:val="00CE1E95"/>
    <w:rsid w:val="00CE5AD0"/>
    <w:rsid w:val="00CE7DE9"/>
    <w:rsid w:val="00D02174"/>
    <w:rsid w:val="00D02FA5"/>
    <w:rsid w:val="00D53A1C"/>
    <w:rsid w:val="00D710A5"/>
    <w:rsid w:val="00D8071F"/>
    <w:rsid w:val="00DA1A9A"/>
    <w:rsid w:val="00DA21D3"/>
    <w:rsid w:val="00DA3BDF"/>
    <w:rsid w:val="00DB3D16"/>
    <w:rsid w:val="00DD4679"/>
    <w:rsid w:val="00E0649D"/>
    <w:rsid w:val="00E136CF"/>
    <w:rsid w:val="00F26BF9"/>
    <w:rsid w:val="00F410C5"/>
    <w:rsid w:val="00F5588C"/>
    <w:rsid w:val="00F6070D"/>
    <w:rsid w:val="00F7640E"/>
    <w:rsid w:val="00FA0211"/>
    <w:rsid w:val="00FB0E24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129</Words>
  <Characters>739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2019-11-26T08:30:00Z</dcterms:created>
  <dcterms:modified xsi:type="dcterms:W3CDTF">2019-12-05T08:18:00Z</dcterms:modified>
</cp:coreProperties>
</file>