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60" w:rsidRDefault="00227860" w:rsidP="008138F2">
      <w:pPr>
        <w:keepNext/>
        <w:keepLines/>
        <w:jc w:val="center"/>
        <w:rPr>
          <w:noProof/>
          <w:szCs w:val="28"/>
          <w:lang w:val="uk-UA"/>
        </w:rPr>
      </w:pPr>
      <w:r w:rsidRPr="00CB6DA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4.5pt;height:46.5pt;visibility:visible">
            <v:imagedata r:id="rId4" o:title=""/>
          </v:shape>
        </w:pict>
      </w:r>
    </w:p>
    <w:p w:rsidR="00227860" w:rsidRDefault="00227860" w:rsidP="008138F2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227860" w:rsidRDefault="00227860" w:rsidP="008138F2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>
        <w:rPr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227860" w:rsidRDefault="00227860" w:rsidP="008138F2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227860" w:rsidRDefault="00227860" w:rsidP="008138F2">
      <w:pPr>
        <w:rPr>
          <w:lang w:val="uk-UA"/>
        </w:rPr>
      </w:pPr>
    </w:p>
    <w:p w:rsidR="00227860" w:rsidRDefault="00227860" w:rsidP="008138F2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bCs/>
          <w:caps/>
          <w:sz w:val="44"/>
          <w:szCs w:val="44"/>
          <w:lang w:val="uk-UA"/>
        </w:rPr>
        <w:t>Д О Р У Ч Е Н Н Я</w:t>
      </w:r>
    </w:p>
    <w:p w:rsidR="00227860" w:rsidRDefault="00227860" w:rsidP="008138F2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227860" w:rsidRPr="00F5191D" w:rsidRDefault="00227860" w:rsidP="008138F2">
      <w:pPr>
        <w:tabs>
          <w:tab w:val="left" w:pos="4962"/>
        </w:tabs>
        <w:rPr>
          <w:rFonts w:ascii="Antiqua" w:hAnsi="Antiqua" w:cs="Antiqua"/>
          <w:b/>
          <w:sz w:val="26"/>
          <w:szCs w:val="26"/>
          <w:lang w:val="en-US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12.</w:t>
      </w:r>
      <w:r w:rsidRPr="00F5191D">
        <w:rPr>
          <w:rFonts w:ascii="Times New Roman CYR" w:hAnsi="Times New Roman CYR" w:cs="Times New Roman CYR"/>
          <w:b/>
          <w:sz w:val="28"/>
          <w:szCs w:val="28"/>
        </w:rPr>
        <w:t>11.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2019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Берегове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02-8/15</w:t>
      </w:r>
    </w:p>
    <w:p w:rsidR="00227860" w:rsidRDefault="00227860" w:rsidP="008138F2">
      <w:pPr>
        <w:jc w:val="center"/>
        <w:rPr>
          <w:sz w:val="26"/>
          <w:szCs w:val="26"/>
          <w:lang w:val="uk-UA"/>
        </w:rPr>
      </w:pPr>
    </w:p>
    <w:p w:rsidR="00227860" w:rsidRDefault="00227860" w:rsidP="008138F2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27860" w:rsidRDefault="00227860" w:rsidP="008138F2">
      <w:pPr>
        <w:ind w:firstLine="708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 Закону України „Про освіту”, статті 26 Закону України „Про загальну середню освіту”, наказу Міністерства освіти і науки України від 28.03.2018 року № 291 „Про затвердження Типового положення про конкурс на посаду керівника державного, </w:t>
      </w:r>
      <w:r>
        <w:rPr>
          <w:rStyle w:val="rvts23"/>
          <w:sz w:val="28"/>
          <w:szCs w:val="28"/>
          <w:lang w:val="uk-UA"/>
        </w:rPr>
        <w:t>комунального закладу загальної середньої освіти</w:t>
      </w:r>
      <w:r>
        <w:rPr>
          <w:sz w:val="28"/>
          <w:szCs w:val="28"/>
          <w:lang w:val="uk-UA"/>
        </w:rPr>
        <w:t xml:space="preserve">”, керуючись Положенням про конкурс на посаду керівника закладу загальної середньої освіти комунальної форми власності Берегівського району, затвердженим рішенням 17-ої сесії </w:t>
      </w:r>
      <w:r>
        <w:rPr>
          <w:sz w:val="28"/>
          <w:szCs w:val="28"/>
        </w:rPr>
        <w:t>VII</w:t>
      </w:r>
      <w:r>
        <w:rPr>
          <w:sz w:val="28"/>
          <w:szCs w:val="28"/>
          <w:lang w:val="uk-UA"/>
        </w:rPr>
        <w:t xml:space="preserve"> скликання Берегівської районної ради від 19.09. 2018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р. №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319:</w:t>
      </w:r>
    </w:p>
    <w:p w:rsidR="00227860" w:rsidRDefault="00227860" w:rsidP="008138F2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926"/>
        <w:gridCol w:w="4928"/>
      </w:tblGrid>
      <w:tr w:rsidR="00227860" w:rsidTr="008138F2">
        <w:tc>
          <w:tcPr>
            <w:tcW w:w="4927" w:type="dxa"/>
          </w:tcPr>
          <w:p w:rsidR="00227860" w:rsidRDefault="0022786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227860" w:rsidRDefault="0022786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Начальнику відділу освіти, молоді та спорту райдержадміністрації</w:t>
            </w:r>
          </w:p>
          <w:p w:rsidR="00227860" w:rsidRDefault="0022786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27860" w:rsidRDefault="00227860" w:rsidP="008138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1.Прийняти рішення про проведення конкурсу на посади керівників закладів загальної середньої освіти комунальної форми власності Берегівського району, на </w:t>
      </w:r>
      <w:bookmarkStart w:id="0" w:name="_GoBack"/>
      <w:bookmarkEnd w:id="0"/>
      <w:r>
        <w:rPr>
          <w:sz w:val="28"/>
          <w:szCs w:val="28"/>
          <w:lang w:val="uk-UA"/>
        </w:rPr>
        <w:t>які закінчився термін дії строкового договору (контракту), та затвердити склад конкурсної комісії.</w:t>
      </w:r>
    </w:p>
    <w:p w:rsidR="00227860" w:rsidRDefault="00227860" w:rsidP="008138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Подати о</w:t>
      </w:r>
      <w:r>
        <w:rPr>
          <w:sz w:val="28"/>
          <w:szCs w:val="28"/>
        </w:rPr>
        <w:t xml:space="preserve">голошення про проведення конкурсу </w:t>
      </w:r>
      <w:r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</w:rPr>
        <w:t>оприлюдн</w:t>
      </w:r>
      <w:r>
        <w:rPr>
          <w:sz w:val="28"/>
          <w:szCs w:val="28"/>
          <w:lang w:val="uk-UA"/>
        </w:rPr>
        <w:t>ення</w:t>
      </w:r>
      <w:r>
        <w:rPr>
          <w:sz w:val="28"/>
          <w:szCs w:val="28"/>
        </w:rPr>
        <w:t xml:space="preserve"> на офіційн</w:t>
      </w:r>
      <w:r>
        <w:rPr>
          <w:sz w:val="28"/>
          <w:szCs w:val="28"/>
          <w:lang w:val="uk-UA"/>
        </w:rPr>
        <w:t>ому</w:t>
      </w:r>
      <w:r>
        <w:rPr>
          <w:sz w:val="28"/>
          <w:szCs w:val="28"/>
        </w:rPr>
        <w:t xml:space="preserve"> веб-сайт</w:t>
      </w:r>
      <w:r>
        <w:rPr>
          <w:sz w:val="28"/>
          <w:szCs w:val="28"/>
          <w:lang w:val="uk-UA"/>
        </w:rPr>
        <w:t xml:space="preserve">і Берегівської районної ради </w:t>
      </w:r>
      <w:r>
        <w:rPr>
          <w:sz w:val="28"/>
          <w:szCs w:val="28"/>
        </w:rPr>
        <w:t>наступного робочого дня з дня прийняття рішення про проведення конкурсу</w:t>
      </w:r>
      <w:r>
        <w:rPr>
          <w:sz w:val="28"/>
          <w:szCs w:val="28"/>
          <w:lang w:val="uk-UA"/>
        </w:rPr>
        <w:t>.</w:t>
      </w:r>
    </w:p>
    <w:p w:rsidR="00227860" w:rsidRDefault="00227860" w:rsidP="008138F2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926"/>
        <w:gridCol w:w="4928"/>
      </w:tblGrid>
      <w:tr w:rsidR="00227860" w:rsidTr="008138F2">
        <w:tc>
          <w:tcPr>
            <w:tcW w:w="4927" w:type="dxa"/>
          </w:tcPr>
          <w:p w:rsidR="00227860" w:rsidRDefault="0022786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227860" w:rsidRDefault="0022786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Термін: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 20 листопада 2019 року</w:t>
            </w:r>
          </w:p>
          <w:p w:rsidR="00227860" w:rsidRDefault="0022786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27860" w:rsidRDefault="00227860" w:rsidP="008138F2">
      <w:pPr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ab/>
        <w:t>3.Про проведення конкурсів письмово інформувати голову райдержадміністрації.</w:t>
      </w:r>
    </w:p>
    <w:p w:rsidR="00227860" w:rsidRDefault="00227860" w:rsidP="008138F2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926"/>
        <w:gridCol w:w="4928"/>
      </w:tblGrid>
      <w:tr w:rsidR="00227860" w:rsidTr="008138F2">
        <w:tc>
          <w:tcPr>
            <w:tcW w:w="4927" w:type="dxa"/>
          </w:tcPr>
          <w:p w:rsidR="00227860" w:rsidRDefault="0022786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:rsidR="00227860" w:rsidRDefault="00227860">
            <w:pP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 xml:space="preserve">Термін: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щотижнево </w:t>
            </w:r>
          </w:p>
          <w:p w:rsidR="00227860" w:rsidRDefault="00227860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27860" w:rsidRDefault="00227860" w:rsidP="008138F2">
      <w:pP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227860" w:rsidRDefault="00227860" w:rsidP="008138F2">
      <w:pPr>
        <w:rPr>
          <w:rFonts w:ascii="Times New Roman CYR" w:hAnsi="Times New Roman CYR" w:cs="Times New Roman CYR"/>
          <w:b/>
          <w:bCs/>
          <w:vanish/>
          <w:sz w:val="28"/>
          <w:szCs w:val="28"/>
          <w:lang w:val="en-US"/>
        </w:rPr>
      </w:pPr>
    </w:p>
    <w:p w:rsidR="00227860" w:rsidRDefault="00227860" w:rsidP="008138F2">
      <w:pP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227860" w:rsidRDefault="00227860" w:rsidP="008138F2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державної адміністрації                                          Іштван ПЕТРУШКА</w:t>
      </w:r>
    </w:p>
    <w:sectPr w:rsidR="00227860" w:rsidSect="008138F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29C"/>
    <w:rsid w:val="000A7358"/>
    <w:rsid w:val="00182353"/>
    <w:rsid w:val="00227860"/>
    <w:rsid w:val="002B02BB"/>
    <w:rsid w:val="003F5C01"/>
    <w:rsid w:val="004A75B6"/>
    <w:rsid w:val="005E5E1B"/>
    <w:rsid w:val="006424F0"/>
    <w:rsid w:val="00702C77"/>
    <w:rsid w:val="0071127F"/>
    <w:rsid w:val="007B1EA0"/>
    <w:rsid w:val="008138F2"/>
    <w:rsid w:val="0090136A"/>
    <w:rsid w:val="00930443"/>
    <w:rsid w:val="009E7242"/>
    <w:rsid w:val="00A045F4"/>
    <w:rsid w:val="00A83DC7"/>
    <w:rsid w:val="00AA70A1"/>
    <w:rsid w:val="00B9129C"/>
    <w:rsid w:val="00C65AE1"/>
    <w:rsid w:val="00CB6DAC"/>
    <w:rsid w:val="00D834E2"/>
    <w:rsid w:val="00E136CF"/>
    <w:rsid w:val="00F5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9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129C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9129C"/>
    <w:rPr>
      <w:rFonts w:ascii="Arial CYR" w:hAnsi="Arial CYR" w:cs="Arial CYR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1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129C"/>
    <w:rPr>
      <w:rFonts w:ascii="Tahoma" w:hAnsi="Tahoma" w:cs="Tahoma"/>
      <w:sz w:val="16"/>
      <w:szCs w:val="16"/>
      <w:lang w:val="ru-RU" w:eastAsia="ru-RU"/>
    </w:rPr>
  </w:style>
  <w:style w:type="character" w:customStyle="1" w:styleId="rvts23">
    <w:name w:val="rvts23"/>
    <w:basedOn w:val="DefaultParagraphFont"/>
    <w:uiPriority w:val="99"/>
    <w:rsid w:val="00B9129C"/>
    <w:rPr>
      <w:rFonts w:cs="Times New Roman"/>
    </w:rPr>
  </w:style>
  <w:style w:type="table" w:styleId="TableGrid">
    <w:name w:val="Table Grid"/>
    <w:basedOn w:val="TableNormal"/>
    <w:uiPriority w:val="99"/>
    <w:rsid w:val="00B912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</Pages>
  <Words>220</Words>
  <Characters>1257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3</cp:revision>
  <cp:lastPrinted>2019-11-12T09:41:00Z</cp:lastPrinted>
  <dcterms:created xsi:type="dcterms:W3CDTF">2019-11-12T07:32:00Z</dcterms:created>
  <dcterms:modified xsi:type="dcterms:W3CDTF">2020-01-09T11:49:00Z</dcterms:modified>
</cp:coreProperties>
</file>