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3" w:rsidRDefault="004C7683" w:rsidP="008B38D1">
      <w:pPr>
        <w:jc w:val="center"/>
        <w:textAlignment w:val="baseline"/>
        <w:rPr>
          <w:noProof/>
          <w:szCs w:val="28"/>
          <w:lang w:val="uk-UA"/>
        </w:rPr>
      </w:pPr>
      <w:r w:rsidRPr="00B45B0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4C7683" w:rsidRPr="00C65AE1" w:rsidRDefault="004C7683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4C7683" w:rsidRDefault="004C7683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C7683" w:rsidRPr="002B02BB" w:rsidRDefault="004C7683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C7683" w:rsidRPr="00BE7488" w:rsidRDefault="004C7683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C7683" w:rsidRPr="00C65AE1" w:rsidRDefault="004C7683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C7683" w:rsidRPr="000B1064" w:rsidRDefault="004C7683" w:rsidP="000B1064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0B1064">
        <w:rPr>
          <w:rFonts w:ascii="Times New Roman CYR" w:hAnsi="Times New Roman CYR" w:cs="Times New Roman CYR"/>
          <w:b/>
          <w:szCs w:val="28"/>
        </w:rPr>
        <w:t>02.12.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399</w:t>
      </w:r>
    </w:p>
    <w:p w:rsidR="004C7683" w:rsidRPr="00FB0E24" w:rsidRDefault="004C7683" w:rsidP="005433ED">
      <w:pPr>
        <w:jc w:val="center"/>
        <w:rPr>
          <w:b/>
          <w:lang w:val="uk-UA"/>
        </w:rPr>
      </w:pPr>
    </w:p>
    <w:p w:rsidR="004C7683" w:rsidRDefault="004C7683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4C7683" w:rsidRPr="00C31A23" w:rsidRDefault="004C7683" w:rsidP="007269E2">
      <w:pPr>
        <w:shd w:val="clear" w:color="auto" w:fill="FFFFFF"/>
        <w:ind w:left="450" w:right="450"/>
        <w:jc w:val="center"/>
        <w:textAlignment w:val="baseline"/>
        <w:rPr>
          <w:color w:val="000000"/>
          <w:szCs w:val="28"/>
          <w:lang w:val="uk-UA"/>
        </w:rPr>
      </w:pPr>
      <w:r w:rsidRPr="00C31A23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Cs w:val="28"/>
          <w:bdr w:val="none" w:sz="0" w:space="0" w:color="auto" w:frame="1"/>
          <w:lang w:val="uk-UA"/>
        </w:rPr>
        <w:t>викуп окремих земельних ділянок для суспільних потреб</w:t>
      </w:r>
    </w:p>
    <w:p w:rsidR="004C7683" w:rsidRPr="00EE1D82" w:rsidRDefault="004C7683" w:rsidP="007269E2">
      <w:pPr>
        <w:shd w:val="clear" w:color="auto" w:fill="FFFFFF"/>
        <w:ind w:left="450" w:right="450"/>
        <w:jc w:val="center"/>
        <w:textAlignment w:val="baseline"/>
        <w:rPr>
          <w:color w:val="000000"/>
          <w:szCs w:val="28"/>
          <w:lang w:val="uk-UA"/>
        </w:rPr>
      </w:pPr>
    </w:p>
    <w:p w:rsidR="004C7683" w:rsidRDefault="004C7683" w:rsidP="007269E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4C7683" w:rsidRPr="00FB2941" w:rsidRDefault="004C7683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7018E4">
        <w:rPr>
          <w:color w:val="000000"/>
          <w:szCs w:val="28"/>
          <w:lang w:val="uk-UA"/>
        </w:rPr>
        <w:t>Відповідно до статей</w:t>
      </w:r>
      <w:r>
        <w:rPr>
          <w:color w:val="000000"/>
          <w:szCs w:val="28"/>
          <w:lang w:val="uk-UA"/>
        </w:rPr>
        <w:t xml:space="preserve"> 6,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28.11.2019 року, розглянувши звіти про експертну грошову оцінку земельних ділянок, що підлягають викупу для суспільних потреб:  </w:t>
      </w:r>
    </w:p>
    <w:p w:rsidR="004C7683" w:rsidRDefault="004C7683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</w:p>
    <w:p w:rsidR="004C7683" w:rsidRDefault="004C7683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 Викупити земельні ділянки, що розташовані на території Дийдянської, Астейської сільських та Берегівської міської рад Берегівського району Закарпатської області за межами населених пунктів,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Cs w:val="28"/>
          <w:lang w:val="uk-UA"/>
        </w:rPr>
        <w:t>що додається.</w:t>
      </w:r>
    </w:p>
    <w:p w:rsidR="004C7683" w:rsidRDefault="004C7683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</w:t>
      </w:r>
      <w:r w:rsidRPr="007018E4">
        <w:rPr>
          <w:color w:val="000000"/>
          <w:szCs w:val="28"/>
          <w:lang w:val="uk-UA"/>
        </w:rPr>
        <w:t>.</w:t>
      </w:r>
      <w:bookmarkStart w:id="2" w:name="n6"/>
      <w:bookmarkStart w:id="3" w:name="n7"/>
      <w:bookmarkEnd w:id="2"/>
      <w:bookmarkEnd w:id="3"/>
      <w:r>
        <w:rPr>
          <w:color w:val="000000"/>
          <w:szCs w:val="28"/>
          <w:lang w:val="uk-UA"/>
        </w:rPr>
        <w:t xml:space="preserve"> Укласти договори купівлі</w:t>
      </w:r>
      <w:r w:rsidRPr="0029575A">
        <w:rPr>
          <w:color w:val="000000"/>
          <w:szCs w:val="28"/>
        </w:rPr>
        <w:t>-</w:t>
      </w:r>
      <w:r>
        <w:rPr>
          <w:color w:val="000000"/>
          <w:szCs w:val="28"/>
          <w:lang w:val="uk-UA"/>
        </w:rPr>
        <w:t>продажу з власниками земельних ділянок, зазначених у додатку до цього розпорядження, та посвідчити їх нотаріально.</w:t>
      </w:r>
    </w:p>
    <w:p w:rsidR="004C7683" w:rsidRDefault="004C7683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Право підписання договорів купівлі</w:t>
      </w:r>
      <w:r w:rsidRPr="0029575A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 xml:space="preserve">продажу земельних ділянок від імені Берегівської райдержадміністрації залишаю за собою. </w:t>
      </w:r>
    </w:p>
    <w:p w:rsidR="004C7683" w:rsidRPr="00A5570A" w:rsidRDefault="004C7683" w:rsidP="007269E2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</w:t>
      </w:r>
      <w:r w:rsidRPr="00C26DD8">
        <w:rPr>
          <w:szCs w:val="28"/>
          <w:lang w:val="uk-UA"/>
        </w:rPr>
        <w:t xml:space="preserve">Контроль за виконанням цього розпорядження </w:t>
      </w:r>
      <w:r>
        <w:rPr>
          <w:szCs w:val="28"/>
          <w:lang w:val="uk-UA"/>
        </w:rPr>
        <w:t>залишаю за собою.</w:t>
      </w:r>
    </w:p>
    <w:p w:rsidR="004C7683" w:rsidRDefault="004C7683" w:rsidP="008B38D1">
      <w:pPr>
        <w:rPr>
          <w:b/>
          <w:szCs w:val="28"/>
          <w:lang w:val="uk-UA"/>
        </w:rPr>
      </w:pPr>
    </w:p>
    <w:p w:rsidR="004C7683" w:rsidRDefault="004C7683" w:rsidP="008B38D1">
      <w:pPr>
        <w:rPr>
          <w:b/>
          <w:szCs w:val="28"/>
          <w:lang w:val="uk-UA"/>
        </w:rPr>
      </w:pPr>
    </w:p>
    <w:p w:rsidR="004C7683" w:rsidRDefault="004C7683" w:rsidP="008B38D1">
      <w:pPr>
        <w:rPr>
          <w:b/>
          <w:szCs w:val="28"/>
          <w:lang w:val="uk-UA"/>
        </w:rPr>
      </w:pPr>
    </w:p>
    <w:p w:rsidR="004C7683" w:rsidRDefault="004C7683" w:rsidP="008B38D1">
      <w:pPr>
        <w:rPr>
          <w:b/>
          <w:szCs w:val="28"/>
          <w:lang w:val="uk-UA"/>
        </w:rPr>
      </w:pPr>
    </w:p>
    <w:p w:rsidR="004C7683" w:rsidRDefault="004C7683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</w:t>
      </w:r>
      <w:r w:rsidRPr="0029575A"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Іштван ПЕТРУШКА       </w:t>
      </w:r>
    </w:p>
    <w:p w:rsidR="004C7683" w:rsidRDefault="004C7683">
      <w:pPr>
        <w:rPr>
          <w:lang w:val="uk-UA"/>
        </w:rPr>
      </w:pPr>
    </w:p>
    <w:p w:rsidR="004C7683" w:rsidRPr="00CF1C72" w:rsidRDefault="004C7683" w:rsidP="0029575A">
      <w:pPr>
        <w:rPr>
          <w:szCs w:val="28"/>
          <w:lang w:val="uk-UA"/>
        </w:rPr>
      </w:pPr>
      <w:r>
        <w:rPr>
          <w:lang w:val="uk-UA"/>
        </w:rPr>
        <w:br w:type="page"/>
      </w:r>
      <w:r w:rsidRPr="000B1064">
        <w:t xml:space="preserve"> </w:t>
      </w:r>
      <w:r>
        <w:rPr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>Додаток</w:t>
      </w:r>
    </w:p>
    <w:p w:rsidR="004C7683" w:rsidRPr="00CF1C72" w:rsidRDefault="004C7683" w:rsidP="0029575A">
      <w:pPr>
        <w:rPr>
          <w:szCs w:val="28"/>
          <w:lang w:val="uk-UA"/>
        </w:rPr>
      </w:pPr>
      <w:r w:rsidRPr="00CF1C72">
        <w:rPr>
          <w:szCs w:val="28"/>
          <w:lang w:val="uk-UA"/>
        </w:rPr>
        <w:t xml:space="preserve">                                                                                               </w:t>
      </w:r>
      <w:r>
        <w:rPr>
          <w:szCs w:val="28"/>
          <w:lang w:val="uk-UA"/>
        </w:rPr>
        <w:t xml:space="preserve">до </w:t>
      </w:r>
      <w:r w:rsidRPr="00CF1C72">
        <w:rPr>
          <w:szCs w:val="28"/>
          <w:lang w:val="uk-UA"/>
        </w:rPr>
        <w:t xml:space="preserve">розпорядження  </w:t>
      </w:r>
    </w:p>
    <w:p w:rsidR="004C7683" w:rsidRDefault="004C7683" w:rsidP="0029575A">
      <w:pPr>
        <w:rPr>
          <w:szCs w:val="28"/>
          <w:lang w:val="uk-UA"/>
        </w:rPr>
      </w:pPr>
      <w:r w:rsidRPr="00925E63">
        <w:rPr>
          <w:szCs w:val="28"/>
          <w:lang w:val="uk-UA"/>
        </w:rPr>
        <w:t xml:space="preserve">     </w:t>
      </w:r>
      <w:r w:rsidRPr="00CF1C72">
        <w:rPr>
          <w:szCs w:val="28"/>
          <w:lang w:val="uk-UA"/>
        </w:rPr>
        <w:t xml:space="preserve">                                                                       </w:t>
      </w:r>
      <w:r>
        <w:rPr>
          <w:szCs w:val="28"/>
          <w:lang w:val="uk-UA"/>
        </w:rPr>
        <w:t xml:space="preserve">                   ________№ _____</w:t>
      </w:r>
    </w:p>
    <w:p w:rsidR="004C7683" w:rsidRDefault="004C7683" w:rsidP="0029575A">
      <w:pPr>
        <w:rPr>
          <w:szCs w:val="28"/>
          <w:lang w:val="uk-UA"/>
        </w:rPr>
      </w:pPr>
    </w:p>
    <w:p w:rsidR="004C7683" w:rsidRDefault="004C7683" w:rsidP="00D62C55">
      <w:pPr>
        <w:jc w:val="center"/>
        <w:rPr>
          <w:szCs w:val="28"/>
          <w:lang w:val="uk-UA"/>
        </w:rPr>
      </w:pPr>
      <w:bookmarkStart w:id="4" w:name="_GoBack"/>
      <w:bookmarkEnd w:id="4"/>
    </w:p>
    <w:p w:rsidR="004C7683" w:rsidRDefault="004C7683" w:rsidP="00D62C55">
      <w:pPr>
        <w:jc w:val="center"/>
        <w:rPr>
          <w:szCs w:val="28"/>
          <w:lang w:val="uk-UA"/>
        </w:rPr>
      </w:pPr>
    </w:p>
    <w:p w:rsidR="004C7683" w:rsidRDefault="004C7683" w:rsidP="00D62C55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Cs w:val="28"/>
          <w:lang w:val="uk-UA"/>
        </w:rPr>
        <w:t>будівництва об</w:t>
      </w:r>
      <w:r w:rsidRPr="0029575A">
        <w:rPr>
          <w:color w:val="000000"/>
          <w:szCs w:val="28"/>
          <w:lang w:val="uk-UA"/>
        </w:rPr>
        <w:t>’</w:t>
      </w:r>
      <w:r>
        <w:rPr>
          <w:color w:val="000000"/>
          <w:szCs w:val="28"/>
          <w:lang w:val="uk-UA"/>
        </w:rPr>
        <w:t xml:space="preserve">їзної автомобільної дороги м.Берегове та с.Астей </w:t>
      </w:r>
    </w:p>
    <w:p w:rsidR="004C7683" w:rsidRDefault="004C7683" w:rsidP="00D62C55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 МАПП „Лужанка”</w:t>
      </w:r>
    </w:p>
    <w:p w:rsidR="004C7683" w:rsidRDefault="004C7683" w:rsidP="00D62C55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Cs w:val="28"/>
          <w:lang w:val="uk-UA"/>
        </w:rPr>
      </w:pPr>
    </w:p>
    <w:p w:rsidR="004C7683" w:rsidRDefault="004C7683" w:rsidP="00D62C55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Cs w:val="28"/>
          <w:lang w:val="uk-UA"/>
        </w:rPr>
      </w:pPr>
    </w:p>
    <w:p w:rsidR="004C7683" w:rsidRPr="00CF1C72" w:rsidRDefault="004C7683" w:rsidP="00D62C55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05"/>
        <w:gridCol w:w="2551"/>
        <w:gridCol w:w="1688"/>
        <w:gridCol w:w="1458"/>
        <w:gridCol w:w="1458"/>
      </w:tblGrid>
      <w:tr w:rsidR="004C7683" w:rsidTr="00341D15">
        <w:tc>
          <w:tcPr>
            <w:tcW w:w="540" w:type="dxa"/>
          </w:tcPr>
          <w:p w:rsidR="004C7683" w:rsidRPr="00176B52" w:rsidRDefault="004C7683" w:rsidP="00341D15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4C7683" w:rsidRPr="00176B52" w:rsidRDefault="004C7683" w:rsidP="00341D15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48" w:type="dxa"/>
          </w:tcPr>
          <w:p w:rsidR="004C7683" w:rsidRPr="00176B52" w:rsidRDefault="004C7683" w:rsidP="0034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39" w:type="dxa"/>
          </w:tcPr>
          <w:p w:rsidR="004C7683" w:rsidRDefault="004C7683" w:rsidP="0034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4C7683" w:rsidRPr="00417997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15" w:type="dxa"/>
          </w:tcPr>
          <w:p w:rsidR="004C7683" w:rsidRPr="00176B52" w:rsidRDefault="004C7683" w:rsidP="0034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 xml:space="preserve">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4C7683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4C7683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4C7683" w:rsidRPr="00176B52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348" w:type="dxa"/>
          </w:tcPr>
          <w:p w:rsidR="004C7683" w:rsidRDefault="004C7683" w:rsidP="0034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4C7683" w:rsidRPr="0032287A" w:rsidRDefault="004C7683" w:rsidP="00341D15">
            <w:pPr>
              <w:ind w:left="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4C7683" w:rsidRPr="00176B52" w:rsidRDefault="004C7683" w:rsidP="00341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4C7683" w:rsidTr="00341D15">
        <w:tc>
          <w:tcPr>
            <w:tcW w:w="540" w:type="dxa"/>
          </w:tcPr>
          <w:p w:rsidR="004C7683" w:rsidRPr="00176B52" w:rsidRDefault="004C7683" w:rsidP="00341D15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148" w:type="dxa"/>
          </w:tcPr>
          <w:p w:rsidR="004C7683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Пир’єв Володимир Іванович</w:t>
            </w:r>
          </w:p>
          <w:p w:rsidR="004C7683" w:rsidRPr="00571646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Чок Марта Карлівна</w:t>
            </w:r>
          </w:p>
        </w:tc>
        <w:tc>
          <w:tcPr>
            <w:tcW w:w="2539" w:type="dxa"/>
          </w:tcPr>
          <w:p w:rsidR="004C7683" w:rsidRPr="0033421D" w:rsidRDefault="004C7683" w:rsidP="00341D15">
            <w:pPr>
              <w:rPr>
                <w:sz w:val="22"/>
                <w:szCs w:val="22"/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</w:t>
            </w:r>
            <w:r>
              <w:rPr>
                <w:bCs/>
                <w:sz w:val="22"/>
                <w:szCs w:val="22"/>
                <w:lang w:val="uk-UA"/>
              </w:rPr>
              <w:t>0100:10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715" w:type="dxa"/>
          </w:tcPr>
          <w:p w:rsidR="004C7683" w:rsidRPr="00571646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0,0281</w:t>
            </w:r>
          </w:p>
        </w:tc>
        <w:tc>
          <w:tcPr>
            <w:tcW w:w="1281" w:type="dxa"/>
          </w:tcPr>
          <w:p w:rsidR="004C7683" w:rsidRPr="00571646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 xml:space="preserve">  4221,00</w:t>
            </w:r>
          </w:p>
        </w:tc>
        <w:tc>
          <w:tcPr>
            <w:tcW w:w="1348" w:type="dxa"/>
          </w:tcPr>
          <w:p w:rsidR="004C7683" w:rsidRPr="00571646" w:rsidRDefault="004C7683" w:rsidP="00341D15">
            <w:pPr>
              <w:ind w:left="232"/>
              <w:rPr>
                <w:lang w:val="uk-UA"/>
              </w:rPr>
            </w:pPr>
            <w:r>
              <w:rPr>
                <w:lang w:val="uk-UA"/>
              </w:rPr>
              <w:t>4221,00</w:t>
            </w:r>
          </w:p>
        </w:tc>
      </w:tr>
      <w:tr w:rsidR="004C7683" w:rsidTr="00341D15">
        <w:trPr>
          <w:trHeight w:val="503"/>
        </w:trPr>
        <w:tc>
          <w:tcPr>
            <w:tcW w:w="540" w:type="dxa"/>
          </w:tcPr>
          <w:p w:rsidR="004C7683" w:rsidRPr="00176B52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48" w:type="dxa"/>
          </w:tcPr>
          <w:p w:rsidR="004C7683" w:rsidRPr="00571646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Хаща Йосип Йосипович</w:t>
            </w:r>
          </w:p>
        </w:tc>
        <w:tc>
          <w:tcPr>
            <w:tcW w:w="2539" w:type="dxa"/>
          </w:tcPr>
          <w:p w:rsidR="004C7683" w:rsidRPr="0033421D" w:rsidRDefault="004C7683" w:rsidP="00341D1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802</w:t>
            </w:r>
          </w:p>
        </w:tc>
        <w:tc>
          <w:tcPr>
            <w:tcW w:w="1715" w:type="dxa"/>
          </w:tcPr>
          <w:p w:rsidR="004C7683" w:rsidRPr="00571646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0,0373</w:t>
            </w:r>
          </w:p>
        </w:tc>
        <w:tc>
          <w:tcPr>
            <w:tcW w:w="1281" w:type="dxa"/>
          </w:tcPr>
          <w:p w:rsidR="004C7683" w:rsidRPr="00571646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 xml:space="preserve">  5602,00</w:t>
            </w:r>
          </w:p>
        </w:tc>
        <w:tc>
          <w:tcPr>
            <w:tcW w:w="1348" w:type="dxa"/>
          </w:tcPr>
          <w:p w:rsidR="004C7683" w:rsidRPr="00571646" w:rsidRDefault="004C7683" w:rsidP="00341D15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5602,00</w:t>
            </w:r>
          </w:p>
        </w:tc>
      </w:tr>
      <w:tr w:rsidR="004C7683" w:rsidTr="00341D15">
        <w:trPr>
          <w:trHeight w:val="503"/>
        </w:trPr>
        <w:tc>
          <w:tcPr>
            <w:tcW w:w="540" w:type="dxa"/>
          </w:tcPr>
          <w:p w:rsidR="004C7683" w:rsidRDefault="004C7683" w:rsidP="006157EB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148" w:type="dxa"/>
          </w:tcPr>
          <w:p w:rsidR="004C7683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Балажі Андрій Андрійович</w:t>
            </w:r>
          </w:p>
        </w:tc>
        <w:tc>
          <w:tcPr>
            <w:tcW w:w="2539" w:type="dxa"/>
          </w:tcPr>
          <w:p w:rsidR="004C7683" w:rsidRDefault="004C7683" w:rsidP="00341D1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2110200000:04::001:0067</w:t>
            </w:r>
          </w:p>
        </w:tc>
        <w:tc>
          <w:tcPr>
            <w:tcW w:w="1715" w:type="dxa"/>
          </w:tcPr>
          <w:p w:rsidR="004C7683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0,0906</w:t>
            </w:r>
          </w:p>
        </w:tc>
        <w:tc>
          <w:tcPr>
            <w:tcW w:w="1281" w:type="dxa"/>
          </w:tcPr>
          <w:p w:rsidR="004C7683" w:rsidRDefault="004C7683" w:rsidP="00341D15">
            <w:pPr>
              <w:rPr>
                <w:lang w:val="uk-UA"/>
              </w:rPr>
            </w:pPr>
            <w:r>
              <w:rPr>
                <w:lang w:val="uk-UA"/>
              </w:rPr>
              <w:t>13608,00</w:t>
            </w:r>
          </w:p>
        </w:tc>
        <w:tc>
          <w:tcPr>
            <w:tcW w:w="1348" w:type="dxa"/>
          </w:tcPr>
          <w:p w:rsidR="004C7683" w:rsidRDefault="004C7683" w:rsidP="00341D15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13608,00</w:t>
            </w:r>
          </w:p>
        </w:tc>
      </w:tr>
    </w:tbl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Заступник керівника апарату – начальник </w:t>
      </w: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відділу організаційно-кадрової роботи </w:t>
      </w: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апарату державної адміністрації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Cs w:val="28"/>
          <w:lang w:val="uk-UA"/>
        </w:rPr>
        <w:tab/>
        <w:t xml:space="preserve">     Тетяна СЕНЬКО</w:t>
      </w: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Default="004C7683" w:rsidP="00D62C55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C7683" w:rsidRPr="00E0649D" w:rsidRDefault="004C7683">
      <w:pPr>
        <w:rPr>
          <w:lang w:val="uk-UA"/>
        </w:rPr>
      </w:pPr>
    </w:p>
    <w:sectPr w:rsidR="004C7683" w:rsidRPr="00E0649D" w:rsidSect="0029575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B1064"/>
    <w:rsid w:val="000F7661"/>
    <w:rsid w:val="00102C24"/>
    <w:rsid w:val="00110D69"/>
    <w:rsid w:val="00136BC6"/>
    <w:rsid w:val="0013766D"/>
    <w:rsid w:val="001738BA"/>
    <w:rsid w:val="00176B52"/>
    <w:rsid w:val="0019390C"/>
    <w:rsid w:val="001B1B85"/>
    <w:rsid w:val="001B1F66"/>
    <w:rsid w:val="001C74B1"/>
    <w:rsid w:val="001D0CD3"/>
    <w:rsid w:val="001D70A1"/>
    <w:rsid w:val="001E4D14"/>
    <w:rsid w:val="001F1F5C"/>
    <w:rsid w:val="0023242F"/>
    <w:rsid w:val="00235D8A"/>
    <w:rsid w:val="0029575A"/>
    <w:rsid w:val="002B02BB"/>
    <w:rsid w:val="002B1D78"/>
    <w:rsid w:val="002D5E25"/>
    <w:rsid w:val="0032287A"/>
    <w:rsid w:val="0033421D"/>
    <w:rsid w:val="00341D15"/>
    <w:rsid w:val="00373B16"/>
    <w:rsid w:val="00385EF7"/>
    <w:rsid w:val="00393D63"/>
    <w:rsid w:val="003B1AEC"/>
    <w:rsid w:val="003C1C41"/>
    <w:rsid w:val="00417997"/>
    <w:rsid w:val="004503F5"/>
    <w:rsid w:val="004A1DCA"/>
    <w:rsid w:val="004A46DE"/>
    <w:rsid w:val="004C7683"/>
    <w:rsid w:val="0052178F"/>
    <w:rsid w:val="005433ED"/>
    <w:rsid w:val="00552FAF"/>
    <w:rsid w:val="00556BF8"/>
    <w:rsid w:val="00571646"/>
    <w:rsid w:val="005D66DF"/>
    <w:rsid w:val="005E2832"/>
    <w:rsid w:val="005F57DD"/>
    <w:rsid w:val="006157EB"/>
    <w:rsid w:val="00626B33"/>
    <w:rsid w:val="00630E6F"/>
    <w:rsid w:val="00657A36"/>
    <w:rsid w:val="00685515"/>
    <w:rsid w:val="00687320"/>
    <w:rsid w:val="006A6EBF"/>
    <w:rsid w:val="006D551A"/>
    <w:rsid w:val="007018E4"/>
    <w:rsid w:val="00711F65"/>
    <w:rsid w:val="0071319F"/>
    <w:rsid w:val="007269E2"/>
    <w:rsid w:val="00742368"/>
    <w:rsid w:val="007602D9"/>
    <w:rsid w:val="0077559C"/>
    <w:rsid w:val="007C102C"/>
    <w:rsid w:val="007D19C0"/>
    <w:rsid w:val="007F0D95"/>
    <w:rsid w:val="007F4276"/>
    <w:rsid w:val="007F7EA0"/>
    <w:rsid w:val="008670F9"/>
    <w:rsid w:val="00871E5A"/>
    <w:rsid w:val="008B38D1"/>
    <w:rsid w:val="008D3673"/>
    <w:rsid w:val="008E20F2"/>
    <w:rsid w:val="0092580B"/>
    <w:rsid w:val="00925E63"/>
    <w:rsid w:val="00991502"/>
    <w:rsid w:val="009C457B"/>
    <w:rsid w:val="00A13FAF"/>
    <w:rsid w:val="00A5570A"/>
    <w:rsid w:val="00A8410A"/>
    <w:rsid w:val="00A8446B"/>
    <w:rsid w:val="00A8742B"/>
    <w:rsid w:val="00AE3020"/>
    <w:rsid w:val="00B06292"/>
    <w:rsid w:val="00B35EB6"/>
    <w:rsid w:val="00B45B03"/>
    <w:rsid w:val="00B47B18"/>
    <w:rsid w:val="00B54905"/>
    <w:rsid w:val="00B65807"/>
    <w:rsid w:val="00B710A9"/>
    <w:rsid w:val="00B828C8"/>
    <w:rsid w:val="00BA01F5"/>
    <w:rsid w:val="00BE7488"/>
    <w:rsid w:val="00C26DD8"/>
    <w:rsid w:val="00C31A23"/>
    <w:rsid w:val="00C578F1"/>
    <w:rsid w:val="00C63489"/>
    <w:rsid w:val="00C65AE1"/>
    <w:rsid w:val="00CD0EC5"/>
    <w:rsid w:val="00CD5C42"/>
    <w:rsid w:val="00CE0F7A"/>
    <w:rsid w:val="00CE5AD0"/>
    <w:rsid w:val="00CE7DE9"/>
    <w:rsid w:val="00CF1C72"/>
    <w:rsid w:val="00D02174"/>
    <w:rsid w:val="00D02FA5"/>
    <w:rsid w:val="00D53A1C"/>
    <w:rsid w:val="00D62C55"/>
    <w:rsid w:val="00D710A5"/>
    <w:rsid w:val="00D8071F"/>
    <w:rsid w:val="00DA1A9A"/>
    <w:rsid w:val="00DA21D3"/>
    <w:rsid w:val="00DA3BDF"/>
    <w:rsid w:val="00DB3D16"/>
    <w:rsid w:val="00DB702E"/>
    <w:rsid w:val="00E0649D"/>
    <w:rsid w:val="00E136CF"/>
    <w:rsid w:val="00EE1D82"/>
    <w:rsid w:val="00F26BF9"/>
    <w:rsid w:val="00F410C5"/>
    <w:rsid w:val="00F42001"/>
    <w:rsid w:val="00F5588C"/>
    <w:rsid w:val="00F6070D"/>
    <w:rsid w:val="00F7640E"/>
    <w:rsid w:val="00FA0211"/>
    <w:rsid w:val="00FB0E24"/>
    <w:rsid w:val="00FB2941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397</Words>
  <Characters>2263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2019-12-03T14:17:00Z</cp:lastPrinted>
  <dcterms:created xsi:type="dcterms:W3CDTF">2019-11-28T11:58:00Z</dcterms:created>
  <dcterms:modified xsi:type="dcterms:W3CDTF">2020-01-13T07:11:00Z</dcterms:modified>
</cp:coreProperties>
</file>