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44" w:rsidRPr="00C83F26" w:rsidRDefault="00E81744" w:rsidP="00525EC9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81744" w:rsidRDefault="00E81744" w:rsidP="00525EC9">
      <w:pPr>
        <w:pStyle w:val="NormalWeb"/>
        <w:spacing w:before="0" w:beforeAutospacing="0" w:after="0" w:afterAutospacing="0"/>
        <w:jc w:val="center"/>
      </w:pPr>
      <w:r>
        <w:t> </w:t>
      </w:r>
    </w:p>
    <w:p w:rsidR="00E81744" w:rsidRDefault="00E81744" w:rsidP="00525EC9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E81744" w:rsidRDefault="00E81744" w:rsidP="00525EC9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E81744" w:rsidRDefault="00E81744" w:rsidP="00525EC9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E81744" w:rsidRDefault="00E81744" w:rsidP="00525EC9">
      <w:pPr>
        <w:pStyle w:val="NormalWeb"/>
        <w:spacing w:before="0" w:beforeAutospacing="0" w:after="0" w:afterAutospacing="0"/>
        <w:jc w:val="center"/>
      </w:pPr>
      <w:r>
        <w:t> </w:t>
      </w:r>
    </w:p>
    <w:p w:rsidR="00E81744" w:rsidRPr="00731C56" w:rsidRDefault="00E81744" w:rsidP="00731C56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731C5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03.12.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          Берегове       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400</w:t>
      </w:r>
    </w:p>
    <w:p w:rsidR="00E81744" w:rsidRDefault="00E81744" w:rsidP="00525EC9">
      <w:pPr>
        <w:pStyle w:val="NormalWeb"/>
        <w:spacing w:before="0" w:beforeAutospacing="0" w:after="0" w:afterAutospacing="0"/>
        <w:jc w:val="center"/>
      </w:pPr>
      <w:r>
        <w:t> </w:t>
      </w:r>
    </w:p>
    <w:p w:rsidR="00E81744" w:rsidRDefault="00E81744" w:rsidP="00525EC9">
      <w:pPr>
        <w:spacing w:after="0" w:line="240" w:lineRule="auto"/>
        <w:rPr>
          <w:rFonts w:ascii="Times New Roman CYR" w:hAnsi="Times New Roman CYR" w:cs="Times New Roman CYR"/>
          <w:szCs w:val="28"/>
          <w:lang w:val="uk-UA"/>
        </w:rPr>
      </w:pPr>
    </w:p>
    <w:p w:rsidR="00E81744" w:rsidRPr="00B96186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культурно-мистецьких заходів у районі та участь </w:t>
      </w:r>
    </w:p>
    <w:p w:rsidR="00E81744" w:rsidRPr="00B96186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>в обласних, Всеукраїнських та міжнародних мистецьких акціях</w:t>
      </w:r>
    </w:p>
    <w:p w:rsidR="00E81744" w:rsidRPr="00731C56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на 2019 рік </w:t>
      </w:r>
    </w:p>
    <w:p w:rsidR="00E81744" w:rsidRPr="00731C56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744" w:rsidRPr="00731C56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744" w:rsidRPr="00525EC9" w:rsidRDefault="00E81744" w:rsidP="00525E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186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B96186">
        <w:rPr>
          <w:rFonts w:ascii="Times New Roman" w:hAnsi="Times New Roman"/>
          <w:sz w:val="28"/>
          <w:szCs w:val="28"/>
          <w:lang w:val="hu-HU"/>
        </w:rPr>
        <w:t>„</w:t>
      </w:r>
      <w:r w:rsidRPr="00B96186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B96186">
        <w:rPr>
          <w:rFonts w:ascii="Times New Roman" w:hAnsi="Times New Roman"/>
          <w:sz w:val="28"/>
          <w:szCs w:val="28"/>
          <w:lang w:val="hu-HU"/>
        </w:rPr>
        <w:t>”</w:t>
      </w:r>
      <w:r w:rsidRPr="00B96186">
        <w:rPr>
          <w:rFonts w:ascii="Times New Roman" w:hAnsi="Times New Roman"/>
          <w:sz w:val="28"/>
          <w:szCs w:val="28"/>
          <w:lang w:val="uk-UA"/>
        </w:rPr>
        <w:t xml:space="preserve"> та  Програми розвитку культури і мистецтва в районі на 2016 - 2020 роки:</w:t>
      </w:r>
    </w:p>
    <w:p w:rsidR="00E81744" w:rsidRPr="00525EC9" w:rsidRDefault="00E81744" w:rsidP="00525E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1744" w:rsidRPr="0062412A" w:rsidRDefault="00E81744" w:rsidP="00525EC9">
      <w:pPr>
        <w:numPr>
          <w:ilvl w:val="0"/>
          <w:numId w:val="1"/>
        </w:numPr>
        <w:tabs>
          <w:tab w:val="left" w:pos="709"/>
          <w:tab w:val="left" w:pos="1134"/>
          <w:tab w:val="left" w:pos="935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12A">
        <w:rPr>
          <w:rFonts w:ascii="Times New Roman" w:hAnsi="Times New Roman"/>
          <w:sz w:val="28"/>
          <w:szCs w:val="28"/>
          <w:lang w:val="uk-UA"/>
        </w:rPr>
        <w:t>Внести  зміни до культурно-мистецьких заходів у районі та участь в обласних, Всеукраїнських та міжнародних мистецьких акціях на 2019 рік, затверджених розпорядженням голови райдер</w:t>
      </w:r>
      <w:r>
        <w:rPr>
          <w:rFonts w:ascii="Times New Roman" w:hAnsi="Times New Roman"/>
          <w:sz w:val="28"/>
          <w:szCs w:val="28"/>
          <w:lang w:val="uk-UA"/>
        </w:rPr>
        <w:t xml:space="preserve">жадміністрації  08.01.2019 № 2 </w:t>
      </w:r>
      <w:r w:rsidRPr="00525EC9">
        <w:rPr>
          <w:rFonts w:ascii="Times New Roman" w:hAnsi="Times New Roman"/>
          <w:sz w:val="28"/>
          <w:szCs w:val="28"/>
        </w:rPr>
        <w:t>„</w:t>
      </w:r>
      <w:r w:rsidRPr="0062412A">
        <w:rPr>
          <w:rFonts w:ascii="Times New Roman" w:hAnsi="Times New Roman"/>
          <w:sz w:val="28"/>
          <w:szCs w:val="28"/>
          <w:lang w:val="uk-UA"/>
        </w:rPr>
        <w:t>Про культурно-мистецькі заходи у районі та участь в обласних, Всеукраїнських та міжнародни</w:t>
      </w:r>
      <w:r>
        <w:rPr>
          <w:rFonts w:ascii="Times New Roman" w:hAnsi="Times New Roman"/>
          <w:sz w:val="28"/>
          <w:szCs w:val="28"/>
          <w:lang w:val="uk-UA"/>
        </w:rPr>
        <w:t>х мистецьких акціях на 2019 рік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згідно з додатком.</w:t>
      </w:r>
    </w:p>
    <w:p w:rsidR="00E81744" w:rsidRPr="0017201D" w:rsidRDefault="00E81744" w:rsidP="00525EC9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7201D"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E81744" w:rsidRDefault="00E81744" w:rsidP="00525EC9">
      <w:pPr>
        <w:tabs>
          <w:tab w:val="left" w:pos="9356"/>
        </w:tabs>
        <w:spacing w:after="0" w:line="240" w:lineRule="auto"/>
        <w:ind w:firstLine="720"/>
        <w:jc w:val="both"/>
        <w:rPr>
          <w:lang w:val="uk-UA"/>
        </w:rPr>
      </w:pPr>
    </w:p>
    <w:p w:rsidR="00E81744" w:rsidRDefault="00E81744" w:rsidP="00525EC9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744" w:rsidRPr="00D65807" w:rsidRDefault="00E81744" w:rsidP="00525EC9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744" w:rsidRPr="00D65807" w:rsidRDefault="00E81744" w:rsidP="00525E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1744" w:rsidRPr="00D65807" w:rsidRDefault="00E81744" w:rsidP="00525EC9">
      <w:pPr>
        <w:tabs>
          <w:tab w:val="left" w:pos="97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E81744" w:rsidRPr="00D65807" w:rsidRDefault="00E81744" w:rsidP="00525EC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Default="00E81744" w:rsidP="00525EC9">
      <w:pPr>
        <w:spacing w:after="0" w:line="240" w:lineRule="auto"/>
        <w:rPr>
          <w:lang w:val="uk-UA"/>
        </w:rPr>
      </w:pPr>
    </w:p>
    <w:p w:rsidR="00E81744" w:rsidRPr="00525EC9" w:rsidRDefault="00E81744" w:rsidP="00525EC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25E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525EC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25EC9">
        <w:rPr>
          <w:rFonts w:ascii="Times New Roman" w:hAnsi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/>
          <w:bCs/>
          <w:sz w:val="28"/>
          <w:szCs w:val="28"/>
          <w:lang w:val="uk-UA"/>
        </w:rPr>
        <w:t>одаток</w:t>
      </w:r>
      <w:r w:rsidRPr="00525E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81744" w:rsidRPr="00525EC9" w:rsidRDefault="00E81744" w:rsidP="00525EC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25EC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до розпорядження </w:t>
      </w:r>
    </w:p>
    <w:p w:rsidR="00E81744" w:rsidRPr="00525EC9" w:rsidRDefault="00E81744" w:rsidP="00525E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25EC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047C">
        <w:rPr>
          <w:rFonts w:ascii="Times New Roman" w:hAnsi="Times New Roman"/>
          <w:bCs/>
          <w:sz w:val="28"/>
          <w:szCs w:val="28"/>
        </w:rPr>
        <w:t>03.12.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2019 </w:t>
      </w:r>
      <w:r w:rsidRPr="00525EC9">
        <w:rPr>
          <w:rFonts w:ascii="Times New Roman" w:hAnsi="Times New Roman"/>
          <w:bCs/>
          <w:sz w:val="28"/>
          <w:szCs w:val="28"/>
          <w:lang w:val="uk-UA"/>
        </w:rPr>
        <w:t>№</w:t>
      </w:r>
      <w:r w:rsidRPr="002D047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D047C">
        <w:rPr>
          <w:rFonts w:ascii="Times New Roman" w:hAnsi="Times New Roman"/>
          <w:bCs/>
          <w:sz w:val="28"/>
          <w:szCs w:val="28"/>
        </w:rPr>
        <w:t>400</w:t>
      </w:r>
      <w:r w:rsidRPr="002D04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81744" w:rsidRDefault="00E81744" w:rsidP="0052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45F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E81744" w:rsidRDefault="00E81744" w:rsidP="0052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1744" w:rsidRPr="00A445FF" w:rsidRDefault="00E81744" w:rsidP="0052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1744" w:rsidRPr="00A445FF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Зміни до культурно-мистецьких заходів у районі та участь </w:t>
      </w:r>
    </w:p>
    <w:p w:rsidR="00E81744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в обласних, Всеукраїнських та міжнародних мистецьких </w:t>
      </w:r>
    </w:p>
    <w:p w:rsidR="00E81744" w:rsidRPr="00A445FF" w:rsidRDefault="00E81744" w:rsidP="00525E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>акціях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2019</w:t>
      </w: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81744" w:rsidRPr="00A445FF" w:rsidRDefault="00E81744" w:rsidP="0052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94"/>
        <w:gridCol w:w="59"/>
        <w:gridCol w:w="1319"/>
        <w:gridCol w:w="98"/>
        <w:gridCol w:w="1701"/>
        <w:gridCol w:w="1701"/>
      </w:tblGrid>
      <w:tr w:rsidR="00E81744" w:rsidRPr="00F002B4" w:rsidTr="00525EC9">
        <w:tc>
          <w:tcPr>
            <w:tcW w:w="568" w:type="dxa"/>
          </w:tcPr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194" w:type="dxa"/>
          </w:tcPr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1378" w:type="dxa"/>
            <w:gridSpan w:val="2"/>
          </w:tcPr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99" w:type="dxa"/>
            <w:gridSpan w:val="2"/>
          </w:tcPr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Обсяг та джерела фінансування</w:t>
            </w:r>
            <w:r w:rsidRPr="00F002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701" w:type="dxa"/>
          </w:tcPr>
          <w:p w:rsidR="00E81744" w:rsidRPr="00F002B4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2B4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Відповідальні</w:t>
            </w:r>
          </w:p>
        </w:tc>
      </w:tr>
      <w:tr w:rsidR="00E81744" w:rsidRPr="00F002B4" w:rsidTr="00525EC9">
        <w:tc>
          <w:tcPr>
            <w:tcW w:w="9640" w:type="dxa"/>
            <w:gridSpan w:val="7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Грудень</w:t>
            </w:r>
          </w:p>
        </w:tc>
      </w:tr>
      <w:tr w:rsidR="00E81744" w:rsidRPr="00F002B4" w:rsidTr="00525EC9">
        <w:trPr>
          <w:trHeight w:val="1155"/>
        </w:trPr>
        <w:tc>
          <w:tcPr>
            <w:tcW w:w="568" w:type="dxa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194" w:type="dxa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Участь у відзначенні  в районі Дня органів місцевого самоврядування</w:t>
            </w:r>
          </w:p>
        </w:tc>
        <w:tc>
          <w:tcPr>
            <w:tcW w:w="1378" w:type="dxa"/>
            <w:gridSpan w:val="2"/>
          </w:tcPr>
          <w:p w:rsidR="00E81744" w:rsidRPr="00525EC9" w:rsidRDefault="00E81744" w:rsidP="00525EC9">
            <w:pPr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99" w:type="dxa"/>
            <w:gridSpan w:val="2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C9">
              <w:rPr>
                <w:rFonts w:ascii="Times New Roman" w:hAnsi="Times New Roman"/>
                <w:sz w:val="28"/>
                <w:szCs w:val="28"/>
              </w:rPr>
              <w:t>Райбюджет</w:t>
            </w:r>
          </w:p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8 1</w:t>
            </w:r>
            <w:r w:rsidRPr="00525EC9">
              <w:rPr>
                <w:rFonts w:ascii="Times New Roman" w:hAnsi="Times New Roman"/>
                <w:sz w:val="28"/>
                <w:szCs w:val="28"/>
              </w:rPr>
              <w:t>00</w:t>
            </w: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 і туризму </w:t>
            </w:r>
          </w:p>
        </w:tc>
      </w:tr>
      <w:tr w:rsidR="00E81744" w:rsidRPr="00F002B4" w:rsidTr="00525EC9">
        <w:trPr>
          <w:trHeight w:val="1188"/>
        </w:trPr>
        <w:tc>
          <w:tcPr>
            <w:tcW w:w="568" w:type="dxa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194" w:type="dxa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Участь у проведенні мітингу-реквієму Дня ліквідаторів на ЧАЕС</w:t>
            </w:r>
          </w:p>
        </w:tc>
        <w:tc>
          <w:tcPr>
            <w:tcW w:w="1378" w:type="dxa"/>
            <w:gridSpan w:val="2"/>
          </w:tcPr>
          <w:p w:rsidR="00E81744" w:rsidRPr="00525EC9" w:rsidRDefault="00E81744" w:rsidP="00525EC9">
            <w:pPr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99" w:type="dxa"/>
            <w:gridSpan w:val="2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Райбюджет</w:t>
            </w:r>
          </w:p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1701" w:type="dxa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 і туризму</w:t>
            </w:r>
          </w:p>
        </w:tc>
      </w:tr>
      <w:tr w:rsidR="00E81744" w:rsidRPr="00F002B4" w:rsidTr="00525EC9">
        <w:trPr>
          <w:cantSplit/>
        </w:trPr>
        <w:tc>
          <w:tcPr>
            <w:tcW w:w="9640" w:type="dxa"/>
            <w:gridSpan w:val="7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Протягом року        </w:t>
            </w:r>
          </w:p>
        </w:tc>
      </w:tr>
      <w:tr w:rsidR="00E81744" w:rsidRPr="00F002B4" w:rsidTr="00525EC9">
        <w:trPr>
          <w:cantSplit/>
        </w:trPr>
        <w:tc>
          <w:tcPr>
            <w:tcW w:w="568" w:type="dxa"/>
          </w:tcPr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</w:t>
            </w:r>
          </w:p>
        </w:tc>
        <w:tc>
          <w:tcPr>
            <w:tcW w:w="4253" w:type="dxa"/>
            <w:gridSpan w:val="2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Участь в обласних, Всеукраїнських та міжнародних заходах непередбачених планом та на основі запрошень для участі в мистецьких акціях.  Участь в обласних, Всеукраїнських та міжнародних семінарах, пленерах, тощо</w:t>
            </w:r>
          </w:p>
        </w:tc>
        <w:tc>
          <w:tcPr>
            <w:tcW w:w="1417" w:type="dxa"/>
            <w:gridSpan w:val="2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EC9">
              <w:rPr>
                <w:rFonts w:ascii="Times New Roman" w:hAnsi="Times New Roman"/>
                <w:sz w:val="28"/>
                <w:szCs w:val="28"/>
              </w:rPr>
              <w:t>Райбюджет</w:t>
            </w:r>
          </w:p>
          <w:p w:rsidR="00E81744" w:rsidRPr="00525EC9" w:rsidRDefault="00E81744" w:rsidP="00525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</w:tc>
        <w:tc>
          <w:tcPr>
            <w:tcW w:w="1701" w:type="dxa"/>
          </w:tcPr>
          <w:p w:rsidR="00E81744" w:rsidRPr="00525EC9" w:rsidRDefault="00E81744" w:rsidP="0052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EC9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 і туризму</w:t>
            </w:r>
          </w:p>
        </w:tc>
      </w:tr>
    </w:tbl>
    <w:p w:rsidR="00E81744" w:rsidRDefault="00E81744" w:rsidP="0052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81744" w:rsidRPr="004E1F91" w:rsidRDefault="00E81744" w:rsidP="0052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81744" w:rsidRPr="00A731AB" w:rsidRDefault="00E81744" w:rsidP="00525EC9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744" w:rsidRPr="00E93FE6" w:rsidRDefault="00E81744" w:rsidP="0052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3FE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і</w:t>
      </w:r>
    </w:p>
    <w:p w:rsidR="00E81744" w:rsidRPr="00E93FE6" w:rsidRDefault="00E81744" w:rsidP="00525E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E93FE6">
        <w:rPr>
          <w:rFonts w:ascii="Times New Roman" w:hAnsi="Times New Roman"/>
          <w:b/>
          <w:sz w:val="28"/>
          <w:szCs w:val="28"/>
          <w:lang w:val="uk-UA"/>
        </w:rPr>
        <w:t>уризму райдержадміністрації                                                  Ласло ГАЛАС</w:t>
      </w:r>
    </w:p>
    <w:p w:rsidR="00E81744" w:rsidRPr="00525EC9" w:rsidRDefault="00E81744" w:rsidP="00525EC9">
      <w:pPr>
        <w:spacing w:after="0" w:line="240" w:lineRule="auto"/>
        <w:rPr>
          <w:lang w:val="uk-UA"/>
        </w:rPr>
      </w:pPr>
    </w:p>
    <w:sectPr w:rsidR="00E81744" w:rsidRPr="00525EC9" w:rsidSect="00525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73"/>
    <w:multiLevelType w:val="hybridMultilevel"/>
    <w:tmpl w:val="9EC80CAC"/>
    <w:lvl w:ilvl="0" w:tplc="135AA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B4"/>
    <w:rsid w:val="000A133D"/>
    <w:rsid w:val="0017201D"/>
    <w:rsid w:val="00183898"/>
    <w:rsid w:val="00246684"/>
    <w:rsid w:val="002D047C"/>
    <w:rsid w:val="003352BC"/>
    <w:rsid w:val="00360AB5"/>
    <w:rsid w:val="004710CF"/>
    <w:rsid w:val="004858CE"/>
    <w:rsid w:val="004E1F91"/>
    <w:rsid w:val="00525EC9"/>
    <w:rsid w:val="005A3F72"/>
    <w:rsid w:val="0062412A"/>
    <w:rsid w:val="00731C56"/>
    <w:rsid w:val="008D363E"/>
    <w:rsid w:val="008E427C"/>
    <w:rsid w:val="00905982"/>
    <w:rsid w:val="00A15670"/>
    <w:rsid w:val="00A445FF"/>
    <w:rsid w:val="00A731AB"/>
    <w:rsid w:val="00A9397F"/>
    <w:rsid w:val="00AC4D04"/>
    <w:rsid w:val="00B25440"/>
    <w:rsid w:val="00B665B4"/>
    <w:rsid w:val="00B96186"/>
    <w:rsid w:val="00C83F26"/>
    <w:rsid w:val="00D65807"/>
    <w:rsid w:val="00DA5EF2"/>
    <w:rsid w:val="00E81744"/>
    <w:rsid w:val="00E93FE6"/>
    <w:rsid w:val="00EE5DED"/>
    <w:rsid w:val="00F0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6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6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2019-12-02T12:58:00Z</cp:lastPrinted>
  <dcterms:created xsi:type="dcterms:W3CDTF">2019-11-28T09:18:00Z</dcterms:created>
  <dcterms:modified xsi:type="dcterms:W3CDTF">2020-01-13T07:13:00Z</dcterms:modified>
</cp:coreProperties>
</file>