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3B" w:rsidRDefault="0033383B" w:rsidP="00656266">
      <w:pPr>
        <w:jc w:val="center"/>
        <w:textAlignment w:val="baseline"/>
        <w:rPr>
          <w:noProof/>
          <w:szCs w:val="28"/>
          <w:lang w:val="uk-UA"/>
        </w:rPr>
      </w:pPr>
      <w:r w:rsidRPr="001733D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33383B" w:rsidRPr="00C65AE1" w:rsidRDefault="0033383B" w:rsidP="00656266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33383B" w:rsidRDefault="0033383B" w:rsidP="00656266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33383B" w:rsidRPr="002B02BB" w:rsidRDefault="0033383B" w:rsidP="00656266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3383B" w:rsidRPr="00BE7488" w:rsidRDefault="0033383B" w:rsidP="0065626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3383B" w:rsidRPr="00C65AE1" w:rsidRDefault="0033383B" w:rsidP="00656266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3383B" w:rsidRPr="002A2DAE" w:rsidRDefault="0033383B" w:rsidP="002A2DAE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2A2DAE">
        <w:rPr>
          <w:rFonts w:ascii="Times New Roman CYR" w:hAnsi="Times New Roman CYR" w:cs="Times New Roman CYR"/>
          <w:b/>
          <w:sz w:val="28"/>
          <w:szCs w:val="28"/>
          <w:lang w:val="uk-UA"/>
        </w:rPr>
        <w:t>11.12.2019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421</w:t>
      </w:r>
    </w:p>
    <w:p w:rsidR="0033383B" w:rsidRPr="00C65AE1" w:rsidRDefault="0033383B" w:rsidP="00656266">
      <w:pPr>
        <w:jc w:val="center"/>
        <w:rPr>
          <w:sz w:val="26"/>
          <w:szCs w:val="26"/>
          <w:lang w:val="uk-UA"/>
        </w:rPr>
      </w:pPr>
    </w:p>
    <w:p w:rsidR="0033383B" w:rsidRPr="00C65AE1" w:rsidRDefault="0033383B" w:rsidP="00656266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383B" w:rsidRPr="008E10CE" w:rsidRDefault="0033383B" w:rsidP="00656266">
      <w:pPr>
        <w:jc w:val="center"/>
        <w:rPr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>Про внесення змін до розпорядження голови райдержадміністрації 31.10.2019  № 353 „</w:t>
      </w:r>
      <w:r w:rsidRPr="00B81F11">
        <w:rPr>
          <w:rStyle w:val="rvts23"/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оптимізацію</w:t>
      </w:r>
      <w:r w:rsidRPr="00B81F11">
        <w:rPr>
          <w:b/>
          <w:sz w:val="28"/>
          <w:szCs w:val="28"/>
          <w:lang w:val="uk-UA"/>
        </w:rPr>
        <w:t xml:space="preserve"> структурних підрозділів </w:t>
      </w:r>
    </w:p>
    <w:p w:rsidR="0033383B" w:rsidRPr="002A2DAE" w:rsidRDefault="0033383B" w:rsidP="00656266">
      <w:pPr>
        <w:jc w:val="center"/>
        <w:rPr>
          <w:b/>
          <w:sz w:val="28"/>
          <w:szCs w:val="28"/>
          <w:lang w:val="uk-UA"/>
        </w:rPr>
      </w:pPr>
      <w:r w:rsidRPr="00B81F11">
        <w:rPr>
          <w:b/>
          <w:sz w:val="28"/>
          <w:szCs w:val="28"/>
          <w:lang w:val="uk-UA"/>
        </w:rPr>
        <w:t xml:space="preserve">Берегівської </w:t>
      </w:r>
      <w:r>
        <w:rPr>
          <w:b/>
          <w:sz w:val="28"/>
          <w:szCs w:val="28"/>
          <w:lang w:val="uk-UA"/>
        </w:rPr>
        <w:t>райдержадміністрації</w:t>
      </w:r>
      <w:r w:rsidRPr="00B81F11">
        <w:rPr>
          <w:b/>
          <w:sz w:val="28"/>
          <w:szCs w:val="28"/>
          <w:lang w:val="uk-UA"/>
        </w:rPr>
        <w:t xml:space="preserve"> та затвердження </w:t>
      </w:r>
    </w:p>
    <w:p w:rsidR="0033383B" w:rsidRPr="00616A79" w:rsidRDefault="0033383B" w:rsidP="00656266">
      <w:pPr>
        <w:jc w:val="center"/>
        <w:rPr>
          <w:b/>
          <w:sz w:val="28"/>
          <w:szCs w:val="28"/>
          <w:lang w:val="uk-UA"/>
        </w:rPr>
      </w:pPr>
      <w:r w:rsidRPr="00B81F11">
        <w:rPr>
          <w:b/>
          <w:sz w:val="28"/>
          <w:szCs w:val="28"/>
          <w:lang w:val="uk-UA"/>
        </w:rPr>
        <w:t>граничної чисельності працівників</w:t>
      </w:r>
      <w:r>
        <w:rPr>
          <w:b/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</w:p>
    <w:p w:rsidR="0033383B" w:rsidRDefault="0033383B" w:rsidP="0065626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383B" w:rsidRDefault="0033383B" w:rsidP="0065626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383B" w:rsidRDefault="0033383B" w:rsidP="00656266">
      <w:pPr>
        <w:ind w:firstLine="708"/>
        <w:jc w:val="both"/>
        <w:rPr>
          <w:sz w:val="28"/>
          <w:szCs w:val="28"/>
          <w:lang w:val="uk-UA"/>
        </w:rPr>
      </w:pPr>
      <w:r w:rsidRPr="00B81F11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адміністрації”:</w:t>
      </w:r>
      <w:bookmarkStart w:id="0" w:name="n7"/>
      <w:bookmarkEnd w:id="0"/>
    </w:p>
    <w:p w:rsidR="0033383B" w:rsidRPr="00883A20" w:rsidRDefault="0033383B" w:rsidP="00656266">
      <w:pPr>
        <w:jc w:val="both"/>
        <w:rPr>
          <w:sz w:val="28"/>
          <w:szCs w:val="28"/>
          <w:lang w:val="uk-UA"/>
        </w:rPr>
      </w:pPr>
    </w:p>
    <w:p w:rsidR="0033383B" w:rsidRPr="00656266" w:rsidRDefault="0033383B" w:rsidP="00656266">
      <w:pPr>
        <w:ind w:firstLine="708"/>
        <w:jc w:val="both"/>
        <w:rPr>
          <w:sz w:val="28"/>
          <w:szCs w:val="28"/>
          <w:lang w:val="uk-UA"/>
        </w:rPr>
      </w:pPr>
      <w:r w:rsidRPr="00F2326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Внести зміни </w:t>
      </w:r>
      <w:r w:rsidRPr="00656266">
        <w:rPr>
          <w:rStyle w:val="rvts23"/>
          <w:sz w:val="28"/>
          <w:szCs w:val="28"/>
          <w:lang w:val="uk-UA"/>
        </w:rPr>
        <w:t xml:space="preserve">до розпорядження голови райдержадміністрації 31.10.2019 № 353 „Про </w:t>
      </w:r>
      <w:r w:rsidRPr="00656266">
        <w:rPr>
          <w:sz w:val="28"/>
          <w:szCs w:val="28"/>
          <w:lang w:val="uk-UA"/>
        </w:rPr>
        <w:t>оптимізацію структурних підрозділів Берегівської райдержадміністрації та затвердження граничної чисельності працівників”</w:t>
      </w:r>
      <w:r>
        <w:rPr>
          <w:sz w:val="28"/>
          <w:szCs w:val="28"/>
          <w:lang w:val="uk-UA"/>
        </w:rPr>
        <w:t xml:space="preserve">, доповнивши пункт 5 після слова </w:t>
      </w:r>
      <w:r w:rsidRPr="00B81F11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Утворити” новим  абзацом  </w:t>
      </w:r>
      <w:r w:rsidRPr="00B81F11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 w:eastAsia="uk-UA"/>
        </w:rPr>
        <w:t xml:space="preserve">відділ </w:t>
      </w:r>
      <w:r w:rsidRPr="000B3B6A">
        <w:rPr>
          <w:bCs/>
          <w:sz w:val="28"/>
          <w:szCs w:val="28"/>
          <w:lang w:val="uk-UA"/>
        </w:rPr>
        <w:t>ведення Державног</w:t>
      </w:r>
      <w:r>
        <w:rPr>
          <w:bCs/>
          <w:sz w:val="28"/>
          <w:szCs w:val="28"/>
          <w:lang w:val="uk-UA"/>
        </w:rPr>
        <w:t>о реєстру виборців райдержадміністрації</w:t>
      </w:r>
      <w:r>
        <w:rPr>
          <w:sz w:val="28"/>
          <w:szCs w:val="28"/>
          <w:lang w:val="uk-UA"/>
        </w:rPr>
        <w:t xml:space="preserve">” </w:t>
      </w:r>
      <w:r w:rsidRPr="0065626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</w:t>
      </w:r>
    </w:p>
    <w:p w:rsidR="0033383B" w:rsidRDefault="0033383B" w:rsidP="0065626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2. Контроль за виконанням цього розпорядження залишаю за собою</w:t>
      </w:r>
      <w:r w:rsidRPr="005501AA">
        <w:rPr>
          <w:rFonts w:ascii="Times New Roman CYR" w:hAnsi="Times New Roman CYR" w:cs="Times New Roman CYR"/>
          <w:sz w:val="28"/>
          <w:szCs w:val="28"/>
        </w:rPr>
        <w:t>.</w:t>
      </w:r>
    </w:p>
    <w:p w:rsidR="0033383B" w:rsidRDefault="0033383B" w:rsidP="0065626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383B" w:rsidRPr="005501AA" w:rsidRDefault="0033383B" w:rsidP="0065626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383B" w:rsidRPr="002A2DAE" w:rsidRDefault="0033383B" w:rsidP="00656266">
      <w:pPr>
        <w:rPr>
          <w:rFonts w:ascii="Times New Roman CYR" w:hAnsi="Times New Roman CYR" w:cs="Times New Roman CYR"/>
          <w:sz w:val="28"/>
          <w:szCs w:val="28"/>
        </w:rPr>
      </w:pPr>
    </w:p>
    <w:p w:rsidR="0033383B" w:rsidRPr="002A2DAE" w:rsidRDefault="0033383B" w:rsidP="00656266">
      <w:pPr>
        <w:rPr>
          <w:rFonts w:ascii="Times New Roman CYR" w:hAnsi="Times New Roman CYR" w:cs="Times New Roman CYR"/>
          <w:sz w:val="28"/>
          <w:szCs w:val="28"/>
        </w:rPr>
      </w:pPr>
    </w:p>
    <w:p w:rsidR="0033383B" w:rsidRPr="00C65AE1" w:rsidRDefault="0033383B" w:rsidP="00656266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sectPr w:rsidR="0033383B" w:rsidRPr="00C65AE1" w:rsidSect="008E10C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266"/>
    <w:rsid w:val="000B3B6A"/>
    <w:rsid w:val="001733DE"/>
    <w:rsid w:val="002A2DAE"/>
    <w:rsid w:val="002B02BB"/>
    <w:rsid w:val="0033383B"/>
    <w:rsid w:val="003F1D44"/>
    <w:rsid w:val="005501AA"/>
    <w:rsid w:val="00616A79"/>
    <w:rsid w:val="00656266"/>
    <w:rsid w:val="00702C77"/>
    <w:rsid w:val="00883A20"/>
    <w:rsid w:val="008E10CE"/>
    <w:rsid w:val="00910336"/>
    <w:rsid w:val="00930443"/>
    <w:rsid w:val="009677E5"/>
    <w:rsid w:val="00A36A89"/>
    <w:rsid w:val="00A4551D"/>
    <w:rsid w:val="00B81F11"/>
    <w:rsid w:val="00BE7488"/>
    <w:rsid w:val="00C65AE1"/>
    <w:rsid w:val="00CE5DC1"/>
    <w:rsid w:val="00E03793"/>
    <w:rsid w:val="00E136CF"/>
    <w:rsid w:val="00F2326B"/>
    <w:rsid w:val="00F9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6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6266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6266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character" w:customStyle="1" w:styleId="rvts23">
    <w:name w:val="rvts23"/>
    <w:uiPriority w:val="99"/>
    <w:rsid w:val="00656266"/>
  </w:style>
  <w:style w:type="paragraph" w:styleId="BalloonText">
    <w:name w:val="Balloon Text"/>
    <w:basedOn w:val="Normal"/>
    <w:link w:val="BalloonTextChar"/>
    <w:uiPriority w:val="99"/>
    <w:semiHidden/>
    <w:rsid w:val="00656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26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155</Words>
  <Characters>888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dcterms:created xsi:type="dcterms:W3CDTF">2019-12-12T09:22:00Z</dcterms:created>
  <dcterms:modified xsi:type="dcterms:W3CDTF">2020-01-13T07:42:00Z</dcterms:modified>
</cp:coreProperties>
</file>