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42" w:rsidRDefault="00C94942" w:rsidP="006D5CB5">
      <w:pPr>
        <w:rPr>
          <w:rFonts w:ascii="Times New Roman CYR" w:hAnsi="Times New Roman CYR"/>
          <w:b/>
          <w:lang w:val="uk-UA"/>
        </w:rPr>
      </w:pPr>
      <w:bookmarkStart w:id="0" w:name="_GoBack"/>
      <w:bookmarkEnd w:id="0"/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320"/>
      </w:tblGrid>
      <w:tr w:rsidR="00C94942" w:rsidRPr="00E15146" w:rsidTr="00CB163B">
        <w:tc>
          <w:tcPr>
            <w:tcW w:w="5400" w:type="dxa"/>
          </w:tcPr>
          <w:p w:rsidR="00C94942" w:rsidRPr="00281380" w:rsidRDefault="00C94942" w:rsidP="00CB163B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80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БЕРЕГІВСЬКА РАЙОННА </w:t>
            </w:r>
            <w:r w:rsidRPr="0028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АДМІНІСТРАЦІЯ</w:t>
            </w:r>
          </w:p>
          <w:p w:rsidR="00C94942" w:rsidRPr="00281380" w:rsidRDefault="00C94942" w:rsidP="00CB163B">
            <w:pPr>
              <w:keepNext/>
              <w:tabs>
                <w:tab w:val="left" w:pos="2268"/>
              </w:tabs>
              <w:jc w:val="center"/>
              <w:rPr>
                <w:b/>
                <w:lang w:val="uk-UA"/>
              </w:rPr>
            </w:pPr>
            <w:r w:rsidRPr="00281380">
              <w:rPr>
                <w:b/>
                <w:bCs/>
                <w:szCs w:val="28"/>
                <w:lang w:val="uk-UA"/>
              </w:rPr>
              <w:t>ЗАКАРПАТСЬКОЇ ОБЛАСТІ</w:t>
            </w:r>
          </w:p>
          <w:p w:rsidR="00C94942" w:rsidRPr="00281380" w:rsidRDefault="00C94942" w:rsidP="00CB163B">
            <w:pPr>
              <w:pStyle w:val="Heading1"/>
              <w:spacing w:before="0" w:after="0"/>
              <w:rPr>
                <w:spacing w:val="8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C94942" w:rsidRPr="00E15146" w:rsidRDefault="00C94942" w:rsidP="00CB163B">
            <w:pPr>
              <w:keepNext/>
              <w:tabs>
                <w:tab w:val="left" w:pos="2268"/>
              </w:tabs>
              <w:jc w:val="center"/>
              <w:rPr>
                <w:b/>
                <w:lang w:val="uk-UA"/>
              </w:rPr>
            </w:pPr>
            <w:r w:rsidRPr="00E15146">
              <w:rPr>
                <w:b/>
                <w:caps/>
                <w:szCs w:val="28"/>
                <w:lang w:val="uk-UA"/>
              </w:rPr>
              <w:t>БЕРЕГІВСЬКА РАЙОННА</w:t>
            </w:r>
            <w:r w:rsidRPr="00E15146">
              <w:rPr>
                <w:b/>
                <w:bCs/>
                <w:spacing w:val="80"/>
                <w:szCs w:val="28"/>
                <w:lang w:val="uk-UA"/>
              </w:rPr>
              <w:t xml:space="preserve"> </w:t>
            </w:r>
            <w:r w:rsidRPr="00E15146">
              <w:rPr>
                <w:b/>
                <w:bCs/>
                <w:szCs w:val="28"/>
                <w:lang w:val="uk-UA"/>
              </w:rPr>
              <w:t>РАДА ЗАКАРПАТСЬКОЇ ОБЛАСТІ</w:t>
            </w:r>
          </w:p>
          <w:p w:rsidR="00C94942" w:rsidRPr="00E15146" w:rsidRDefault="00C94942" w:rsidP="00CB163B">
            <w:pPr>
              <w:jc w:val="center"/>
              <w:rPr>
                <w:b/>
                <w:bCs/>
                <w:spacing w:val="80"/>
                <w:sz w:val="18"/>
                <w:szCs w:val="18"/>
                <w:lang w:val="uk-UA"/>
              </w:rPr>
            </w:pPr>
          </w:p>
        </w:tc>
      </w:tr>
    </w:tbl>
    <w:p w:rsidR="00C94942" w:rsidRPr="00281380" w:rsidRDefault="00C94942" w:rsidP="006A3A70">
      <w:pPr>
        <w:pStyle w:val="1"/>
        <w:keepNext w:val="0"/>
        <w:ind w:left="0" w:right="-81"/>
        <w:rPr>
          <w:rFonts w:ascii="Times New Roman" w:hAnsi="Times New Roman" w:cs="Times New Roman"/>
          <w:sz w:val="28"/>
          <w:szCs w:val="28"/>
        </w:rPr>
      </w:pPr>
    </w:p>
    <w:p w:rsidR="00C94942" w:rsidRPr="00C65AE1" w:rsidRDefault="00C94942" w:rsidP="006A3A70">
      <w:pPr>
        <w:pStyle w:val="1"/>
        <w:keepNext w:val="0"/>
        <w:ind w:left="0" w:right="-81"/>
        <w:rPr>
          <w:rFonts w:ascii="Times New Roman" w:hAnsi="Times New Roman" w:cs="Times New Roman"/>
        </w:rPr>
      </w:pPr>
      <w:r w:rsidRPr="00C65AE1">
        <w:rPr>
          <w:rFonts w:ascii="Times New Roman" w:hAnsi="Times New Roman" w:cs="Times New Roman"/>
        </w:rPr>
        <w:t>Р О З П О Р Я Д Ж Е Н Н Я</w:t>
      </w:r>
    </w:p>
    <w:p w:rsidR="00C94942" w:rsidRPr="00C65AE1" w:rsidRDefault="00C94942" w:rsidP="006A3A70">
      <w:pPr>
        <w:ind w:right="-81"/>
        <w:jc w:val="center"/>
        <w:rPr>
          <w:szCs w:val="28"/>
          <w:lang w:val="uk-UA"/>
        </w:rPr>
      </w:pPr>
    </w:p>
    <w:p w:rsidR="00C94942" w:rsidRPr="00E25A3B" w:rsidRDefault="00C94942" w:rsidP="006A3A70">
      <w:pPr>
        <w:ind w:right="-81"/>
        <w:rPr>
          <w:b/>
          <w:bCs/>
          <w:szCs w:val="28"/>
          <w:lang w:val="en-US"/>
        </w:rPr>
      </w:pPr>
      <w:r w:rsidRPr="00E25A3B">
        <w:rPr>
          <w:b/>
          <w:bCs/>
        </w:rPr>
        <w:t>09.12.</w:t>
      </w:r>
      <w:r>
        <w:rPr>
          <w:b/>
          <w:bCs/>
          <w:lang w:val="en-US"/>
        </w:rPr>
        <w:t xml:space="preserve">2019                  </w:t>
      </w:r>
      <w:r w:rsidRPr="00C65AE1">
        <w:rPr>
          <w:b/>
          <w:bCs/>
          <w:szCs w:val="28"/>
          <w:lang w:val="uk-UA"/>
        </w:rPr>
        <w:t xml:space="preserve">                     </w:t>
      </w:r>
      <w:r w:rsidRPr="00E25A3B">
        <w:rPr>
          <w:b/>
          <w:bCs/>
          <w:szCs w:val="28"/>
        </w:rPr>
        <w:t xml:space="preserve">   </w:t>
      </w:r>
      <w:r w:rsidRPr="00C65AE1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Берегове</w:t>
      </w:r>
      <w:r w:rsidRPr="00C65AE1">
        <w:rPr>
          <w:b/>
          <w:bCs/>
          <w:szCs w:val="28"/>
          <w:lang w:val="uk-UA"/>
        </w:rPr>
        <w:t xml:space="preserve">                </w:t>
      </w:r>
      <w:r>
        <w:rPr>
          <w:b/>
          <w:bCs/>
          <w:szCs w:val="28"/>
          <w:lang w:val="uk-UA"/>
        </w:rPr>
        <w:t xml:space="preserve">      </w:t>
      </w:r>
      <w:r w:rsidRPr="00C65AE1">
        <w:rPr>
          <w:b/>
          <w:bCs/>
          <w:szCs w:val="28"/>
          <w:lang w:val="uk-UA"/>
        </w:rPr>
        <w:t xml:space="preserve">   </w:t>
      </w:r>
      <w:r w:rsidRPr="00E25A3B">
        <w:rPr>
          <w:b/>
          <w:bCs/>
          <w:szCs w:val="28"/>
        </w:rPr>
        <w:t xml:space="preserve">         </w:t>
      </w:r>
      <w:r>
        <w:rPr>
          <w:b/>
          <w:bCs/>
          <w:szCs w:val="28"/>
          <w:lang w:val="en-US"/>
        </w:rPr>
        <w:t xml:space="preserve">           </w:t>
      </w:r>
      <w:r>
        <w:rPr>
          <w:b/>
          <w:bCs/>
          <w:szCs w:val="28"/>
          <w:lang w:val="uk-UA"/>
        </w:rPr>
        <w:t xml:space="preserve"> №</w:t>
      </w:r>
      <w:r>
        <w:rPr>
          <w:b/>
          <w:bCs/>
          <w:szCs w:val="28"/>
          <w:lang w:val="en-US"/>
        </w:rPr>
        <w:t xml:space="preserve">  30</w:t>
      </w:r>
    </w:p>
    <w:p w:rsidR="00C94942" w:rsidRPr="00E25A3B" w:rsidRDefault="00C94942" w:rsidP="006A3A70">
      <w:pPr>
        <w:ind w:right="-81"/>
        <w:rPr>
          <w:szCs w:val="28"/>
        </w:rPr>
      </w:pPr>
    </w:p>
    <w:p w:rsidR="00C94942" w:rsidRDefault="00C94942" w:rsidP="006D5CB5">
      <w:pPr>
        <w:jc w:val="center"/>
        <w:rPr>
          <w:szCs w:val="28"/>
        </w:rPr>
      </w:pPr>
    </w:p>
    <w:p w:rsidR="00C94942" w:rsidRDefault="00C94942" w:rsidP="006D5CB5">
      <w:pPr>
        <w:rPr>
          <w:szCs w:val="28"/>
        </w:rPr>
      </w:pPr>
    </w:p>
    <w:p w:rsidR="00C94942" w:rsidRPr="00C30176" w:rsidRDefault="00C94942" w:rsidP="006D5CB5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Про</w:t>
      </w:r>
      <w:r w:rsidRPr="002069FF">
        <w:rPr>
          <w:b/>
          <w:szCs w:val="28"/>
          <w:lang w:val="uk-UA"/>
        </w:rPr>
        <w:t xml:space="preserve"> </w:t>
      </w:r>
      <w:r w:rsidRPr="00C30176">
        <w:rPr>
          <w:b/>
          <w:szCs w:val="28"/>
          <w:lang w:val="uk-UA"/>
        </w:rPr>
        <w:t xml:space="preserve">нагородження </w:t>
      </w:r>
      <w:r w:rsidRPr="00C30176">
        <w:rPr>
          <w:b/>
          <w:color w:val="000000"/>
          <w:szCs w:val="28"/>
          <w:shd w:val="clear" w:color="auto" w:fill="FFFFFF"/>
          <w:lang w:val="uk-UA"/>
        </w:rPr>
        <w:t>відзнакою – медаллю</w:t>
      </w:r>
    </w:p>
    <w:p w:rsidR="00C94942" w:rsidRPr="00C30176" w:rsidRDefault="00C94942" w:rsidP="006D5CB5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0176">
        <w:rPr>
          <w:b/>
          <w:color w:val="000000"/>
          <w:sz w:val="28"/>
          <w:szCs w:val="28"/>
          <w:shd w:val="clear" w:color="auto" w:fill="FFFFFF"/>
        </w:rPr>
        <w:t xml:space="preserve">„За </w:t>
      </w:r>
      <w:r w:rsidRPr="00C30176">
        <w:rPr>
          <w:b/>
          <w:color w:val="000000"/>
          <w:sz w:val="28"/>
          <w:szCs w:val="28"/>
        </w:rPr>
        <w:t xml:space="preserve"> розвиток Берегівщини</w:t>
      </w:r>
      <w:r w:rsidRPr="00C30176">
        <w:rPr>
          <w:b/>
          <w:color w:val="000000"/>
          <w:sz w:val="28"/>
          <w:szCs w:val="28"/>
          <w:shd w:val="clear" w:color="auto" w:fill="FFFFFF"/>
        </w:rPr>
        <w:t>”</w:t>
      </w:r>
    </w:p>
    <w:p w:rsidR="00C94942" w:rsidRPr="00AE3AAA" w:rsidRDefault="00C94942" w:rsidP="006D5CB5">
      <w:pPr>
        <w:jc w:val="center"/>
        <w:rPr>
          <w:b/>
          <w:szCs w:val="28"/>
          <w:lang w:val="uk-UA"/>
        </w:rPr>
      </w:pPr>
    </w:p>
    <w:p w:rsidR="00C94942" w:rsidRDefault="00C94942" w:rsidP="006D5CB5">
      <w:pPr>
        <w:rPr>
          <w:rFonts w:ascii="Times New Roman CYR" w:hAnsi="Times New Roman CYR"/>
          <w:lang w:val="uk-UA"/>
        </w:rPr>
      </w:pPr>
    </w:p>
    <w:p w:rsidR="00C94942" w:rsidRPr="00E25A3B" w:rsidRDefault="00C94942" w:rsidP="006D5CB5">
      <w:pPr>
        <w:jc w:val="both"/>
        <w:rPr>
          <w:lang w:val="uk-UA"/>
        </w:rPr>
      </w:pPr>
      <w:r>
        <w:rPr>
          <w:lang w:val="uk-UA"/>
        </w:rPr>
        <w:tab/>
        <w:t>Відповідно до статей 6 і 39 Закону України  „Про місцеві державні адміністрації”,  статті 55 Закону України „Про місцеве самоврядування в Україні”:</w:t>
      </w:r>
    </w:p>
    <w:p w:rsidR="00C94942" w:rsidRPr="00E25A3B" w:rsidRDefault="00C94942" w:rsidP="006D5CB5">
      <w:pPr>
        <w:jc w:val="both"/>
        <w:rPr>
          <w:lang w:val="uk-UA"/>
        </w:rPr>
      </w:pPr>
    </w:p>
    <w:p w:rsidR="00C94942" w:rsidRDefault="00C94942" w:rsidP="006D5CB5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>1.</w:t>
      </w:r>
      <w:r w:rsidRPr="002069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Нагородити</w:t>
      </w:r>
      <w:r w:rsidRPr="002069FF">
        <w:rPr>
          <w:szCs w:val="28"/>
          <w:lang w:val="uk-UA"/>
        </w:rPr>
        <w:t xml:space="preserve"> відзнакою </w:t>
      </w:r>
      <w:r w:rsidRPr="002069FF">
        <w:rPr>
          <w:color w:val="000000"/>
          <w:szCs w:val="28"/>
          <w:shd w:val="clear" w:color="auto" w:fill="FFFFFF"/>
          <w:lang w:val="uk-UA"/>
        </w:rPr>
        <w:t>– медаллю</w:t>
      </w:r>
      <w:r w:rsidRPr="002069FF">
        <w:rPr>
          <w:szCs w:val="28"/>
          <w:lang w:val="uk-UA"/>
        </w:rPr>
        <w:t xml:space="preserve"> </w:t>
      </w:r>
      <w:r w:rsidRPr="002069FF">
        <w:rPr>
          <w:color w:val="000000"/>
          <w:szCs w:val="28"/>
          <w:shd w:val="clear" w:color="auto" w:fill="FFFFFF"/>
          <w:lang w:val="uk-UA"/>
        </w:rPr>
        <w:t>„За розвиток Берегівщини”</w:t>
      </w:r>
      <w:r w:rsidRPr="002069FF">
        <w:rPr>
          <w:szCs w:val="28"/>
          <w:lang w:val="uk-UA"/>
        </w:rPr>
        <w:t xml:space="preserve"> за вагомий особистий внесок у розвиток Берегівського  району та з нагоди </w:t>
      </w:r>
      <w:r>
        <w:rPr>
          <w:szCs w:val="28"/>
          <w:lang w:val="uk-UA"/>
        </w:rPr>
        <w:t>Дня  місцевого самоврядування:</w:t>
      </w:r>
    </w:p>
    <w:p w:rsidR="00C94942" w:rsidRDefault="00C94942" w:rsidP="006D5CB5">
      <w:pPr>
        <w:ind w:firstLine="708"/>
        <w:jc w:val="both"/>
        <w:rPr>
          <w:szCs w:val="28"/>
          <w:lang w:val="uk-UA"/>
        </w:rPr>
      </w:pPr>
    </w:p>
    <w:tbl>
      <w:tblPr>
        <w:tblW w:w="9889" w:type="dxa"/>
        <w:tblLook w:val="00A0"/>
      </w:tblPr>
      <w:tblGrid>
        <w:gridCol w:w="3794"/>
        <w:gridCol w:w="6095"/>
      </w:tblGrid>
      <w:tr w:rsidR="00C94942" w:rsidRPr="00D339A0" w:rsidTr="00BB3EF5">
        <w:tc>
          <w:tcPr>
            <w:tcW w:w="3794" w:type="dxa"/>
          </w:tcPr>
          <w:p w:rsidR="00C94942" w:rsidRPr="00BB3EF5" w:rsidRDefault="00C94942" w:rsidP="00BB3EF5">
            <w:pPr>
              <w:jc w:val="both"/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 xml:space="preserve">ГЕЙЦІ </w:t>
            </w:r>
          </w:p>
          <w:p w:rsidR="00C94942" w:rsidRPr="00BB3EF5" w:rsidRDefault="00C94942" w:rsidP="00BB3EF5">
            <w:pPr>
              <w:jc w:val="both"/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>Тихомира Тихомировича</w:t>
            </w:r>
          </w:p>
        </w:tc>
        <w:tc>
          <w:tcPr>
            <w:tcW w:w="6095" w:type="dxa"/>
          </w:tcPr>
          <w:p w:rsidR="00C94942" w:rsidRPr="00BB3EF5" w:rsidRDefault="00C94942" w:rsidP="00A61CEC">
            <w:pPr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 xml:space="preserve"> </w:t>
            </w:r>
            <w:r w:rsidRPr="00BB3EF5">
              <w:rPr>
                <w:szCs w:val="28"/>
              </w:rPr>
              <w:t>д</w:t>
            </w:r>
            <w:r w:rsidRPr="00BB3EF5">
              <w:rPr>
                <w:szCs w:val="28"/>
                <w:lang w:val="uk-UA"/>
              </w:rPr>
              <w:t xml:space="preserve">епутата </w:t>
            </w:r>
            <w:r w:rsidRPr="00BB3EF5">
              <w:rPr>
                <w:szCs w:val="28"/>
              </w:rPr>
              <w:t>Берегівської районної ради</w:t>
            </w:r>
          </w:p>
        </w:tc>
      </w:tr>
    </w:tbl>
    <w:p w:rsidR="00C94942" w:rsidRDefault="00C94942" w:rsidP="006D5CB5">
      <w:pPr>
        <w:ind w:firstLine="720"/>
        <w:jc w:val="both"/>
        <w:rPr>
          <w:u w:val="single"/>
          <w:lang w:val="uk-UA"/>
        </w:rPr>
      </w:pPr>
    </w:p>
    <w:tbl>
      <w:tblPr>
        <w:tblW w:w="0" w:type="auto"/>
        <w:tblLook w:val="00A0"/>
      </w:tblPr>
      <w:tblGrid>
        <w:gridCol w:w="3936"/>
        <w:gridCol w:w="5811"/>
      </w:tblGrid>
      <w:tr w:rsidR="00C94942" w:rsidRPr="00D339A0" w:rsidTr="00BB3EF5">
        <w:tc>
          <w:tcPr>
            <w:tcW w:w="3936" w:type="dxa"/>
          </w:tcPr>
          <w:p w:rsidR="00C94942" w:rsidRPr="00BB3EF5" w:rsidRDefault="00C94942" w:rsidP="00BB3EF5">
            <w:pPr>
              <w:ind w:right="176"/>
              <w:jc w:val="both"/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>ТАРАНЕНКА</w:t>
            </w:r>
          </w:p>
          <w:p w:rsidR="00C94942" w:rsidRPr="00BB3EF5" w:rsidRDefault="00C94942" w:rsidP="00BB3EF5">
            <w:pPr>
              <w:jc w:val="both"/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>Дмитра Олександровича</w:t>
            </w:r>
          </w:p>
        </w:tc>
        <w:tc>
          <w:tcPr>
            <w:tcW w:w="5811" w:type="dxa"/>
          </w:tcPr>
          <w:p w:rsidR="00C94942" w:rsidRPr="00BB3EF5" w:rsidRDefault="00C94942" w:rsidP="00EB5017">
            <w:pPr>
              <w:rPr>
                <w:szCs w:val="28"/>
                <w:lang w:val="uk-UA"/>
              </w:rPr>
            </w:pPr>
            <w:r w:rsidRPr="00BB3EF5">
              <w:rPr>
                <w:szCs w:val="28"/>
                <w:lang w:val="uk-UA"/>
              </w:rPr>
              <w:t>Батівського селищного голову</w:t>
            </w:r>
          </w:p>
        </w:tc>
      </w:tr>
    </w:tbl>
    <w:p w:rsidR="00C94942" w:rsidRDefault="00C94942" w:rsidP="006D5CB5">
      <w:pPr>
        <w:ind w:firstLine="720"/>
        <w:jc w:val="both"/>
        <w:rPr>
          <w:lang w:val="uk-UA"/>
        </w:rPr>
      </w:pPr>
    </w:p>
    <w:p w:rsidR="00C94942" w:rsidRDefault="00C94942" w:rsidP="006D5CB5">
      <w:pPr>
        <w:jc w:val="both"/>
        <w:rPr>
          <w:szCs w:val="28"/>
          <w:lang w:val="uk-UA"/>
        </w:rPr>
      </w:pPr>
    </w:p>
    <w:p w:rsidR="00C94942" w:rsidRDefault="00C94942" w:rsidP="006D5CB5">
      <w:pPr>
        <w:jc w:val="both"/>
        <w:rPr>
          <w:szCs w:val="28"/>
          <w:lang w:val="uk-UA"/>
        </w:rPr>
      </w:pPr>
    </w:p>
    <w:p w:rsidR="00C94942" w:rsidRDefault="00C94942" w:rsidP="006D5CB5">
      <w:pPr>
        <w:jc w:val="both"/>
        <w:rPr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94942" w:rsidRPr="00B21B43" w:rsidTr="00EB5017">
        <w:tc>
          <w:tcPr>
            <w:tcW w:w="4927" w:type="dxa"/>
          </w:tcPr>
          <w:p w:rsidR="00C94942" w:rsidRPr="00B21B43" w:rsidRDefault="00C94942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Голова Берегівської районної державної адміністрації </w:t>
            </w:r>
          </w:p>
          <w:p w:rsidR="00C94942" w:rsidRPr="00B21B43" w:rsidRDefault="00C94942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 </w:t>
            </w:r>
          </w:p>
          <w:p w:rsidR="00C94942" w:rsidRPr="00B21B43" w:rsidRDefault="00C94942" w:rsidP="00EB5017">
            <w:pPr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            </w:t>
            </w:r>
            <w:r>
              <w:rPr>
                <w:b/>
                <w:szCs w:val="28"/>
                <w:lang w:val="uk-UA"/>
              </w:rPr>
              <w:t xml:space="preserve">     Іштван ПЕТРУШКА</w:t>
            </w:r>
          </w:p>
        </w:tc>
        <w:tc>
          <w:tcPr>
            <w:tcW w:w="4927" w:type="dxa"/>
          </w:tcPr>
          <w:p w:rsidR="00C94942" w:rsidRPr="00B21B43" w:rsidRDefault="00C94942" w:rsidP="006A3A70">
            <w:pPr>
              <w:ind w:left="833"/>
              <w:jc w:val="both"/>
              <w:rPr>
                <w:b/>
                <w:szCs w:val="28"/>
                <w:lang w:val="uk-UA"/>
              </w:rPr>
            </w:pPr>
            <w:r w:rsidRPr="00B21B43">
              <w:rPr>
                <w:b/>
                <w:szCs w:val="28"/>
                <w:lang w:val="uk-UA"/>
              </w:rPr>
              <w:t xml:space="preserve">Голова Берегівської районної </w:t>
            </w:r>
            <w:r w:rsidRPr="006A3A70">
              <w:rPr>
                <w:b/>
                <w:szCs w:val="28"/>
              </w:rPr>
              <w:t xml:space="preserve"> </w:t>
            </w:r>
            <w:r w:rsidRPr="00B21B43">
              <w:rPr>
                <w:b/>
                <w:szCs w:val="28"/>
                <w:lang w:val="uk-UA"/>
              </w:rPr>
              <w:t>ради</w:t>
            </w:r>
          </w:p>
          <w:p w:rsidR="00C94942" w:rsidRPr="00B21B43" w:rsidRDefault="00C94942" w:rsidP="00EB5017">
            <w:pPr>
              <w:jc w:val="both"/>
              <w:rPr>
                <w:b/>
                <w:szCs w:val="28"/>
                <w:lang w:val="uk-UA"/>
              </w:rPr>
            </w:pPr>
          </w:p>
          <w:p w:rsidR="00C94942" w:rsidRPr="00B21B43" w:rsidRDefault="00C94942" w:rsidP="00EB5017">
            <w:pPr>
              <w:jc w:val="both"/>
              <w:rPr>
                <w:b/>
                <w:szCs w:val="28"/>
                <w:lang w:val="uk-UA"/>
              </w:rPr>
            </w:pPr>
            <w:r w:rsidRPr="006A3A70">
              <w:rPr>
                <w:b/>
                <w:szCs w:val="28"/>
              </w:rPr>
              <w:t xml:space="preserve">           </w:t>
            </w:r>
            <w:r w:rsidRPr="00B21B43">
              <w:rPr>
                <w:b/>
                <w:szCs w:val="28"/>
                <w:lang w:val="uk-UA"/>
              </w:rPr>
              <w:t xml:space="preserve">                          </w:t>
            </w:r>
            <w:r>
              <w:rPr>
                <w:b/>
                <w:szCs w:val="28"/>
                <w:lang w:val="uk-UA"/>
              </w:rPr>
              <w:t xml:space="preserve">        Йосиф ШІН</w:t>
            </w:r>
          </w:p>
        </w:tc>
      </w:tr>
    </w:tbl>
    <w:p w:rsidR="00C94942" w:rsidRPr="006D5CB5" w:rsidRDefault="00C94942" w:rsidP="00D339A0">
      <w:pPr>
        <w:jc w:val="both"/>
        <w:rPr>
          <w:szCs w:val="28"/>
        </w:rPr>
      </w:pPr>
    </w:p>
    <w:p w:rsidR="00C94942" w:rsidRDefault="00C94942" w:rsidP="00D339A0">
      <w:pPr>
        <w:jc w:val="both"/>
        <w:rPr>
          <w:szCs w:val="28"/>
          <w:lang w:val="uk-UA"/>
        </w:rPr>
      </w:pPr>
    </w:p>
    <w:p w:rsidR="00C94942" w:rsidRDefault="00C94942" w:rsidP="00D339A0">
      <w:pPr>
        <w:jc w:val="both"/>
        <w:rPr>
          <w:szCs w:val="28"/>
          <w:lang w:val="uk-UA"/>
        </w:rPr>
      </w:pPr>
    </w:p>
    <w:p w:rsidR="00C94942" w:rsidRPr="00D339A0" w:rsidRDefault="00C94942">
      <w:pPr>
        <w:rPr>
          <w:lang w:val="uk-UA"/>
        </w:rPr>
      </w:pPr>
    </w:p>
    <w:sectPr w:rsidR="00C94942" w:rsidRPr="00D339A0" w:rsidSect="006A3A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9A0"/>
    <w:rsid w:val="00055192"/>
    <w:rsid w:val="000B7391"/>
    <w:rsid w:val="001E3484"/>
    <w:rsid w:val="002069FF"/>
    <w:rsid w:val="00281380"/>
    <w:rsid w:val="00345BE9"/>
    <w:rsid w:val="00573A01"/>
    <w:rsid w:val="006A3A70"/>
    <w:rsid w:val="006D5CB5"/>
    <w:rsid w:val="007E3B5E"/>
    <w:rsid w:val="009847BA"/>
    <w:rsid w:val="00997045"/>
    <w:rsid w:val="009A7802"/>
    <w:rsid w:val="00A61CEC"/>
    <w:rsid w:val="00AA39F8"/>
    <w:rsid w:val="00AE3AAA"/>
    <w:rsid w:val="00B21B43"/>
    <w:rsid w:val="00BB3EF5"/>
    <w:rsid w:val="00C30176"/>
    <w:rsid w:val="00C308B4"/>
    <w:rsid w:val="00C41E9A"/>
    <w:rsid w:val="00C469A3"/>
    <w:rsid w:val="00C65AE1"/>
    <w:rsid w:val="00C94942"/>
    <w:rsid w:val="00CB163B"/>
    <w:rsid w:val="00CF54B0"/>
    <w:rsid w:val="00D339A0"/>
    <w:rsid w:val="00DD722D"/>
    <w:rsid w:val="00E15146"/>
    <w:rsid w:val="00E25A3B"/>
    <w:rsid w:val="00E338BB"/>
    <w:rsid w:val="00EB5017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A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9A0"/>
    <w:pPr>
      <w:keepNext/>
      <w:spacing w:before="240" w:after="120"/>
      <w:jc w:val="center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3A7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9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D339A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  <w:lang w:val="uk-UA"/>
    </w:rPr>
  </w:style>
  <w:style w:type="table" w:styleId="TableGrid">
    <w:name w:val="Table Grid"/>
    <w:basedOn w:val="TableNormal"/>
    <w:uiPriority w:val="99"/>
    <w:rsid w:val="00D339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69FF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143</Words>
  <Characters>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2019-12-12T13:36:00Z</cp:lastPrinted>
  <dcterms:created xsi:type="dcterms:W3CDTF">2019-12-12T13:37:00Z</dcterms:created>
  <dcterms:modified xsi:type="dcterms:W3CDTF">2020-01-09T11:54:00Z</dcterms:modified>
</cp:coreProperties>
</file>