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6C" w:rsidRDefault="004B2B6C" w:rsidP="004A7B21">
      <w:pPr>
        <w:jc w:val="center"/>
        <w:textAlignment w:val="baseline"/>
        <w:rPr>
          <w:noProof/>
          <w:szCs w:val="28"/>
          <w:lang w:val="uk-UA"/>
        </w:rPr>
      </w:pPr>
      <w:r w:rsidRPr="00DC7F4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4B2B6C" w:rsidRPr="00C65AE1" w:rsidRDefault="004B2B6C" w:rsidP="00EE320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B2B6C" w:rsidRDefault="004B2B6C" w:rsidP="00EE3208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4B2B6C" w:rsidRPr="002B02BB" w:rsidRDefault="004B2B6C" w:rsidP="00EE320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4B2B6C" w:rsidRPr="00BE7488" w:rsidRDefault="004B2B6C" w:rsidP="00EE320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4B2B6C" w:rsidRPr="00C65AE1" w:rsidRDefault="004B2B6C" w:rsidP="00EE320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B2B6C" w:rsidRPr="00BF1396" w:rsidRDefault="004B2B6C" w:rsidP="00EE3208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en-US"/>
        </w:rPr>
      </w:pPr>
      <w:r w:rsidRPr="00BF1396">
        <w:rPr>
          <w:rFonts w:ascii="Times New Roman CYR" w:hAnsi="Times New Roman CYR" w:cs="Times New Roman CYR"/>
          <w:b/>
          <w:sz w:val="28"/>
          <w:szCs w:val="28"/>
        </w:rPr>
        <w:t>16.01.2020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11</w:t>
      </w:r>
    </w:p>
    <w:p w:rsidR="004B2B6C" w:rsidRPr="00C65AE1" w:rsidRDefault="004B2B6C" w:rsidP="00EE3208">
      <w:pPr>
        <w:jc w:val="center"/>
        <w:rPr>
          <w:sz w:val="26"/>
          <w:szCs w:val="26"/>
          <w:lang w:val="uk-UA"/>
        </w:rPr>
      </w:pPr>
    </w:p>
    <w:p w:rsidR="004B2B6C" w:rsidRPr="00C65AE1" w:rsidRDefault="004B2B6C" w:rsidP="00EE320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EE3208" w:rsidRDefault="004B2B6C" w:rsidP="00EE3208">
      <w:pPr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EE3208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внесення змін до Положення про управління соціального захисту населення Берегівської районної державної адміністрації </w:t>
      </w:r>
    </w:p>
    <w:p w:rsidR="004B2B6C" w:rsidRDefault="004B2B6C" w:rsidP="00EE320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Default="004B2B6C" w:rsidP="00EE3208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Default="004B2B6C" w:rsidP="00EE3208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Відповідно до статей 6 і 39 Закону України „Про місцеві державні адміністрації</w:t>
      </w:r>
      <w:r w:rsidRPr="004A7B21">
        <w:rPr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постанови Кабінету Міністрів України від 26 вересня 2012 року № 887 „Про затвердження Типового положення про структурний підрозділ місцевої державної адміністрації</w:t>
      </w:r>
      <w:r w:rsidRPr="004A7B21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(зі змінами), постанови Кабінету Міністрів України від 23 березня 2016 року № 239 „Деякі питання відшкодування вартості препаратів інсуліну</w:t>
      </w:r>
      <w:r w:rsidRPr="004A7B21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:</w:t>
      </w:r>
    </w:p>
    <w:p w:rsidR="004B2B6C" w:rsidRDefault="004B2B6C" w:rsidP="00EE3208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Default="004B2B6C" w:rsidP="004A7B21">
      <w:pPr>
        <w:pStyle w:val="ListParagraph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EE3208">
        <w:rPr>
          <w:rFonts w:ascii="Times New Roman CYR" w:hAnsi="Times New Roman CYR" w:cs="Times New Roman CYR"/>
          <w:sz w:val="28"/>
          <w:szCs w:val="28"/>
          <w:lang w:val="uk-UA"/>
        </w:rPr>
        <w:t>Внести зміни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до Положення про управління соціального захисту населення райдержадміністрації, затвердженого розпорядженням голови райдержадміністрації 20.09.2018 № 391 „Про Положення про управління соціального захисту населення Берегівської районної державної адміністрації</w:t>
      </w:r>
      <w:r w:rsidRPr="004A7B21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 доповнивши пункт 35 розділу 3 абзацом 8 „забезпечує відшкодування вартості препаратів інсуліну відповідним категоріям населення</w:t>
      </w:r>
      <w:r w:rsidRPr="004A7B21">
        <w:rPr>
          <w:rFonts w:ascii="Times New Roman CYR" w:hAnsi="Times New Roman CYR" w:cs="Times New Roman CYR"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4B2B6C" w:rsidRPr="00EE3208" w:rsidRDefault="004B2B6C" w:rsidP="004A7B21">
      <w:pPr>
        <w:pStyle w:val="ListParagraph"/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державної адміністрації Бімбу Ф.Ф. </w:t>
      </w:r>
    </w:p>
    <w:p w:rsidR="004B2B6C" w:rsidRPr="00C65AE1" w:rsidRDefault="004B2B6C" w:rsidP="00EE3208">
      <w:pPr>
        <w:ind w:firstLine="567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Іштван ПЕТРУШКА</w:t>
      </w:r>
    </w:p>
    <w:p w:rsidR="004B2B6C" w:rsidRPr="00C65AE1" w:rsidRDefault="004B2B6C" w:rsidP="00EE320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B2B6C" w:rsidRPr="00C65AE1" w:rsidRDefault="004B2B6C" w:rsidP="00EE320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4B2B6C" w:rsidRPr="00EE3208" w:rsidRDefault="004B2B6C">
      <w:pPr>
        <w:rPr>
          <w:lang w:val="uk-UA"/>
        </w:rPr>
      </w:pPr>
    </w:p>
    <w:sectPr w:rsidR="004B2B6C" w:rsidRPr="00EE3208" w:rsidSect="004A7B2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6AE"/>
    <w:multiLevelType w:val="hybridMultilevel"/>
    <w:tmpl w:val="F3CC69A4"/>
    <w:lvl w:ilvl="0" w:tplc="B67E7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208"/>
    <w:rsid w:val="00087383"/>
    <w:rsid w:val="000B3970"/>
    <w:rsid w:val="00122DBA"/>
    <w:rsid w:val="002B02BB"/>
    <w:rsid w:val="00454B88"/>
    <w:rsid w:val="004773A3"/>
    <w:rsid w:val="004A7B21"/>
    <w:rsid w:val="004B2B6C"/>
    <w:rsid w:val="0054380D"/>
    <w:rsid w:val="00880A74"/>
    <w:rsid w:val="00913031"/>
    <w:rsid w:val="00BE7488"/>
    <w:rsid w:val="00BF1396"/>
    <w:rsid w:val="00C16A15"/>
    <w:rsid w:val="00C65AE1"/>
    <w:rsid w:val="00DC00BF"/>
    <w:rsid w:val="00DC7F4A"/>
    <w:rsid w:val="00E136CF"/>
    <w:rsid w:val="00ED2E57"/>
    <w:rsid w:val="00EE3208"/>
    <w:rsid w:val="00E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20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208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3208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208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EE3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196</Words>
  <Characters>1122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3</cp:revision>
  <cp:lastPrinted>2020-01-16T08:14:00Z</cp:lastPrinted>
  <dcterms:created xsi:type="dcterms:W3CDTF">2020-01-16T08:03:00Z</dcterms:created>
  <dcterms:modified xsi:type="dcterms:W3CDTF">2020-02-04T13:35:00Z</dcterms:modified>
</cp:coreProperties>
</file>