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A0" w:rsidRDefault="00C636A0" w:rsidP="000F1B11">
      <w:pPr>
        <w:jc w:val="center"/>
        <w:textAlignment w:val="baseline"/>
        <w:rPr>
          <w:noProof/>
          <w:szCs w:val="28"/>
        </w:rPr>
      </w:pPr>
      <w:r w:rsidRPr="00E56F91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4" o:title=""/>
          </v:shape>
        </w:pict>
      </w:r>
    </w:p>
    <w:p w:rsidR="00C636A0" w:rsidRPr="00211825" w:rsidRDefault="00C636A0" w:rsidP="000F1B11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1825">
        <w:rPr>
          <w:rFonts w:ascii="Times New Roman" w:hAnsi="Times New Roman" w:cs="Times New Roman"/>
          <w:caps/>
          <w:sz w:val="28"/>
          <w:szCs w:val="28"/>
          <w:lang w:val="uk-UA"/>
        </w:rPr>
        <w:t>БЕРЕГІВСЬКА РАЙОННА</w:t>
      </w:r>
      <w:r w:rsidRPr="00211825">
        <w:rPr>
          <w:caps/>
          <w:sz w:val="28"/>
          <w:szCs w:val="28"/>
          <w:lang w:val="uk-UA"/>
        </w:rPr>
        <w:t xml:space="preserve"> </w:t>
      </w:r>
      <w:r w:rsidRPr="00211825"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</w:t>
      </w:r>
    </w:p>
    <w:p w:rsidR="00C636A0" w:rsidRPr="00211825" w:rsidRDefault="00C636A0" w:rsidP="000F1B11">
      <w:pPr>
        <w:keepNext/>
        <w:tabs>
          <w:tab w:val="left" w:pos="2268"/>
        </w:tabs>
        <w:spacing w:after="0" w:line="240" w:lineRule="auto"/>
        <w:jc w:val="center"/>
        <w:rPr>
          <w:b/>
          <w:sz w:val="28"/>
          <w:szCs w:val="28"/>
        </w:rPr>
      </w:pPr>
      <w:r w:rsidRPr="00211825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C636A0" w:rsidRPr="00BE7488" w:rsidRDefault="00C636A0" w:rsidP="000F1B1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C636A0" w:rsidRPr="00C65AE1" w:rsidRDefault="00C636A0" w:rsidP="000F1B11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C636A0" w:rsidRPr="001D7EAF" w:rsidRDefault="00C636A0" w:rsidP="000F1B11">
      <w:pPr>
        <w:tabs>
          <w:tab w:val="left" w:pos="4962"/>
        </w:tabs>
        <w:spacing w:after="0" w:line="240" w:lineRule="auto"/>
        <w:rPr>
          <w:rFonts w:ascii="Antiqua" w:hAnsi="Antiqua" w:cs="Antiqua"/>
          <w:b/>
          <w:sz w:val="28"/>
          <w:szCs w:val="28"/>
          <w:lang w:val="en-US"/>
        </w:rPr>
      </w:pPr>
      <w:r w:rsidRPr="001D7EAF">
        <w:rPr>
          <w:rFonts w:ascii="Times New Roman CYR" w:hAnsi="Times New Roman CYR" w:cs="Times New Roman CYR"/>
          <w:b/>
          <w:sz w:val="28"/>
          <w:szCs w:val="28"/>
        </w:rPr>
        <w:t>27.01.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2020        </w:t>
      </w:r>
      <w:r w:rsidRPr="00211825">
        <w:rPr>
          <w:rFonts w:ascii="Times New Roman CYR" w:hAnsi="Times New Roman CYR" w:cs="Times New Roman CYR"/>
          <w:b/>
          <w:sz w:val="28"/>
          <w:szCs w:val="28"/>
        </w:rPr>
        <w:t xml:space="preserve">                      </w:t>
      </w:r>
      <w:r w:rsidRPr="000F1B11">
        <w:rPr>
          <w:rFonts w:ascii="Times New Roman CYR" w:hAnsi="Times New Roman CYR" w:cs="Times New Roman CYR"/>
          <w:b/>
          <w:sz w:val="28"/>
          <w:szCs w:val="28"/>
        </w:rPr>
        <w:t xml:space="preserve">            </w:t>
      </w:r>
      <w:r w:rsidRPr="00211825">
        <w:rPr>
          <w:rFonts w:ascii="Times New Roman CYR" w:hAnsi="Times New Roman CYR" w:cs="Times New Roman CYR"/>
          <w:b/>
          <w:sz w:val="28"/>
          <w:szCs w:val="28"/>
        </w:rPr>
        <w:t xml:space="preserve">Берегове                          </w:t>
      </w:r>
      <w:r w:rsidRPr="000F1B11"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</w:t>
      </w:r>
      <w:r w:rsidRPr="00211825">
        <w:rPr>
          <w:rFonts w:ascii="Times New Roman CYR" w:hAnsi="Times New Roman CYR" w:cs="Times New Roman CYR"/>
          <w:b/>
          <w:sz w:val="28"/>
          <w:szCs w:val="28"/>
        </w:rPr>
        <w:t>№</w:t>
      </w:r>
      <w:r w:rsidRPr="000F1B1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24</w:t>
      </w:r>
    </w:p>
    <w:p w:rsidR="00C636A0" w:rsidRPr="001D7EAF" w:rsidRDefault="00C636A0" w:rsidP="000F1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6A0" w:rsidRPr="001D7EAF" w:rsidRDefault="00C636A0" w:rsidP="000F1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6A0" w:rsidRPr="001D7EAF" w:rsidRDefault="00C636A0" w:rsidP="000F1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C57">
        <w:rPr>
          <w:rFonts w:ascii="Times New Roman" w:hAnsi="Times New Roman"/>
          <w:b/>
          <w:sz w:val="28"/>
          <w:szCs w:val="28"/>
        </w:rPr>
        <w:t>Про надання</w:t>
      </w:r>
      <w:r w:rsidRPr="00361C57">
        <w:rPr>
          <w:rFonts w:ascii="Times New Roman" w:hAnsi="Times New Roman"/>
          <w:b/>
          <w:sz w:val="28"/>
          <w:szCs w:val="28"/>
          <w:lang w:val="uk-UA"/>
        </w:rPr>
        <w:t xml:space="preserve"> дозволу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Гечанській сільській раді </w:t>
      </w:r>
      <w:r w:rsidRPr="00361C57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виготовлення </w:t>
      </w:r>
    </w:p>
    <w:p w:rsidR="00C636A0" w:rsidRPr="001D7EAF" w:rsidRDefault="00C636A0" w:rsidP="000F1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технічної документації із землеустрою щодо</w:t>
      </w:r>
    </w:p>
    <w:p w:rsidR="00C636A0" w:rsidRDefault="00C636A0" w:rsidP="000F1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інвентаризації земель</w:t>
      </w:r>
      <w:bookmarkStart w:id="0" w:name="_GoBack"/>
      <w:bookmarkEnd w:id="0"/>
    </w:p>
    <w:p w:rsidR="00C636A0" w:rsidRPr="001D7EAF" w:rsidRDefault="00C636A0" w:rsidP="000F1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6A0" w:rsidRPr="001D7EAF" w:rsidRDefault="00C636A0" w:rsidP="000F1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6A0" w:rsidRPr="001D7EAF" w:rsidRDefault="00C636A0" w:rsidP="000F1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39 Закону України </w:t>
      </w:r>
      <w:r w:rsidRPr="001D7EAF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1D7EA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статті 57 Закону України </w:t>
      </w:r>
      <w:r w:rsidRPr="001D7EAF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землеустрій</w:t>
      </w:r>
      <w:r w:rsidRPr="001D7EA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розглянувши клопотання Гечанської сільської ради від 24 січня 2020 року № 24/02-6:</w:t>
      </w:r>
    </w:p>
    <w:p w:rsidR="00C636A0" w:rsidRPr="001D7EAF" w:rsidRDefault="00C636A0" w:rsidP="000F1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6A0" w:rsidRDefault="00C636A0" w:rsidP="000F1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1.Надати Гечанській сільській раді дозвіл на виготовлення технічної документації із землеустрою щодо інвентаризації земель запасу несільського господарського призначення на території Гечанської сільської ради за межами населеного пункту орієнтовною площею </w:t>
      </w:r>
      <w:smartTag w:uri="urn:schemas-microsoft-com:office:smarttags" w:element="metricconverter">
        <w:smartTagPr>
          <w:attr w:name="ProductID" w:val="1,5 га"/>
        </w:smartTagPr>
        <w:r>
          <w:rPr>
            <w:rFonts w:ascii="Times New Roman" w:hAnsi="Times New Roman"/>
            <w:sz w:val="28"/>
            <w:szCs w:val="28"/>
            <w:lang w:val="uk-UA"/>
          </w:rPr>
          <w:t>1,5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(поштова адреса: с.Геча, вулиця Миру,</w:t>
      </w:r>
      <w:r w:rsidRPr="001D7E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89). </w:t>
      </w:r>
    </w:p>
    <w:p w:rsidR="00C636A0" w:rsidRDefault="00C636A0" w:rsidP="000F1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2.Гечанській сільській раді виготовлену технічну документацію із землеустрою щодо інвентаризації земель подати до райдержадміністрації на затвердження.</w:t>
      </w:r>
    </w:p>
    <w:p w:rsidR="00C636A0" w:rsidRDefault="00C636A0" w:rsidP="000F1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3.Визнати таким, що втратило чинність, розпорядження голови районної державної адміністрації 02.12.20</w:t>
      </w:r>
      <w:r w:rsidRPr="000F1B1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 xml:space="preserve">№ 396 </w:t>
      </w:r>
      <w:r w:rsidRPr="000F1B11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проекту землеустрою</w:t>
      </w:r>
      <w:r w:rsidRPr="000F1B1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36A0" w:rsidRDefault="00C636A0" w:rsidP="000F1B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4.Контроль за виконанням цього розпорядження залишаю за собою.</w:t>
      </w:r>
    </w:p>
    <w:p w:rsidR="00C636A0" w:rsidRPr="001D7EAF" w:rsidRDefault="00C636A0" w:rsidP="000F1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6A0" w:rsidRPr="001D7EAF" w:rsidRDefault="00C636A0" w:rsidP="000F1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6A0" w:rsidRPr="001D7EAF" w:rsidRDefault="00C636A0" w:rsidP="000F1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6A0" w:rsidRPr="001D7EAF" w:rsidRDefault="00C636A0" w:rsidP="000F1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6A0" w:rsidRPr="00A81E1E" w:rsidRDefault="00C636A0" w:rsidP="000F1B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81E1E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A81E1E">
        <w:rPr>
          <w:rFonts w:ascii="Times New Roman" w:hAnsi="Times New Roman"/>
          <w:b/>
          <w:sz w:val="28"/>
          <w:szCs w:val="28"/>
          <w:lang w:val="uk-UA"/>
        </w:rPr>
        <w:t xml:space="preserve"> Іштван ПЕТРУШКА</w:t>
      </w:r>
    </w:p>
    <w:sectPr w:rsidR="00C636A0" w:rsidRPr="00A81E1E" w:rsidSect="000F1B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C57"/>
    <w:rsid w:val="000F1B11"/>
    <w:rsid w:val="00123FD0"/>
    <w:rsid w:val="00167EF6"/>
    <w:rsid w:val="001D7EAF"/>
    <w:rsid w:val="00211825"/>
    <w:rsid w:val="00361C57"/>
    <w:rsid w:val="004B14DA"/>
    <w:rsid w:val="005C6B67"/>
    <w:rsid w:val="006F147C"/>
    <w:rsid w:val="007B26A4"/>
    <w:rsid w:val="007F5D04"/>
    <w:rsid w:val="00857EC6"/>
    <w:rsid w:val="00A0377F"/>
    <w:rsid w:val="00A81E1E"/>
    <w:rsid w:val="00B90F74"/>
    <w:rsid w:val="00BE7488"/>
    <w:rsid w:val="00C636A0"/>
    <w:rsid w:val="00C65AE1"/>
    <w:rsid w:val="00DD5928"/>
    <w:rsid w:val="00E56F91"/>
    <w:rsid w:val="00E904CF"/>
    <w:rsid w:val="00F5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DA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F1B1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198</Words>
  <Characters>1134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2020-01-27T09:23:00Z</cp:lastPrinted>
  <dcterms:created xsi:type="dcterms:W3CDTF">2020-01-27T08:45:00Z</dcterms:created>
  <dcterms:modified xsi:type="dcterms:W3CDTF">2020-02-04T13:54:00Z</dcterms:modified>
</cp:coreProperties>
</file>