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88" w:rsidRDefault="00BE1F88" w:rsidP="009344CF">
      <w:pPr>
        <w:jc w:val="center"/>
        <w:textAlignment w:val="baseline"/>
        <w:rPr>
          <w:noProof/>
          <w:szCs w:val="28"/>
          <w:lang w:val="uk-UA"/>
        </w:rPr>
      </w:pPr>
      <w:r w:rsidRPr="00534C5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BE1F88" w:rsidRPr="00C65AE1" w:rsidRDefault="00BE1F88" w:rsidP="009344CF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BE1F88" w:rsidRDefault="00BE1F88" w:rsidP="009344CF">
      <w:pPr>
        <w:pStyle w:val="Heading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36CF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БЕРЕГІВСЬКА РАЙОННА</w:t>
      </w:r>
      <w:r w:rsidRPr="00C65AE1">
        <w:rPr>
          <w:b/>
          <w:caps/>
          <w:sz w:val="28"/>
          <w:szCs w:val="28"/>
          <w:lang w:val="uk-UA"/>
        </w:rPr>
        <w:t xml:space="preserve"> </w:t>
      </w:r>
      <w:r w:rsidRPr="00C65AE1">
        <w:rPr>
          <w:rFonts w:ascii="Times New Roman" w:hAnsi="Times New Roman" w:cs="Times New Roman"/>
          <w:b/>
          <w:sz w:val="28"/>
          <w:szCs w:val="28"/>
          <w:lang w:val="uk-UA"/>
        </w:rPr>
        <w:t>ДЕРЖАВНА АДМІНІСТРАЦІЯ</w:t>
      </w:r>
    </w:p>
    <w:p w:rsidR="00BE1F88" w:rsidRPr="002B02BB" w:rsidRDefault="00BE1F88" w:rsidP="009344CF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E1F88" w:rsidRPr="00BE7488" w:rsidRDefault="00BE1F88" w:rsidP="009344CF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E1F88" w:rsidRPr="00C65AE1" w:rsidRDefault="00BE1F88" w:rsidP="009344CF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E1F88" w:rsidRPr="00EF5EC4" w:rsidRDefault="00BE1F88" w:rsidP="00EF5EC4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en-US"/>
        </w:rPr>
      </w:pPr>
      <w:r w:rsidRPr="00EF5EC4">
        <w:rPr>
          <w:rFonts w:ascii="Times New Roman CYR" w:hAnsi="Times New Roman CYR" w:cs="Times New Roman CYR"/>
          <w:b/>
          <w:sz w:val="28"/>
          <w:szCs w:val="28"/>
          <w:lang w:val="uk-UA"/>
        </w:rPr>
        <w:t>14.01.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№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6</w:t>
      </w:r>
    </w:p>
    <w:p w:rsidR="00BE1F88" w:rsidRPr="00C65AE1" w:rsidRDefault="00BE1F88" w:rsidP="009344CF">
      <w:pPr>
        <w:jc w:val="center"/>
        <w:rPr>
          <w:sz w:val="26"/>
          <w:szCs w:val="26"/>
          <w:lang w:val="uk-UA"/>
        </w:rPr>
      </w:pPr>
    </w:p>
    <w:p w:rsidR="00BE1F88" w:rsidRPr="00C65AE1" w:rsidRDefault="00BE1F88" w:rsidP="009344CF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E1F88" w:rsidRPr="00D96251" w:rsidRDefault="00BE1F88" w:rsidP="00E50CCA">
      <w:pPr>
        <w:jc w:val="center"/>
        <w:rPr>
          <w:b/>
          <w:sz w:val="28"/>
          <w:szCs w:val="28"/>
          <w:lang w:val="uk-UA"/>
        </w:rPr>
      </w:pPr>
      <w:r>
        <w:rPr>
          <w:rStyle w:val="rvts23"/>
          <w:b/>
          <w:sz w:val="28"/>
          <w:szCs w:val="28"/>
          <w:lang w:val="uk-UA"/>
        </w:rPr>
        <w:t>Про внесення змін до розпорядження голови райдержадміністрації 31.10.2019 № 353 „</w:t>
      </w:r>
      <w:r w:rsidRPr="00B81F11">
        <w:rPr>
          <w:rStyle w:val="rvts23"/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оптимізацію</w:t>
      </w:r>
      <w:r w:rsidRPr="00B81F11">
        <w:rPr>
          <w:b/>
          <w:sz w:val="28"/>
          <w:szCs w:val="28"/>
          <w:lang w:val="uk-UA"/>
        </w:rPr>
        <w:t xml:space="preserve"> структурних підрозділів </w:t>
      </w:r>
    </w:p>
    <w:p w:rsidR="00BE1F88" w:rsidRPr="00EF5EC4" w:rsidRDefault="00BE1F88" w:rsidP="00E50CCA">
      <w:pPr>
        <w:jc w:val="center"/>
        <w:rPr>
          <w:b/>
          <w:sz w:val="28"/>
          <w:szCs w:val="28"/>
          <w:lang w:val="uk-UA"/>
        </w:rPr>
      </w:pPr>
      <w:r w:rsidRPr="00B81F11">
        <w:rPr>
          <w:b/>
          <w:sz w:val="28"/>
          <w:szCs w:val="28"/>
          <w:lang w:val="uk-UA"/>
        </w:rPr>
        <w:t xml:space="preserve">Берегівської </w:t>
      </w:r>
      <w:r>
        <w:rPr>
          <w:b/>
          <w:sz w:val="28"/>
          <w:szCs w:val="28"/>
          <w:lang w:val="uk-UA"/>
        </w:rPr>
        <w:t>райдержадміністрації</w:t>
      </w:r>
      <w:r w:rsidRPr="00B81F11">
        <w:rPr>
          <w:b/>
          <w:sz w:val="28"/>
          <w:szCs w:val="28"/>
          <w:lang w:val="uk-UA"/>
        </w:rPr>
        <w:t xml:space="preserve"> та затвердження </w:t>
      </w:r>
    </w:p>
    <w:p w:rsidR="00BE1F88" w:rsidRPr="00616A79" w:rsidRDefault="00BE1F88" w:rsidP="00E50CCA">
      <w:pPr>
        <w:jc w:val="center"/>
        <w:rPr>
          <w:b/>
          <w:sz w:val="28"/>
          <w:szCs w:val="28"/>
          <w:lang w:val="uk-UA"/>
        </w:rPr>
      </w:pPr>
      <w:r w:rsidRPr="00B81F11">
        <w:rPr>
          <w:b/>
          <w:sz w:val="28"/>
          <w:szCs w:val="28"/>
          <w:lang w:val="uk-UA"/>
        </w:rPr>
        <w:t>граничної чисельності працівників</w:t>
      </w:r>
      <w:r>
        <w:rPr>
          <w:b/>
          <w:sz w:val="28"/>
          <w:szCs w:val="28"/>
          <w:lang w:val="uk-UA"/>
        </w:rPr>
        <w:t>”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</w:t>
      </w:r>
    </w:p>
    <w:p w:rsidR="00BE1F88" w:rsidRDefault="00BE1F88" w:rsidP="00E50CC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E1F88" w:rsidRDefault="00BE1F88" w:rsidP="00E50CC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E1F88" w:rsidRDefault="00BE1F88" w:rsidP="00E50CCA">
      <w:pPr>
        <w:ind w:firstLine="708"/>
        <w:jc w:val="both"/>
        <w:rPr>
          <w:sz w:val="28"/>
          <w:szCs w:val="28"/>
          <w:lang w:val="uk-UA"/>
        </w:rPr>
      </w:pPr>
      <w:r w:rsidRPr="00B81F11">
        <w:rPr>
          <w:sz w:val="28"/>
          <w:szCs w:val="28"/>
          <w:lang w:val="uk-UA"/>
        </w:rPr>
        <w:t>Відповідно до статей 6 і 39 Закону України „Про місцеві державні адміністрації”:</w:t>
      </w:r>
      <w:bookmarkStart w:id="0" w:name="n7"/>
      <w:bookmarkEnd w:id="0"/>
    </w:p>
    <w:p w:rsidR="00BE1F88" w:rsidRPr="00883A20" w:rsidRDefault="00BE1F88" w:rsidP="00E50CCA">
      <w:pPr>
        <w:jc w:val="both"/>
        <w:rPr>
          <w:sz w:val="28"/>
          <w:szCs w:val="28"/>
          <w:lang w:val="uk-UA"/>
        </w:rPr>
      </w:pPr>
    </w:p>
    <w:p w:rsidR="00BE1F88" w:rsidRDefault="00BE1F88" w:rsidP="00E50CCA">
      <w:pPr>
        <w:ind w:firstLine="708"/>
        <w:jc w:val="both"/>
        <w:rPr>
          <w:sz w:val="28"/>
          <w:szCs w:val="28"/>
          <w:lang w:val="uk-UA"/>
        </w:rPr>
      </w:pPr>
      <w:r w:rsidRPr="00F2326B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Внести зміни </w:t>
      </w:r>
      <w:r w:rsidRPr="00656266">
        <w:rPr>
          <w:rStyle w:val="rvts23"/>
          <w:sz w:val="28"/>
          <w:szCs w:val="28"/>
          <w:lang w:val="uk-UA"/>
        </w:rPr>
        <w:t xml:space="preserve">до розпорядження голови райдержадміністрації 31.10.2019 № 353 „Про </w:t>
      </w:r>
      <w:r w:rsidRPr="00656266">
        <w:rPr>
          <w:sz w:val="28"/>
          <w:szCs w:val="28"/>
          <w:lang w:val="uk-UA"/>
        </w:rPr>
        <w:t>оптимізацію структурних підрозділів Берегівської райдержадміністрації та затвердження граничної чисельності працівників”</w:t>
      </w:r>
      <w:r>
        <w:rPr>
          <w:sz w:val="28"/>
          <w:szCs w:val="28"/>
          <w:lang w:val="uk-UA"/>
        </w:rPr>
        <w:t xml:space="preserve"> (зі змінами), виклавши підпункт 2.1 пункту 2 розпорядження в новій редакції:</w:t>
      </w:r>
    </w:p>
    <w:p w:rsidR="00BE1F88" w:rsidRPr="00656266" w:rsidRDefault="00BE1F88" w:rsidP="00E50C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„2.1.Відділ з питань </w:t>
      </w:r>
      <w:bookmarkStart w:id="1" w:name="_GoBack"/>
      <w:bookmarkEnd w:id="1"/>
      <w:r>
        <w:rPr>
          <w:sz w:val="28"/>
          <w:szCs w:val="28"/>
          <w:lang w:val="uk-UA"/>
        </w:rPr>
        <w:t>освіти райдержадміністрації, реорганізувавши шляхом перетворення відділ освіти, молоді та спорту райдержадміністрації”.</w:t>
      </w:r>
      <w:r w:rsidRPr="0065626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BE1F88" w:rsidRDefault="00BE1F88" w:rsidP="00E50CCA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2. Контроль за виконанням цього розпорядження залишаю за собою</w:t>
      </w:r>
      <w:r w:rsidRPr="005501AA">
        <w:rPr>
          <w:rFonts w:ascii="Times New Roman CYR" w:hAnsi="Times New Roman CYR" w:cs="Times New Roman CYR"/>
          <w:sz w:val="28"/>
          <w:szCs w:val="28"/>
        </w:rPr>
        <w:t>.</w:t>
      </w:r>
    </w:p>
    <w:p w:rsidR="00BE1F88" w:rsidRDefault="00BE1F88" w:rsidP="00E50CCA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E1F88" w:rsidRPr="00EF5EC4" w:rsidRDefault="00BE1F88" w:rsidP="009344CF">
      <w:pPr>
        <w:rPr>
          <w:rFonts w:ascii="Times New Roman CYR" w:hAnsi="Times New Roman CYR" w:cs="Times New Roman CYR"/>
          <w:sz w:val="28"/>
          <w:szCs w:val="28"/>
        </w:rPr>
      </w:pPr>
    </w:p>
    <w:p w:rsidR="00BE1F88" w:rsidRPr="00EF5EC4" w:rsidRDefault="00BE1F88" w:rsidP="009344CF">
      <w:pPr>
        <w:rPr>
          <w:rFonts w:ascii="Times New Roman CYR" w:hAnsi="Times New Roman CYR" w:cs="Times New Roman CYR"/>
          <w:sz w:val="28"/>
          <w:szCs w:val="28"/>
        </w:rPr>
      </w:pPr>
    </w:p>
    <w:p w:rsidR="00BE1F88" w:rsidRPr="00C65AE1" w:rsidRDefault="00BE1F88" w:rsidP="009344CF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E1F88" w:rsidRPr="00C65AE1" w:rsidRDefault="00BE1F88" w:rsidP="00306A31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Голова державної адміністрації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</w:t>
      </w:r>
      <w:r w:rsidRPr="00C65AE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Іштван ПЕТРУШКА</w:t>
      </w:r>
    </w:p>
    <w:p w:rsidR="00BE1F88" w:rsidRPr="00C65AE1" w:rsidRDefault="00BE1F88" w:rsidP="009344CF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E1F88" w:rsidRPr="009344CF" w:rsidRDefault="00BE1F88">
      <w:pPr>
        <w:rPr>
          <w:lang w:val="uk-UA"/>
        </w:rPr>
      </w:pPr>
    </w:p>
    <w:sectPr w:rsidR="00BE1F88" w:rsidRPr="009344CF" w:rsidSect="00D962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4CF"/>
    <w:rsid w:val="00076BD0"/>
    <w:rsid w:val="00176DE0"/>
    <w:rsid w:val="002B02BB"/>
    <w:rsid w:val="00306A31"/>
    <w:rsid w:val="00534C5C"/>
    <w:rsid w:val="005501AA"/>
    <w:rsid w:val="00616A79"/>
    <w:rsid w:val="00656266"/>
    <w:rsid w:val="00702C77"/>
    <w:rsid w:val="007A5609"/>
    <w:rsid w:val="00841275"/>
    <w:rsid w:val="00883A20"/>
    <w:rsid w:val="00930443"/>
    <w:rsid w:val="009344CF"/>
    <w:rsid w:val="00B81F11"/>
    <w:rsid w:val="00BE1F88"/>
    <w:rsid w:val="00BE7488"/>
    <w:rsid w:val="00C444C1"/>
    <w:rsid w:val="00C65AE1"/>
    <w:rsid w:val="00C82189"/>
    <w:rsid w:val="00D96251"/>
    <w:rsid w:val="00E136CF"/>
    <w:rsid w:val="00E50CCA"/>
    <w:rsid w:val="00E62F63"/>
    <w:rsid w:val="00EF5EC4"/>
    <w:rsid w:val="00F2326B"/>
    <w:rsid w:val="00FB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C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2C7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44CF"/>
    <w:pPr>
      <w:widowControl w:val="0"/>
      <w:autoSpaceDE w:val="0"/>
      <w:autoSpaceDN w:val="0"/>
      <w:adjustRightInd w:val="0"/>
      <w:outlineLvl w:val="2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02C77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344CF"/>
    <w:rPr>
      <w:rFonts w:ascii="Arial CYR" w:hAnsi="Arial CYR" w:cs="Arial CYR"/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702C77"/>
    <w:pPr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02C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702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4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44CF"/>
    <w:rPr>
      <w:rFonts w:ascii="Tahoma" w:hAnsi="Tahoma" w:cs="Tahoma"/>
      <w:sz w:val="16"/>
      <w:szCs w:val="16"/>
      <w:lang w:val="ru-RU" w:eastAsia="ru-RU"/>
    </w:rPr>
  </w:style>
  <w:style w:type="character" w:customStyle="1" w:styleId="rvts23">
    <w:name w:val="rvts23"/>
    <w:uiPriority w:val="99"/>
    <w:rsid w:val="00E50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166</Words>
  <Characters>948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BDRA8</dc:creator>
  <cp:keywords/>
  <dc:description/>
  <cp:lastModifiedBy>Admin</cp:lastModifiedBy>
  <cp:revision>4</cp:revision>
  <cp:lastPrinted>2020-01-13T09:50:00Z</cp:lastPrinted>
  <dcterms:created xsi:type="dcterms:W3CDTF">2020-01-13T11:41:00Z</dcterms:created>
  <dcterms:modified xsi:type="dcterms:W3CDTF">2020-02-04T13:30:00Z</dcterms:modified>
</cp:coreProperties>
</file>