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6C" w:rsidRDefault="006E136C" w:rsidP="008B38D1">
      <w:pPr>
        <w:jc w:val="center"/>
        <w:textAlignment w:val="baseline"/>
        <w:rPr>
          <w:noProof/>
          <w:szCs w:val="28"/>
          <w:lang w:val="uk-UA"/>
        </w:rPr>
      </w:pPr>
      <w:r w:rsidRPr="00240410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4" o:title=""/>
          </v:shape>
        </w:pict>
      </w:r>
    </w:p>
    <w:p w:rsidR="006E136C" w:rsidRPr="00C65AE1" w:rsidRDefault="006E136C" w:rsidP="008B38D1">
      <w:pPr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6E136C" w:rsidRDefault="006E136C" w:rsidP="008B38D1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6E136C" w:rsidRPr="002B02BB" w:rsidRDefault="006E136C" w:rsidP="008B38D1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E136C" w:rsidRPr="00BE7488" w:rsidRDefault="006E136C" w:rsidP="008B38D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E136C" w:rsidRPr="00C65AE1" w:rsidRDefault="006E136C" w:rsidP="008B38D1">
      <w:pPr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E136C" w:rsidRPr="00753269" w:rsidRDefault="006E136C" w:rsidP="009D3BF0">
      <w:pPr>
        <w:jc w:val="both"/>
        <w:rPr>
          <w:b/>
        </w:rPr>
      </w:pPr>
      <w:r>
        <w:rPr>
          <w:rFonts w:ascii="Times New Roman CYR" w:hAnsi="Times New Roman CYR" w:cs="Times New Roman CYR"/>
          <w:b/>
          <w:szCs w:val="28"/>
        </w:rPr>
        <w:t>11.</w:t>
      </w:r>
      <w:r w:rsidRPr="00627802">
        <w:rPr>
          <w:rFonts w:ascii="Times New Roman CYR" w:hAnsi="Times New Roman CYR" w:cs="Times New Roman CYR"/>
          <w:b/>
          <w:szCs w:val="28"/>
        </w:rPr>
        <w:t>0</w:t>
      </w:r>
      <w:r w:rsidRPr="009B6AF0">
        <w:rPr>
          <w:rFonts w:ascii="Times New Roman CYR" w:hAnsi="Times New Roman CYR" w:cs="Times New Roman CYR"/>
          <w:b/>
          <w:szCs w:val="28"/>
        </w:rPr>
        <w:t>2.</w:t>
      </w:r>
      <w:r w:rsidRPr="00753269">
        <w:rPr>
          <w:rFonts w:ascii="Times New Roman CYR" w:hAnsi="Times New Roman CYR" w:cs="Times New Roman CYR"/>
          <w:b/>
          <w:szCs w:val="28"/>
        </w:rPr>
        <w:t xml:space="preserve">2020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Берегове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</w:t>
      </w:r>
      <w:r w:rsidRPr="00753269">
        <w:rPr>
          <w:rFonts w:ascii="Times New Roman CYR" w:hAnsi="Times New Roman CYR" w:cs="Times New Roman CYR"/>
          <w:b/>
          <w:szCs w:val="28"/>
        </w:rPr>
        <w:t xml:space="preserve"> 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№</w:t>
      </w:r>
      <w:r w:rsidRPr="00753269">
        <w:rPr>
          <w:rFonts w:ascii="Times New Roman CYR" w:hAnsi="Times New Roman CYR" w:cs="Times New Roman CYR"/>
          <w:b/>
          <w:szCs w:val="28"/>
        </w:rPr>
        <w:t xml:space="preserve">   57</w:t>
      </w:r>
    </w:p>
    <w:p w:rsidR="006E136C" w:rsidRPr="009B6AF0" w:rsidRDefault="006E136C" w:rsidP="008B38D1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</w:p>
    <w:p w:rsidR="006E136C" w:rsidRPr="009B6AF0" w:rsidRDefault="006E136C" w:rsidP="008B38D1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</w:p>
    <w:p w:rsidR="006E136C" w:rsidRDefault="006E136C" w:rsidP="00C00AF8">
      <w:pPr>
        <w:jc w:val="center"/>
        <w:rPr>
          <w:b/>
          <w:szCs w:val="28"/>
          <w:lang w:val="uk-UA"/>
        </w:rPr>
      </w:pPr>
      <w:r>
        <w:rPr>
          <w:b/>
          <w:szCs w:val="28"/>
        </w:rPr>
        <w:t>Про</w:t>
      </w:r>
      <w:r>
        <w:rPr>
          <w:b/>
          <w:szCs w:val="28"/>
          <w:lang w:val="uk-UA"/>
        </w:rPr>
        <w:t xml:space="preserve"> внесення змін до складу тендерного комітету </w:t>
      </w:r>
    </w:p>
    <w:p w:rsidR="006E136C" w:rsidRDefault="006E136C" w:rsidP="00C00AF8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b/>
          <w:szCs w:val="28"/>
          <w:lang w:val="uk-UA"/>
        </w:rPr>
        <w:t>Берегівської районної державної адміністрації</w:t>
      </w:r>
    </w:p>
    <w:p w:rsidR="006E136C" w:rsidRDefault="006E136C" w:rsidP="00C00AF8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6E136C" w:rsidRDefault="006E136C" w:rsidP="00C00AF8">
      <w:pPr>
        <w:ind w:firstLine="720"/>
        <w:jc w:val="both"/>
        <w:rPr>
          <w:szCs w:val="28"/>
          <w:lang w:val="uk-UA"/>
        </w:rPr>
      </w:pPr>
    </w:p>
    <w:p w:rsidR="006E136C" w:rsidRPr="0002415C" w:rsidRDefault="006E136C" w:rsidP="0071415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6 і 39 Закону України „Про місцеві державні адміністрації”, частин </w:t>
      </w:r>
      <w:r w:rsidRPr="007459FD">
        <w:rPr>
          <w:szCs w:val="28"/>
          <w:lang w:val="uk-UA"/>
        </w:rPr>
        <w:t>1, 2 ст</w:t>
      </w:r>
      <w:r>
        <w:rPr>
          <w:szCs w:val="28"/>
          <w:lang w:val="uk-UA"/>
        </w:rPr>
        <w:t xml:space="preserve">атті </w:t>
      </w:r>
      <w:r w:rsidRPr="007459FD">
        <w:rPr>
          <w:szCs w:val="28"/>
          <w:lang w:val="uk-UA"/>
        </w:rPr>
        <w:t xml:space="preserve">11 Закону України </w:t>
      </w:r>
      <w:r w:rsidRPr="00611139">
        <w:rPr>
          <w:szCs w:val="28"/>
          <w:lang w:val="uk-UA"/>
        </w:rPr>
        <w:t>„</w:t>
      </w:r>
      <w:r w:rsidRPr="007459FD">
        <w:rPr>
          <w:szCs w:val="28"/>
          <w:lang w:val="uk-UA"/>
        </w:rPr>
        <w:t>Про публічні закупівлі</w:t>
      </w:r>
      <w:r w:rsidRPr="00611139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  та</w:t>
      </w:r>
      <w:r w:rsidRPr="006A731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 зв’язку з кадровими змінами:</w:t>
      </w:r>
    </w:p>
    <w:p w:rsidR="006E136C" w:rsidRDefault="006E136C" w:rsidP="00C00AF8">
      <w:pPr>
        <w:ind w:firstLine="708"/>
        <w:jc w:val="both"/>
        <w:rPr>
          <w:szCs w:val="28"/>
          <w:lang w:val="uk-UA"/>
        </w:rPr>
      </w:pPr>
    </w:p>
    <w:p w:rsidR="006E136C" w:rsidRDefault="006E136C" w:rsidP="00C00AF8">
      <w:pPr>
        <w:ind w:firstLine="708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szCs w:val="28"/>
          <w:lang w:val="uk-UA"/>
        </w:rPr>
        <w:t>1. Затвердити тендерний комітет</w:t>
      </w:r>
      <w:bookmarkStart w:id="0" w:name="_GoBack"/>
      <w:bookmarkEnd w:id="0"/>
      <w:r>
        <w:rPr>
          <w:szCs w:val="28"/>
          <w:lang w:val="uk-UA"/>
        </w:rPr>
        <w:t xml:space="preserve"> Берегівської районної державної адміністрації, утворений розпорядженням голови райдержадміністрації 27.03.2018 № 114 „Про утворення тендерного комітету та Положення про тендерний комітет Берегівської районної державної адміністрації” (зі змінами) у новому складі згідно з додатком.</w:t>
      </w:r>
    </w:p>
    <w:p w:rsidR="006E136C" w:rsidRDefault="006E136C" w:rsidP="00C00AF8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 xml:space="preserve">2. </w:t>
      </w:r>
      <w:r>
        <w:rPr>
          <w:lang w:val="uk-UA"/>
        </w:rPr>
        <w:t>Контроль за виконанням цього розпорядження залишаю за собою.</w:t>
      </w:r>
    </w:p>
    <w:p w:rsidR="006E136C" w:rsidRDefault="006E136C" w:rsidP="00C00AF8">
      <w:pPr>
        <w:jc w:val="both"/>
        <w:rPr>
          <w:b/>
        </w:rPr>
      </w:pPr>
    </w:p>
    <w:p w:rsidR="006E136C" w:rsidRPr="009B6AF0" w:rsidRDefault="006E136C" w:rsidP="008B38D1">
      <w:pPr>
        <w:rPr>
          <w:szCs w:val="28"/>
        </w:rPr>
      </w:pPr>
    </w:p>
    <w:p w:rsidR="006E136C" w:rsidRPr="009B6AF0" w:rsidRDefault="006E136C" w:rsidP="008B38D1">
      <w:pPr>
        <w:rPr>
          <w:szCs w:val="28"/>
        </w:rPr>
      </w:pPr>
    </w:p>
    <w:p w:rsidR="006E136C" w:rsidRDefault="006E136C" w:rsidP="008B38D1">
      <w:pPr>
        <w:rPr>
          <w:b/>
          <w:szCs w:val="28"/>
          <w:lang w:val="uk-UA"/>
        </w:rPr>
      </w:pPr>
    </w:p>
    <w:p w:rsidR="006E136C" w:rsidRDefault="006E136C" w:rsidP="008B38D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Голова державної адміністрації                                     </w:t>
      </w:r>
      <w:r w:rsidRPr="009B6AF0">
        <w:rPr>
          <w:b/>
          <w:szCs w:val="28"/>
        </w:rPr>
        <w:t xml:space="preserve">    </w:t>
      </w:r>
      <w:r>
        <w:rPr>
          <w:b/>
          <w:szCs w:val="28"/>
          <w:lang w:val="uk-UA"/>
        </w:rPr>
        <w:t xml:space="preserve"> Іштван ПЕТРУШКА   </w:t>
      </w:r>
    </w:p>
    <w:p w:rsidR="006E136C" w:rsidRDefault="006E136C" w:rsidP="008871B3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</w:t>
      </w:r>
    </w:p>
    <w:p w:rsidR="006E136C" w:rsidRDefault="006E136C">
      <w:pPr>
        <w:rPr>
          <w:lang w:val="uk-UA"/>
        </w:rPr>
      </w:pPr>
    </w:p>
    <w:p w:rsidR="006E136C" w:rsidRPr="00530F8A" w:rsidRDefault="006E136C" w:rsidP="00530F8A">
      <w:pPr>
        <w:rPr>
          <w:szCs w:val="28"/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72F5F">
        <w:rPr>
          <w:szCs w:val="28"/>
          <w:lang w:val="uk-UA"/>
        </w:rPr>
        <w:t xml:space="preserve">Додаток </w:t>
      </w:r>
    </w:p>
    <w:p w:rsidR="006E136C" w:rsidRPr="00530F8A" w:rsidRDefault="006E136C" w:rsidP="00530F8A">
      <w:pPr>
        <w:ind w:left="5664" w:right="-365" w:firstLine="708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Pr="00372F5F">
        <w:rPr>
          <w:szCs w:val="28"/>
          <w:lang w:val="uk-UA"/>
        </w:rPr>
        <w:t>о</w:t>
      </w:r>
      <w:r w:rsidRPr="00530F8A">
        <w:rPr>
          <w:szCs w:val="28"/>
          <w:lang w:val="uk-UA"/>
        </w:rPr>
        <w:t xml:space="preserve"> </w:t>
      </w:r>
      <w:r w:rsidRPr="00372F5F">
        <w:rPr>
          <w:szCs w:val="28"/>
          <w:lang w:val="uk-UA"/>
        </w:rPr>
        <w:t xml:space="preserve">розпорядження </w:t>
      </w:r>
    </w:p>
    <w:p w:rsidR="006E136C" w:rsidRPr="00753269" w:rsidRDefault="006E136C" w:rsidP="00530F8A">
      <w:pPr>
        <w:ind w:left="5664" w:right="-365" w:firstLine="708"/>
        <w:rPr>
          <w:b/>
          <w:bCs/>
          <w:szCs w:val="28"/>
          <w:lang w:val="uk-UA"/>
        </w:rPr>
      </w:pPr>
      <w:r w:rsidRPr="009B6AF0">
        <w:rPr>
          <w:szCs w:val="28"/>
          <w:lang w:val="uk-UA"/>
        </w:rPr>
        <w:t>11.02.</w:t>
      </w:r>
      <w:r w:rsidRPr="00753269">
        <w:rPr>
          <w:szCs w:val="28"/>
          <w:lang w:val="uk-UA"/>
        </w:rPr>
        <w:t>2020</w:t>
      </w:r>
      <w:r w:rsidRPr="009D3BF0">
        <w:rPr>
          <w:szCs w:val="28"/>
          <w:lang w:val="uk-UA"/>
        </w:rPr>
        <w:t xml:space="preserve">  № </w:t>
      </w:r>
      <w:r w:rsidRPr="00753269">
        <w:rPr>
          <w:szCs w:val="28"/>
          <w:lang w:val="uk-UA"/>
        </w:rPr>
        <w:t>57</w:t>
      </w:r>
    </w:p>
    <w:p w:rsidR="006E136C" w:rsidRPr="00AB5058" w:rsidRDefault="006E136C" w:rsidP="00530F8A">
      <w:pPr>
        <w:ind w:left="5664" w:right="-365" w:firstLine="708"/>
        <w:rPr>
          <w:b/>
          <w:bCs/>
          <w:szCs w:val="28"/>
          <w:lang w:val="uk-UA"/>
        </w:rPr>
      </w:pPr>
    </w:p>
    <w:p w:rsidR="006E136C" w:rsidRPr="00C508D2" w:rsidRDefault="006E136C" w:rsidP="00283730">
      <w:pPr>
        <w:jc w:val="center"/>
        <w:rPr>
          <w:b/>
          <w:szCs w:val="28"/>
          <w:lang w:val="uk-UA"/>
        </w:rPr>
      </w:pPr>
      <w:r w:rsidRPr="00C508D2">
        <w:rPr>
          <w:b/>
          <w:szCs w:val="28"/>
          <w:lang w:val="uk-UA"/>
        </w:rPr>
        <w:t xml:space="preserve">СКЛАД </w:t>
      </w:r>
    </w:p>
    <w:p w:rsidR="006E136C" w:rsidRPr="00283730" w:rsidRDefault="006E136C" w:rsidP="0017608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тендерного комітету Берегівської районної державної адміністрації</w:t>
      </w:r>
    </w:p>
    <w:p w:rsidR="006E136C" w:rsidRDefault="006E136C" w:rsidP="00283730">
      <w:pPr>
        <w:jc w:val="center"/>
        <w:rPr>
          <w:szCs w:val="28"/>
          <w:lang w:val="uk-UA"/>
        </w:rPr>
      </w:pPr>
    </w:p>
    <w:p w:rsidR="006E136C" w:rsidRDefault="006E136C" w:rsidP="00283730">
      <w:pPr>
        <w:jc w:val="center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</w:p>
    <w:p w:rsidR="006E136C" w:rsidRPr="0017608E" w:rsidRDefault="006E136C" w:rsidP="0028373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Голова тендерного комітету</w:t>
      </w:r>
    </w:p>
    <w:p w:rsidR="006E136C" w:rsidRPr="00173E51" w:rsidRDefault="006E136C" w:rsidP="00283730">
      <w:pPr>
        <w:jc w:val="center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6E136C" w:rsidRPr="00811BE0" w:rsidTr="009D3BF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6E136C" w:rsidRPr="00A05AF2" w:rsidRDefault="006E136C" w:rsidP="00530F8A">
            <w:pPr>
              <w:ind w:right="-58"/>
              <w:rPr>
                <w:caps/>
                <w:szCs w:val="28"/>
                <w:lang w:val="uk-UA"/>
              </w:rPr>
            </w:pPr>
            <w:r w:rsidRPr="00530F8A">
              <w:rPr>
                <w:caps/>
                <w:szCs w:val="28"/>
                <w:lang w:val="uk-UA"/>
              </w:rPr>
              <w:t xml:space="preserve">Матій </w:t>
            </w:r>
          </w:p>
          <w:p w:rsidR="006E136C" w:rsidRPr="00811BE0" w:rsidRDefault="006E136C" w:rsidP="00530F8A">
            <w:pPr>
              <w:ind w:right="-58"/>
              <w:rPr>
                <w:b/>
                <w:szCs w:val="28"/>
                <w:lang w:val="uk-UA"/>
              </w:rPr>
            </w:pPr>
            <w:r w:rsidRPr="00811BE0">
              <w:rPr>
                <w:szCs w:val="28"/>
                <w:lang w:val="uk-UA"/>
              </w:rPr>
              <w:t>Віталій</w:t>
            </w:r>
            <w:r w:rsidRPr="00A05AF2">
              <w:rPr>
                <w:szCs w:val="28"/>
                <w:lang w:val="uk-UA"/>
              </w:rPr>
              <w:t xml:space="preserve"> </w:t>
            </w:r>
            <w:r w:rsidRPr="00811BE0">
              <w:rPr>
                <w:szCs w:val="28"/>
                <w:lang w:val="uk-UA"/>
              </w:rPr>
              <w:t>Омелянович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6E136C" w:rsidRPr="00811BE0" w:rsidRDefault="006E136C" w:rsidP="00530F8A">
            <w:pPr>
              <w:ind w:right="-9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перший </w:t>
            </w:r>
            <w:r w:rsidRPr="00811BE0">
              <w:rPr>
                <w:szCs w:val="28"/>
                <w:lang w:val="uk-UA"/>
              </w:rPr>
              <w:t>заступник голови районної державної адміністрації</w:t>
            </w:r>
          </w:p>
        </w:tc>
      </w:tr>
    </w:tbl>
    <w:p w:rsidR="006E136C" w:rsidRDefault="006E136C" w:rsidP="002925A1">
      <w:pPr>
        <w:jc w:val="center"/>
        <w:rPr>
          <w:b/>
          <w:szCs w:val="28"/>
          <w:lang w:val="uk-UA"/>
        </w:rPr>
      </w:pPr>
    </w:p>
    <w:p w:rsidR="006E136C" w:rsidRPr="002925A1" w:rsidRDefault="006E136C" w:rsidP="002925A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Заступник голови тендерного комітету</w:t>
      </w:r>
    </w:p>
    <w:p w:rsidR="006E136C" w:rsidRPr="00173E51" w:rsidRDefault="006E136C" w:rsidP="00530F8A">
      <w:pPr>
        <w:jc w:val="center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6E136C" w:rsidRPr="00627802" w:rsidTr="009D3BF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6E136C" w:rsidRDefault="006E136C" w:rsidP="00530F8A">
            <w:pPr>
              <w:ind w:right="-72"/>
              <w:rPr>
                <w:szCs w:val="28"/>
                <w:lang w:val="en-US"/>
              </w:rPr>
            </w:pPr>
            <w:r w:rsidRPr="00530F8A">
              <w:rPr>
                <w:caps/>
                <w:szCs w:val="28"/>
                <w:lang w:val="uk-UA"/>
              </w:rPr>
              <w:t>Дуридівка</w:t>
            </w:r>
            <w:r w:rsidRPr="00811BE0">
              <w:rPr>
                <w:szCs w:val="28"/>
                <w:lang w:val="uk-UA"/>
              </w:rPr>
              <w:t xml:space="preserve"> </w:t>
            </w:r>
          </w:p>
          <w:p w:rsidR="006E136C" w:rsidRPr="00811BE0" w:rsidRDefault="006E136C" w:rsidP="00530F8A">
            <w:pPr>
              <w:ind w:right="-72"/>
              <w:rPr>
                <w:szCs w:val="28"/>
                <w:lang w:val="uk-UA"/>
              </w:rPr>
            </w:pPr>
            <w:r w:rsidRPr="00811BE0">
              <w:rPr>
                <w:szCs w:val="28"/>
                <w:lang w:val="uk-UA"/>
              </w:rPr>
              <w:t>Євген</w:t>
            </w:r>
            <w:r>
              <w:rPr>
                <w:szCs w:val="28"/>
                <w:lang w:val="en-US"/>
              </w:rPr>
              <w:t xml:space="preserve"> </w:t>
            </w:r>
            <w:r w:rsidRPr="00811BE0">
              <w:rPr>
                <w:szCs w:val="28"/>
                <w:lang w:val="uk-UA"/>
              </w:rPr>
              <w:t>Євгенович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6E136C" w:rsidRPr="00811BE0" w:rsidRDefault="006E136C" w:rsidP="00530F8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 відділу містобудування, архітектури та інфраструктури</w:t>
            </w:r>
            <w:r w:rsidRPr="00811BE0">
              <w:rPr>
                <w:szCs w:val="28"/>
                <w:lang w:val="uk-UA"/>
              </w:rPr>
              <w:t xml:space="preserve"> районної державної адміністрації</w:t>
            </w:r>
          </w:p>
        </w:tc>
      </w:tr>
    </w:tbl>
    <w:p w:rsidR="006E136C" w:rsidRDefault="006E136C">
      <w:pPr>
        <w:rPr>
          <w:lang w:val="uk-UA"/>
        </w:rPr>
      </w:pPr>
    </w:p>
    <w:p w:rsidR="006E136C" w:rsidRPr="002925A1" w:rsidRDefault="006E136C" w:rsidP="002925A1">
      <w:pPr>
        <w:jc w:val="center"/>
        <w:rPr>
          <w:b/>
          <w:lang w:val="uk-UA"/>
        </w:rPr>
      </w:pPr>
      <w:r w:rsidRPr="002925A1">
        <w:rPr>
          <w:b/>
          <w:lang w:val="uk-UA"/>
        </w:rPr>
        <w:t>Секретар тендерного комітету</w:t>
      </w:r>
    </w:p>
    <w:p w:rsidR="006E136C" w:rsidRPr="002925A1" w:rsidRDefault="006E136C" w:rsidP="002925A1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6E136C" w:rsidRPr="002925A1" w:rsidTr="009D3BF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6E136C" w:rsidRDefault="006E136C" w:rsidP="00B9446A">
            <w:pPr>
              <w:ind w:right="-58"/>
              <w:rPr>
                <w:szCs w:val="28"/>
                <w:lang w:val="en-US"/>
              </w:rPr>
            </w:pPr>
            <w:r>
              <w:rPr>
                <w:caps/>
                <w:szCs w:val="28"/>
                <w:lang w:val="uk-UA"/>
              </w:rPr>
              <w:t>русин</w:t>
            </w:r>
          </w:p>
          <w:p w:rsidR="006E136C" w:rsidRPr="00811BE0" w:rsidRDefault="006E136C" w:rsidP="00B9446A">
            <w:pPr>
              <w:ind w:right="-5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Наталія Василівна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6E136C" w:rsidRPr="00811BE0" w:rsidRDefault="006E136C" w:rsidP="009D3BF0">
            <w:pPr>
              <w:ind w:right="72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головний спеціаліст відділу фінансового та ресурсного забезпечення апарату </w:t>
            </w:r>
            <w:r w:rsidRPr="00811BE0">
              <w:rPr>
                <w:szCs w:val="28"/>
                <w:lang w:val="uk-UA"/>
              </w:rPr>
              <w:t>районної державної адміністрації</w:t>
            </w:r>
          </w:p>
        </w:tc>
      </w:tr>
    </w:tbl>
    <w:p w:rsidR="006E136C" w:rsidRPr="00A05AF2" w:rsidRDefault="006E136C" w:rsidP="002925A1">
      <w:pPr>
        <w:jc w:val="center"/>
        <w:rPr>
          <w:b/>
          <w:szCs w:val="28"/>
        </w:rPr>
      </w:pPr>
    </w:p>
    <w:p w:rsidR="006E136C" w:rsidRPr="00173E51" w:rsidRDefault="006E136C" w:rsidP="002925A1">
      <w:pPr>
        <w:jc w:val="center"/>
        <w:rPr>
          <w:b/>
          <w:szCs w:val="28"/>
          <w:lang w:val="uk-UA"/>
        </w:rPr>
      </w:pPr>
      <w:r w:rsidRPr="00173E51">
        <w:rPr>
          <w:b/>
          <w:szCs w:val="28"/>
        </w:rPr>
        <w:t>Члени</w:t>
      </w:r>
      <w:r>
        <w:rPr>
          <w:b/>
          <w:szCs w:val="28"/>
          <w:lang w:val="uk-UA"/>
        </w:rPr>
        <w:t xml:space="preserve"> тендерного комітету</w:t>
      </w:r>
      <w:r w:rsidRPr="00173E51">
        <w:rPr>
          <w:b/>
          <w:szCs w:val="28"/>
        </w:rPr>
        <w:t>:</w:t>
      </w:r>
    </w:p>
    <w:p w:rsidR="006E136C" w:rsidRPr="002925A1" w:rsidRDefault="006E136C">
      <w:pPr>
        <w:rPr>
          <w:lang w:val="uk-UA"/>
        </w:rPr>
      </w:pPr>
    </w:p>
    <w:tbl>
      <w:tblPr>
        <w:tblW w:w="0" w:type="auto"/>
        <w:tblLook w:val="01E0"/>
      </w:tblPr>
      <w:tblGrid>
        <w:gridCol w:w="3168"/>
        <w:gridCol w:w="6480"/>
      </w:tblGrid>
      <w:tr w:rsidR="006E136C" w:rsidRPr="00627802" w:rsidTr="009D3BF0">
        <w:tc>
          <w:tcPr>
            <w:tcW w:w="3168" w:type="dxa"/>
          </w:tcPr>
          <w:p w:rsidR="006E136C" w:rsidRDefault="006E136C" w:rsidP="00C2616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ЛЕСИШИН</w:t>
            </w:r>
          </w:p>
          <w:p w:rsidR="006E136C" w:rsidRPr="005B7CCD" w:rsidRDefault="006E136C" w:rsidP="00C2616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Ельвіра </w:t>
            </w:r>
            <w:r w:rsidRPr="005B7CCD">
              <w:rPr>
                <w:szCs w:val="28"/>
                <w:lang w:val="uk-UA"/>
              </w:rPr>
              <w:t>Давидівна</w:t>
            </w:r>
          </w:p>
        </w:tc>
        <w:tc>
          <w:tcPr>
            <w:tcW w:w="6480" w:type="dxa"/>
          </w:tcPr>
          <w:p w:rsidR="006E136C" w:rsidRDefault="006E136C" w:rsidP="00C26161">
            <w:pPr>
              <w:tabs>
                <w:tab w:val="left" w:pos="3570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 відділу містобудування, архітектури та інфраструктури</w:t>
            </w:r>
            <w:r w:rsidRPr="00811BE0">
              <w:rPr>
                <w:szCs w:val="28"/>
                <w:lang w:val="uk-UA"/>
              </w:rPr>
              <w:t xml:space="preserve"> районної державної адміністрації</w:t>
            </w:r>
          </w:p>
          <w:p w:rsidR="006E136C" w:rsidRDefault="006E136C" w:rsidP="00C26161">
            <w:pPr>
              <w:tabs>
                <w:tab w:val="left" w:pos="3570"/>
              </w:tabs>
              <w:jc w:val="both"/>
              <w:rPr>
                <w:szCs w:val="28"/>
                <w:lang w:val="uk-UA"/>
              </w:rPr>
            </w:pPr>
          </w:p>
        </w:tc>
      </w:tr>
      <w:tr w:rsidR="006E136C" w:rsidRPr="00811BE0" w:rsidTr="009D3BF0">
        <w:tc>
          <w:tcPr>
            <w:tcW w:w="3168" w:type="dxa"/>
          </w:tcPr>
          <w:p w:rsidR="006E136C" w:rsidRDefault="006E136C" w:rsidP="00043F34">
            <w:pPr>
              <w:ind w:right="-100"/>
              <w:rPr>
                <w:szCs w:val="28"/>
                <w:lang w:val="en-US"/>
              </w:rPr>
            </w:pPr>
            <w:r w:rsidRPr="00530F8A">
              <w:rPr>
                <w:caps/>
                <w:szCs w:val="28"/>
                <w:lang w:val="uk-UA"/>
              </w:rPr>
              <w:t>Мірявець</w:t>
            </w:r>
            <w:r>
              <w:rPr>
                <w:szCs w:val="28"/>
                <w:lang w:val="uk-UA"/>
              </w:rPr>
              <w:t xml:space="preserve"> </w:t>
            </w:r>
          </w:p>
          <w:p w:rsidR="006E136C" w:rsidRPr="00811BE0" w:rsidRDefault="006E136C" w:rsidP="00043F34">
            <w:pPr>
              <w:ind w:right="-10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Оксана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uk-UA"/>
              </w:rPr>
              <w:t>Василівна</w:t>
            </w:r>
          </w:p>
        </w:tc>
        <w:tc>
          <w:tcPr>
            <w:tcW w:w="6480" w:type="dxa"/>
          </w:tcPr>
          <w:p w:rsidR="006E136C" w:rsidRPr="00C44016" w:rsidRDefault="006E136C" w:rsidP="00C44016">
            <w:pPr>
              <w:jc w:val="both"/>
              <w:outlineLvl w:val="6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начальник, головний бухгалтер відділу фінансового та ресурсного забезпечення апарату </w:t>
            </w:r>
            <w:r w:rsidRPr="00811BE0">
              <w:rPr>
                <w:szCs w:val="28"/>
                <w:lang w:val="uk-UA"/>
              </w:rPr>
              <w:t>районної державної адміністрації</w:t>
            </w:r>
          </w:p>
        </w:tc>
      </w:tr>
      <w:tr w:rsidR="006E136C" w:rsidRPr="00811BE0" w:rsidTr="009D3BF0">
        <w:tc>
          <w:tcPr>
            <w:tcW w:w="3168" w:type="dxa"/>
          </w:tcPr>
          <w:p w:rsidR="006E136C" w:rsidRDefault="006E136C" w:rsidP="00530F8A">
            <w:pPr>
              <w:ind w:right="-58"/>
              <w:rPr>
                <w:caps/>
                <w:szCs w:val="28"/>
                <w:lang w:val="uk-UA"/>
              </w:rPr>
            </w:pPr>
          </w:p>
          <w:p w:rsidR="006E136C" w:rsidRDefault="006E136C" w:rsidP="00530F8A">
            <w:pPr>
              <w:ind w:right="-58"/>
              <w:rPr>
                <w:szCs w:val="28"/>
                <w:lang w:val="uk-UA"/>
              </w:rPr>
            </w:pPr>
            <w:r w:rsidRPr="00530F8A">
              <w:rPr>
                <w:caps/>
                <w:szCs w:val="28"/>
                <w:lang w:val="uk-UA"/>
              </w:rPr>
              <w:t>Сабелко</w:t>
            </w:r>
            <w:r w:rsidRPr="0067577E">
              <w:rPr>
                <w:szCs w:val="28"/>
                <w:lang w:val="uk-UA"/>
              </w:rPr>
              <w:t xml:space="preserve"> </w:t>
            </w:r>
          </w:p>
          <w:p w:rsidR="006E136C" w:rsidRDefault="006E136C" w:rsidP="00530F8A">
            <w:pPr>
              <w:ind w:right="-58"/>
              <w:rPr>
                <w:szCs w:val="28"/>
                <w:lang w:val="uk-UA"/>
              </w:rPr>
            </w:pPr>
            <w:r w:rsidRPr="0067577E">
              <w:rPr>
                <w:szCs w:val="28"/>
                <w:lang w:val="uk-UA"/>
              </w:rPr>
              <w:t>Антон</w:t>
            </w:r>
            <w:r w:rsidRPr="00530F8A">
              <w:rPr>
                <w:szCs w:val="28"/>
              </w:rPr>
              <w:t xml:space="preserve"> </w:t>
            </w:r>
            <w:r w:rsidRPr="0067577E">
              <w:rPr>
                <w:szCs w:val="28"/>
                <w:lang w:val="uk-UA"/>
              </w:rPr>
              <w:t>Іванович</w:t>
            </w:r>
          </w:p>
        </w:tc>
        <w:tc>
          <w:tcPr>
            <w:tcW w:w="6480" w:type="dxa"/>
          </w:tcPr>
          <w:p w:rsidR="006E136C" w:rsidRDefault="006E136C" w:rsidP="002925A1">
            <w:pPr>
              <w:tabs>
                <w:tab w:val="left" w:pos="3570"/>
              </w:tabs>
              <w:rPr>
                <w:szCs w:val="28"/>
                <w:lang w:val="uk-UA"/>
              </w:rPr>
            </w:pPr>
          </w:p>
          <w:p w:rsidR="006E136C" w:rsidRDefault="006E136C" w:rsidP="009D3BF0">
            <w:pPr>
              <w:ind w:right="-91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</w:t>
            </w:r>
            <w:r w:rsidRPr="00530F8A">
              <w:rPr>
                <w:szCs w:val="28"/>
              </w:rPr>
              <w:t xml:space="preserve">  </w:t>
            </w:r>
            <w:r>
              <w:rPr>
                <w:szCs w:val="28"/>
                <w:lang w:val="uk-UA"/>
              </w:rPr>
              <w:t xml:space="preserve"> </w:t>
            </w:r>
            <w:r w:rsidRPr="00530F8A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спеціаліст</w:t>
            </w:r>
            <w:r w:rsidRPr="009B6AF0">
              <w:rPr>
                <w:szCs w:val="28"/>
              </w:rPr>
              <w:t>-</w:t>
            </w:r>
            <w:r>
              <w:rPr>
                <w:szCs w:val="28"/>
                <w:lang w:val="uk-UA"/>
              </w:rPr>
              <w:t>юрисконсульт</w:t>
            </w:r>
            <w:r w:rsidRPr="00530F8A">
              <w:rPr>
                <w:szCs w:val="28"/>
              </w:rPr>
              <w:t xml:space="preserve">  </w:t>
            </w:r>
            <w:r>
              <w:rPr>
                <w:szCs w:val="28"/>
                <w:lang w:val="uk-UA"/>
              </w:rPr>
              <w:t xml:space="preserve"> апарату</w:t>
            </w:r>
            <w:r w:rsidRPr="009B6AF0">
              <w:rPr>
                <w:szCs w:val="28"/>
              </w:rPr>
              <w:t xml:space="preserve"> </w:t>
            </w:r>
            <w:r w:rsidRPr="00811BE0">
              <w:rPr>
                <w:szCs w:val="28"/>
                <w:lang w:val="uk-UA"/>
              </w:rPr>
              <w:t>районної державної адміністрації</w:t>
            </w:r>
          </w:p>
        </w:tc>
      </w:tr>
    </w:tbl>
    <w:p w:rsidR="006E136C" w:rsidRPr="0067577E" w:rsidRDefault="006E136C" w:rsidP="00530F8A">
      <w:pPr>
        <w:tabs>
          <w:tab w:val="left" w:pos="3570"/>
        </w:tabs>
        <w:rPr>
          <w:szCs w:val="28"/>
          <w:lang w:val="uk-UA"/>
        </w:rPr>
      </w:pPr>
      <w:r w:rsidRPr="005B7CCD">
        <w:rPr>
          <w:caps/>
          <w:szCs w:val="28"/>
          <w:lang w:val="uk-UA"/>
        </w:rPr>
        <w:tab/>
      </w:r>
    </w:p>
    <w:p w:rsidR="006E136C" w:rsidRDefault="006E136C" w:rsidP="00530F8A">
      <w:pPr>
        <w:rPr>
          <w:b/>
          <w:szCs w:val="28"/>
          <w:lang w:val="uk-UA"/>
        </w:rPr>
      </w:pPr>
    </w:p>
    <w:p w:rsidR="006E136C" w:rsidRPr="00627802" w:rsidRDefault="006E136C" w:rsidP="00530F8A">
      <w:pPr>
        <w:rPr>
          <w:b/>
          <w:szCs w:val="28"/>
        </w:rPr>
      </w:pPr>
    </w:p>
    <w:p w:rsidR="006E136C" w:rsidRPr="00627802" w:rsidRDefault="006E136C" w:rsidP="00530F8A">
      <w:pPr>
        <w:rPr>
          <w:b/>
          <w:szCs w:val="28"/>
        </w:rPr>
      </w:pPr>
    </w:p>
    <w:p w:rsidR="006E136C" w:rsidRPr="00173E51" w:rsidRDefault="006E136C" w:rsidP="00283730">
      <w:pPr>
        <w:rPr>
          <w:b/>
          <w:szCs w:val="28"/>
          <w:lang w:val="uk-UA"/>
        </w:rPr>
      </w:pPr>
      <w:r w:rsidRPr="00173E51">
        <w:rPr>
          <w:b/>
          <w:szCs w:val="28"/>
          <w:lang w:val="uk-UA"/>
        </w:rPr>
        <w:t xml:space="preserve">Керівник апарату </w:t>
      </w:r>
    </w:p>
    <w:p w:rsidR="006E136C" w:rsidRPr="00173E51" w:rsidRDefault="006E136C" w:rsidP="00283730">
      <w:pPr>
        <w:jc w:val="both"/>
        <w:rPr>
          <w:b/>
          <w:szCs w:val="28"/>
          <w:lang w:val="uk-UA"/>
        </w:rPr>
      </w:pPr>
      <w:r w:rsidRPr="00173E51">
        <w:rPr>
          <w:b/>
          <w:szCs w:val="28"/>
          <w:lang w:val="uk-UA"/>
        </w:rPr>
        <w:t xml:space="preserve">державної адміністрації                              </w:t>
      </w:r>
      <w:r>
        <w:rPr>
          <w:b/>
          <w:szCs w:val="28"/>
          <w:lang w:val="uk-UA"/>
        </w:rPr>
        <w:t xml:space="preserve">                          </w:t>
      </w:r>
      <w:r w:rsidRPr="00173E51">
        <w:rPr>
          <w:b/>
          <w:szCs w:val="28"/>
          <w:lang w:val="uk-UA"/>
        </w:rPr>
        <w:t>Н</w:t>
      </w:r>
      <w:r>
        <w:rPr>
          <w:b/>
          <w:szCs w:val="28"/>
          <w:lang w:val="uk-UA"/>
        </w:rPr>
        <w:t>елі ТЕРЛЕЦЬКА</w:t>
      </w:r>
    </w:p>
    <w:p w:rsidR="006E136C" w:rsidRPr="00E0649D" w:rsidRDefault="006E136C">
      <w:pPr>
        <w:rPr>
          <w:lang w:val="uk-UA"/>
        </w:rPr>
      </w:pPr>
    </w:p>
    <w:sectPr w:rsidR="006E136C" w:rsidRPr="00E0649D" w:rsidSect="009D3BF0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240B0"/>
    <w:rsid w:val="0002415C"/>
    <w:rsid w:val="00033DE9"/>
    <w:rsid w:val="00035DBE"/>
    <w:rsid w:val="00043F34"/>
    <w:rsid w:val="00077CBA"/>
    <w:rsid w:val="000C6C60"/>
    <w:rsid w:val="000F7661"/>
    <w:rsid w:val="00102C24"/>
    <w:rsid w:val="00110969"/>
    <w:rsid w:val="00110D69"/>
    <w:rsid w:val="00136BC6"/>
    <w:rsid w:val="0013766D"/>
    <w:rsid w:val="001738BA"/>
    <w:rsid w:val="00173E51"/>
    <w:rsid w:val="0017608E"/>
    <w:rsid w:val="0019390C"/>
    <w:rsid w:val="001A54AA"/>
    <w:rsid w:val="001B1B85"/>
    <w:rsid w:val="001C1682"/>
    <w:rsid w:val="001C74B1"/>
    <w:rsid w:val="001D0CD3"/>
    <w:rsid w:val="001D5ED3"/>
    <w:rsid w:val="001D70A1"/>
    <w:rsid w:val="001E4D14"/>
    <w:rsid w:val="001F1F5C"/>
    <w:rsid w:val="002079B9"/>
    <w:rsid w:val="0023242F"/>
    <w:rsid w:val="00235D8A"/>
    <w:rsid w:val="00240410"/>
    <w:rsid w:val="00240AAF"/>
    <w:rsid w:val="00260FB5"/>
    <w:rsid w:val="00283730"/>
    <w:rsid w:val="00287A0D"/>
    <w:rsid w:val="002925A1"/>
    <w:rsid w:val="002A20AC"/>
    <w:rsid w:val="002B02BB"/>
    <w:rsid w:val="002B1D78"/>
    <w:rsid w:val="002D5E25"/>
    <w:rsid w:val="002F0C6B"/>
    <w:rsid w:val="003102E6"/>
    <w:rsid w:val="003378C1"/>
    <w:rsid w:val="00372F5F"/>
    <w:rsid w:val="00373B16"/>
    <w:rsid w:val="00385EF7"/>
    <w:rsid w:val="00393D63"/>
    <w:rsid w:val="003A1180"/>
    <w:rsid w:val="003B1AEC"/>
    <w:rsid w:val="003C1C41"/>
    <w:rsid w:val="00414E69"/>
    <w:rsid w:val="004503F5"/>
    <w:rsid w:val="00482014"/>
    <w:rsid w:val="004A1DCA"/>
    <w:rsid w:val="004A46DE"/>
    <w:rsid w:val="004D067C"/>
    <w:rsid w:val="0052178F"/>
    <w:rsid w:val="00530F8A"/>
    <w:rsid w:val="0053134B"/>
    <w:rsid w:val="005433ED"/>
    <w:rsid w:val="00552FAF"/>
    <w:rsid w:val="00556BF8"/>
    <w:rsid w:val="005B7CCD"/>
    <w:rsid w:val="005D66DF"/>
    <w:rsid w:val="005E2832"/>
    <w:rsid w:val="005F57DD"/>
    <w:rsid w:val="00611139"/>
    <w:rsid w:val="00626B33"/>
    <w:rsid w:val="00627802"/>
    <w:rsid w:val="00630E6F"/>
    <w:rsid w:val="00657A36"/>
    <w:rsid w:val="0067577E"/>
    <w:rsid w:val="00685515"/>
    <w:rsid w:val="00687320"/>
    <w:rsid w:val="006A6EBF"/>
    <w:rsid w:val="006A7312"/>
    <w:rsid w:val="006D551A"/>
    <w:rsid w:val="006E1099"/>
    <w:rsid w:val="006E136C"/>
    <w:rsid w:val="00711F65"/>
    <w:rsid w:val="0071319F"/>
    <w:rsid w:val="00714153"/>
    <w:rsid w:val="00742368"/>
    <w:rsid w:val="007459FD"/>
    <w:rsid w:val="00753269"/>
    <w:rsid w:val="007602D9"/>
    <w:rsid w:val="0077438C"/>
    <w:rsid w:val="0077559C"/>
    <w:rsid w:val="007F0D95"/>
    <w:rsid w:val="007F4276"/>
    <w:rsid w:val="007F7EA0"/>
    <w:rsid w:val="00811BE0"/>
    <w:rsid w:val="00865733"/>
    <w:rsid w:val="008670F9"/>
    <w:rsid w:val="00871E5A"/>
    <w:rsid w:val="008871B3"/>
    <w:rsid w:val="008A61A4"/>
    <w:rsid w:val="008B38D1"/>
    <w:rsid w:val="008D3673"/>
    <w:rsid w:val="008E2F27"/>
    <w:rsid w:val="00904EE9"/>
    <w:rsid w:val="0092580B"/>
    <w:rsid w:val="009A3D4A"/>
    <w:rsid w:val="009B6AF0"/>
    <w:rsid w:val="009C457B"/>
    <w:rsid w:val="009C6EB4"/>
    <w:rsid w:val="009D3BF0"/>
    <w:rsid w:val="00A05AF2"/>
    <w:rsid w:val="00A0609B"/>
    <w:rsid w:val="00A8410A"/>
    <w:rsid w:val="00A8446B"/>
    <w:rsid w:val="00A8742B"/>
    <w:rsid w:val="00AB5058"/>
    <w:rsid w:val="00AE3020"/>
    <w:rsid w:val="00B03952"/>
    <w:rsid w:val="00B06292"/>
    <w:rsid w:val="00B47B18"/>
    <w:rsid w:val="00B54905"/>
    <w:rsid w:val="00B65807"/>
    <w:rsid w:val="00B710A9"/>
    <w:rsid w:val="00B828C8"/>
    <w:rsid w:val="00B9446A"/>
    <w:rsid w:val="00BA01F5"/>
    <w:rsid w:val="00BE7488"/>
    <w:rsid w:val="00C00AF8"/>
    <w:rsid w:val="00C26161"/>
    <w:rsid w:val="00C44016"/>
    <w:rsid w:val="00C508D2"/>
    <w:rsid w:val="00C53FD4"/>
    <w:rsid w:val="00C578F1"/>
    <w:rsid w:val="00C63489"/>
    <w:rsid w:val="00C65AE1"/>
    <w:rsid w:val="00C7107D"/>
    <w:rsid w:val="00CD0EC5"/>
    <w:rsid w:val="00CD5C42"/>
    <w:rsid w:val="00CE0F7A"/>
    <w:rsid w:val="00CE5AD0"/>
    <w:rsid w:val="00CE7DE9"/>
    <w:rsid w:val="00D02174"/>
    <w:rsid w:val="00D02FA5"/>
    <w:rsid w:val="00D45E7A"/>
    <w:rsid w:val="00D53A1C"/>
    <w:rsid w:val="00D710A5"/>
    <w:rsid w:val="00D8071F"/>
    <w:rsid w:val="00DA1A9A"/>
    <w:rsid w:val="00DA21D3"/>
    <w:rsid w:val="00DA3BDF"/>
    <w:rsid w:val="00DB3D16"/>
    <w:rsid w:val="00E0649D"/>
    <w:rsid w:val="00E121F7"/>
    <w:rsid w:val="00E134BF"/>
    <w:rsid w:val="00E136CF"/>
    <w:rsid w:val="00EA184F"/>
    <w:rsid w:val="00EA7D0C"/>
    <w:rsid w:val="00F0100F"/>
    <w:rsid w:val="00F26BF9"/>
    <w:rsid w:val="00F410C5"/>
    <w:rsid w:val="00F5588C"/>
    <w:rsid w:val="00F6070D"/>
    <w:rsid w:val="00F7640E"/>
    <w:rsid w:val="00FA0211"/>
    <w:rsid w:val="00FB0E24"/>
    <w:rsid w:val="00FB125D"/>
    <w:rsid w:val="00FD4458"/>
    <w:rsid w:val="00FD55FB"/>
    <w:rsid w:val="00FD7130"/>
    <w:rsid w:val="00FF42C6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33ED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33ED"/>
    <w:rPr>
      <w:rFonts w:ascii="Arial CYR" w:hAnsi="Arial CYR" w:cs="Arial CYR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B5490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5490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5490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310</Words>
  <Characters>1773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9</cp:revision>
  <cp:lastPrinted>2020-02-12T09:27:00Z</cp:lastPrinted>
  <dcterms:created xsi:type="dcterms:W3CDTF">2020-02-12T09:23:00Z</dcterms:created>
  <dcterms:modified xsi:type="dcterms:W3CDTF">2020-03-12T08:46:00Z</dcterms:modified>
</cp:coreProperties>
</file>