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10" w:rsidRDefault="00360D10" w:rsidP="00151021">
      <w:pPr>
        <w:spacing w:before="120" w:after="120"/>
        <w:rPr>
          <w:noProof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</w:t>
      </w:r>
      <w:r w:rsidRPr="00151021">
        <w:rPr>
          <w:rFonts w:ascii="Times New Roman CYR" w:hAnsi="Times New Roman CYR" w:cs="Times New Roman CYR"/>
          <w:b/>
          <w:bCs/>
          <w:szCs w:val="28"/>
        </w:rPr>
        <w:t xml:space="preserve">                                    </w:t>
      </w:r>
      <w:r w:rsidRPr="00C032DB">
        <w:rPr>
          <w:noProof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5" o:title=""/>
          </v:shape>
        </w:pict>
      </w:r>
      <w:r>
        <w:rPr>
          <w:noProof/>
          <w:szCs w:val="28"/>
          <w:lang w:val="uk-UA"/>
        </w:rPr>
        <w:t xml:space="preserve"> </w:t>
      </w:r>
      <w:r w:rsidRPr="00151021">
        <w:rPr>
          <w:noProof/>
          <w:szCs w:val="28"/>
        </w:rPr>
        <w:t xml:space="preserve">                          </w:t>
      </w:r>
    </w:p>
    <w:p w:rsidR="00360D10" w:rsidRDefault="00360D10" w:rsidP="00151021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>
        <w:rPr>
          <w:cap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360D10" w:rsidRDefault="00360D10" w:rsidP="00151021">
      <w:pPr>
        <w:keepNext/>
        <w:tabs>
          <w:tab w:val="left" w:pos="2268"/>
        </w:tabs>
        <w:jc w:val="center"/>
        <w:rPr>
          <w:rFonts w:ascii="Arial CYR" w:hAnsi="Arial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60D10" w:rsidRDefault="00360D10" w:rsidP="0015102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60D10" w:rsidRDefault="00360D10" w:rsidP="0015102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60D10" w:rsidRPr="00A94E44" w:rsidRDefault="00360D10" w:rsidP="00A94E44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szCs w:val="28"/>
          <w:lang w:val="en-US"/>
        </w:rPr>
        <w:t xml:space="preserve">14.02.2020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Берегове      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61</w:t>
      </w:r>
    </w:p>
    <w:p w:rsidR="00360D10" w:rsidRDefault="00360D10" w:rsidP="00907C90">
      <w:pPr>
        <w:rPr>
          <w:rFonts w:ascii="Times New Roman CYR" w:hAnsi="Times New Roman CYR" w:cs="Times New Roman CYR"/>
          <w:szCs w:val="28"/>
          <w:lang w:val="en-US"/>
        </w:rPr>
      </w:pPr>
    </w:p>
    <w:p w:rsidR="00360D10" w:rsidRPr="00151021" w:rsidRDefault="00360D10" w:rsidP="00907C90">
      <w:pPr>
        <w:rPr>
          <w:rFonts w:ascii="Times New Roman CYR" w:hAnsi="Times New Roman CYR" w:cs="Times New Roman CYR"/>
          <w:szCs w:val="28"/>
          <w:lang w:val="en-US"/>
        </w:rPr>
      </w:pPr>
    </w:p>
    <w:p w:rsidR="00360D10" w:rsidRDefault="00360D10" w:rsidP="00907C9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святкуванні старовинного народного обряду  </w:t>
      </w:r>
      <w:r w:rsidRPr="00151021">
        <w:rPr>
          <w:b/>
          <w:szCs w:val="28"/>
        </w:rPr>
        <w:t>„</w:t>
      </w:r>
      <w:r>
        <w:rPr>
          <w:b/>
          <w:szCs w:val="28"/>
          <w:lang w:val="uk-UA"/>
        </w:rPr>
        <w:t>Проводи зими</w:t>
      </w:r>
      <w:r w:rsidRPr="00151021">
        <w:rPr>
          <w:b/>
          <w:szCs w:val="28"/>
        </w:rPr>
        <w:t>”</w:t>
      </w:r>
      <w:r>
        <w:rPr>
          <w:b/>
          <w:szCs w:val="28"/>
          <w:lang w:val="uk-UA"/>
        </w:rPr>
        <w:t xml:space="preserve"> (Форшонг)</w:t>
      </w:r>
    </w:p>
    <w:p w:rsidR="00360D10" w:rsidRPr="00151021" w:rsidRDefault="00360D10" w:rsidP="00E0022F">
      <w:pPr>
        <w:ind w:firstLine="709"/>
        <w:jc w:val="both"/>
        <w:rPr>
          <w:b/>
          <w:szCs w:val="28"/>
        </w:rPr>
      </w:pPr>
    </w:p>
    <w:p w:rsidR="00360D10" w:rsidRPr="00151021" w:rsidRDefault="00360D10" w:rsidP="00E0022F">
      <w:pPr>
        <w:ind w:firstLine="709"/>
        <w:jc w:val="both"/>
        <w:rPr>
          <w:b/>
          <w:szCs w:val="28"/>
        </w:rPr>
      </w:pPr>
    </w:p>
    <w:p w:rsidR="00360D10" w:rsidRPr="00814C2C" w:rsidRDefault="00360D10" w:rsidP="00E0022F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151021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151021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 xml:space="preserve">участі у святкуванні старовинного народного обряду </w:t>
      </w:r>
      <w:r w:rsidRPr="00151021">
        <w:rPr>
          <w:szCs w:val="28"/>
        </w:rPr>
        <w:t>„</w:t>
      </w:r>
      <w:r>
        <w:rPr>
          <w:szCs w:val="28"/>
          <w:lang w:val="uk-UA"/>
        </w:rPr>
        <w:t>Проводи зими</w:t>
      </w:r>
      <w:r w:rsidRPr="00151021">
        <w:rPr>
          <w:szCs w:val="28"/>
        </w:rPr>
        <w:t>”</w:t>
      </w:r>
      <w:r>
        <w:rPr>
          <w:szCs w:val="28"/>
          <w:lang w:val="uk-UA"/>
        </w:rPr>
        <w:t xml:space="preserve"> (Форшонг)</w:t>
      </w:r>
      <w:r w:rsidRPr="00814C2C">
        <w:rPr>
          <w:szCs w:val="28"/>
          <w:lang w:val="uk-UA"/>
        </w:rPr>
        <w:t>:</w:t>
      </w:r>
    </w:p>
    <w:p w:rsidR="00360D10" w:rsidRPr="00B829AE" w:rsidRDefault="00360D10" w:rsidP="00907C90">
      <w:pPr>
        <w:ind w:right="283"/>
        <w:jc w:val="both"/>
        <w:rPr>
          <w:lang w:val="uk-UA"/>
        </w:rPr>
      </w:pPr>
    </w:p>
    <w:p w:rsidR="00360D10" w:rsidRDefault="00360D10" w:rsidP="00907C90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360D10" w:rsidRPr="00814C2C" w:rsidRDefault="00360D10" w:rsidP="00907C90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святкуванні старовинного народного обряду  </w:t>
      </w:r>
      <w:r w:rsidRPr="00151021">
        <w:rPr>
          <w:szCs w:val="28"/>
        </w:rPr>
        <w:t>„</w:t>
      </w:r>
      <w:r>
        <w:rPr>
          <w:szCs w:val="28"/>
          <w:lang w:val="uk-UA"/>
        </w:rPr>
        <w:t>Проводи зими</w:t>
      </w:r>
      <w:r w:rsidRPr="00151021">
        <w:rPr>
          <w:szCs w:val="28"/>
        </w:rPr>
        <w:t>”</w:t>
      </w:r>
      <w:r>
        <w:rPr>
          <w:szCs w:val="28"/>
          <w:lang w:val="uk-UA"/>
        </w:rPr>
        <w:t xml:space="preserve"> (Форшонг) </w:t>
      </w:r>
      <w:r>
        <w:rPr>
          <w:lang w:val="uk-UA"/>
        </w:rPr>
        <w:t>у сумі   3000,00 (три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у рамках Програми розвитку культури і мистецтва в районі на 2016 - 2020 роки.</w:t>
      </w:r>
    </w:p>
    <w:p w:rsidR="00360D10" w:rsidRDefault="00360D10" w:rsidP="00907C9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7 культурно-мистецьких заходів у районі та участі в обласних, Всеукраїнських та міжнародних мистецьких акціях на 2020 рік.</w:t>
      </w:r>
    </w:p>
    <w:p w:rsidR="00360D10" w:rsidRDefault="00360D10" w:rsidP="00907C9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360D10" w:rsidRDefault="00360D10" w:rsidP="00907C90">
      <w:pPr>
        <w:ind w:right="283"/>
        <w:jc w:val="both"/>
        <w:rPr>
          <w:lang w:val="uk-UA"/>
        </w:rPr>
      </w:pPr>
    </w:p>
    <w:p w:rsidR="00360D10" w:rsidRDefault="00360D10" w:rsidP="00907C90">
      <w:pPr>
        <w:ind w:right="283"/>
        <w:jc w:val="both"/>
        <w:rPr>
          <w:lang w:val="uk-UA"/>
        </w:rPr>
      </w:pPr>
    </w:p>
    <w:p w:rsidR="00360D10" w:rsidRDefault="00360D10" w:rsidP="00907C90">
      <w:pPr>
        <w:ind w:right="283"/>
        <w:jc w:val="both"/>
        <w:rPr>
          <w:lang w:val="uk-UA"/>
        </w:rPr>
      </w:pPr>
    </w:p>
    <w:p w:rsidR="00360D10" w:rsidRDefault="00360D10" w:rsidP="00907C90">
      <w:pPr>
        <w:ind w:right="283"/>
        <w:jc w:val="both"/>
        <w:rPr>
          <w:b/>
          <w:lang w:val="uk-UA"/>
        </w:rPr>
      </w:pPr>
    </w:p>
    <w:p w:rsidR="00360D10" w:rsidRDefault="00360D10" w:rsidP="00907C90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Іштван ПЕТРУШКА</w:t>
      </w:r>
    </w:p>
    <w:p w:rsidR="00360D10" w:rsidRDefault="00360D10" w:rsidP="00907C90">
      <w:pPr>
        <w:ind w:right="283"/>
        <w:jc w:val="both"/>
        <w:rPr>
          <w:b/>
          <w:lang w:val="uk-UA"/>
        </w:rPr>
      </w:pPr>
    </w:p>
    <w:p w:rsidR="00360D10" w:rsidRDefault="00360D10" w:rsidP="00907C90">
      <w:pPr>
        <w:ind w:right="283"/>
        <w:jc w:val="both"/>
        <w:rPr>
          <w:b/>
          <w:lang w:val="uk-UA"/>
        </w:rPr>
      </w:pPr>
    </w:p>
    <w:p w:rsidR="00360D10" w:rsidRDefault="00360D10" w:rsidP="00907C90">
      <w:pPr>
        <w:ind w:right="283"/>
        <w:jc w:val="both"/>
        <w:rPr>
          <w:b/>
          <w:lang w:val="uk-UA"/>
        </w:rPr>
      </w:pPr>
    </w:p>
    <w:p w:rsidR="00360D10" w:rsidRDefault="00360D10" w:rsidP="00907C90">
      <w:pPr>
        <w:ind w:right="283"/>
        <w:jc w:val="both"/>
        <w:rPr>
          <w:b/>
          <w:lang w:val="uk-UA"/>
        </w:rPr>
      </w:pPr>
    </w:p>
    <w:p w:rsidR="00360D10" w:rsidRDefault="00360D10" w:rsidP="00907C90">
      <w:pPr>
        <w:ind w:right="283"/>
        <w:jc w:val="both"/>
        <w:rPr>
          <w:b/>
          <w:lang w:val="uk-UA"/>
        </w:rPr>
      </w:pPr>
    </w:p>
    <w:p w:rsidR="00360D10" w:rsidRPr="004611B8" w:rsidRDefault="00360D10" w:rsidP="00907C9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360D10" w:rsidRPr="004611B8" w:rsidRDefault="00360D10" w:rsidP="00907C90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360D10" w:rsidRPr="00A94E44" w:rsidRDefault="00360D10" w:rsidP="00907C90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A94E44">
        <w:rPr>
          <w:szCs w:val="28"/>
        </w:rPr>
        <w:t>14.02.</w:t>
      </w:r>
      <w:r>
        <w:rPr>
          <w:szCs w:val="28"/>
          <w:lang w:val="en-US"/>
        </w:rPr>
        <w:t xml:space="preserve">2020  </w:t>
      </w:r>
      <w:r>
        <w:rPr>
          <w:szCs w:val="28"/>
          <w:lang w:val="uk-UA"/>
        </w:rPr>
        <w:t>№</w:t>
      </w:r>
      <w:r w:rsidRPr="00A94E44">
        <w:rPr>
          <w:szCs w:val="28"/>
        </w:rPr>
        <w:t xml:space="preserve">  61</w:t>
      </w:r>
    </w:p>
    <w:p w:rsidR="00360D10" w:rsidRDefault="00360D10" w:rsidP="00907C90">
      <w:pPr>
        <w:ind w:left="426" w:right="567"/>
        <w:rPr>
          <w:b/>
          <w:szCs w:val="28"/>
          <w:lang w:val="uk-UA"/>
        </w:rPr>
      </w:pPr>
    </w:p>
    <w:p w:rsidR="00360D10" w:rsidRDefault="00360D10" w:rsidP="00907C90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360D10" w:rsidRPr="000F5A07" w:rsidRDefault="00360D10" w:rsidP="00907C90">
      <w:pPr>
        <w:ind w:left="426" w:right="567"/>
        <w:jc w:val="both"/>
        <w:rPr>
          <w:b/>
          <w:szCs w:val="28"/>
          <w:lang w:val="uk-UA"/>
        </w:rPr>
      </w:pPr>
    </w:p>
    <w:p w:rsidR="00360D10" w:rsidRPr="00B84894" w:rsidRDefault="00360D10" w:rsidP="00907C90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360D10" w:rsidRDefault="00360D10" w:rsidP="00907C90">
      <w:pPr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із</w:t>
      </w:r>
      <w:r>
        <w:rPr>
          <w:szCs w:val="28"/>
          <w:lang w:val="uk-UA"/>
        </w:rPr>
        <w:t xml:space="preserve"> участю у святкуванні старовинного народного обряду  </w:t>
      </w:r>
    </w:p>
    <w:p w:rsidR="00360D10" w:rsidRPr="0000182B" w:rsidRDefault="00360D10" w:rsidP="00907C9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„Проводи зими” (Форшонг)</w:t>
      </w:r>
    </w:p>
    <w:p w:rsidR="00360D10" w:rsidRDefault="00360D10" w:rsidP="00907C90">
      <w:pPr>
        <w:tabs>
          <w:tab w:val="left" w:pos="9214"/>
        </w:tabs>
        <w:ind w:right="283"/>
        <w:rPr>
          <w:lang w:val="uk-UA"/>
        </w:rPr>
      </w:pPr>
    </w:p>
    <w:p w:rsidR="00360D10" w:rsidRDefault="00360D10" w:rsidP="00907C90">
      <w:pPr>
        <w:ind w:left="426" w:right="283"/>
        <w:rPr>
          <w:lang w:val="uk-UA"/>
        </w:rPr>
      </w:pPr>
    </w:p>
    <w:p w:rsidR="00360D10" w:rsidRDefault="00360D10" w:rsidP="00907C90">
      <w:pPr>
        <w:ind w:left="426" w:right="283"/>
        <w:rPr>
          <w:lang w:val="uk-UA"/>
        </w:rPr>
      </w:pPr>
    </w:p>
    <w:p w:rsidR="00360D10" w:rsidRDefault="00360D10" w:rsidP="00151021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 1500,00  (гривень)</w:t>
      </w:r>
    </w:p>
    <w:p w:rsidR="00360D10" w:rsidRDefault="00360D10" w:rsidP="00151021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 xml:space="preserve"> Концтовари                                                                              1500,00  (гривень)</w:t>
      </w:r>
    </w:p>
    <w:p w:rsidR="00360D10" w:rsidRDefault="00360D10" w:rsidP="00315B7B">
      <w:pPr>
        <w:tabs>
          <w:tab w:val="left" w:pos="9780"/>
        </w:tabs>
        <w:ind w:left="426" w:right="-1"/>
        <w:rPr>
          <w:lang w:val="uk-UA"/>
        </w:rPr>
      </w:pPr>
    </w:p>
    <w:p w:rsidR="00360D10" w:rsidRDefault="00360D10" w:rsidP="00907C90">
      <w:pPr>
        <w:tabs>
          <w:tab w:val="left" w:pos="9780"/>
        </w:tabs>
        <w:ind w:left="426" w:right="-1"/>
        <w:rPr>
          <w:lang w:val="uk-UA"/>
        </w:rPr>
      </w:pPr>
    </w:p>
    <w:p w:rsidR="00360D10" w:rsidRDefault="00360D10" w:rsidP="00907C90">
      <w:pPr>
        <w:tabs>
          <w:tab w:val="left" w:pos="9780"/>
        </w:tabs>
        <w:ind w:left="426" w:right="-1"/>
        <w:rPr>
          <w:lang w:val="uk-UA"/>
        </w:rPr>
      </w:pPr>
    </w:p>
    <w:p w:rsidR="00360D10" w:rsidRPr="00421182" w:rsidRDefault="00360D10" w:rsidP="00907C90">
      <w:pPr>
        <w:pStyle w:val="ListParagraph"/>
        <w:ind w:left="502"/>
        <w:rPr>
          <w:lang w:val="uk-UA"/>
        </w:rPr>
      </w:pPr>
    </w:p>
    <w:p w:rsidR="00360D10" w:rsidRDefault="00360D10" w:rsidP="00907C90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3000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360D10" w:rsidRPr="004611B8" w:rsidRDefault="00360D10" w:rsidP="00907C90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(три тисяча грн. 00 коп.)</w:t>
      </w:r>
    </w:p>
    <w:p w:rsidR="00360D10" w:rsidRDefault="00360D10" w:rsidP="00907C90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360D10" w:rsidRDefault="00360D10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360D10" w:rsidRDefault="00360D10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360D10" w:rsidRDefault="00360D10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360D10" w:rsidRDefault="00360D10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360D10" w:rsidRDefault="00360D10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360D10" w:rsidRDefault="00360D10" w:rsidP="00907C90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360D10" w:rsidRDefault="00360D10" w:rsidP="00907C90">
      <w:r>
        <w:rPr>
          <w:b/>
          <w:lang w:val="uk-UA"/>
        </w:rPr>
        <w:t>молоді та спорту райдержадміністрації                                        Ласло ГАЛАС</w:t>
      </w:r>
    </w:p>
    <w:p w:rsidR="00360D10" w:rsidRDefault="00360D10"/>
    <w:sectPr w:rsidR="00360D10" w:rsidSect="00907C9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41BD0"/>
    <w:rsid w:val="000561AF"/>
    <w:rsid w:val="000C21BD"/>
    <w:rsid w:val="000F5A07"/>
    <w:rsid w:val="00151021"/>
    <w:rsid w:val="00222D24"/>
    <w:rsid w:val="00227426"/>
    <w:rsid w:val="00227DEE"/>
    <w:rsid w:val="00315B7B"/>
    <w:rsid w:val="00360D10"/>
    <w:rsid w:val="003A295B"/>
    <w:rsid w:val="00421182"/>
    <w:rsid w:val="00424998"/>
    <w:rsid w:val="00453267"/>
    <w:rsid w:val="004611B8"/>
    <w:rsid w:val="004954EE"/>
    <w:rsid w:val="004B3014"/>
    <w:rsid w:val="005E72CA"/>
    <w:rsid w:val="00664EEB"/>
    <w:rsid w:val="00696612"/>
    <w:rsid w:val="006A1CF0"/>
    <w:rsid w:val="006E0573"/>
    <w:rsid w:val="007C0DB0"/>
    <w:rsid w:val="00814C2C"/>
    <w:rsid w:val="00897C0D"/>
    <w:rsid w:val="008A30D9"/>
    <w:rsid w:val="008C00EA"/>
    <w:rsid w:val="0090660B"/>
    <w:rsid w:val="00907C90"/>
    <w:rsid w:val="009D4830"/>
    <w:rsid w:val="00A06C0A"/>
    <w:rsid w:val="00A22478"/>
    <w:rsid w:val="00A470D7"/>
    <w:rsid w:val="00A9397F"/>
    <w:rsid w:val="00A94E44"/>
    <w:rsid w:val="00B33A0F"/>
    <w:rsid w:val="00B75C9F"/>
    <w:rsid w:val="00B829AE"/>
    <w:rsid w:val="00B84894"/>
    <w:rsid w:val="00BD4472"/>
    <w:rsid w:val="00C032DB"/>
    <w:rsid w:val="00D24CDD"/>
    <w:rsid w:val="00D26C2A"/>
    <w:rsid w:val="00E0022F"/>
    <w:rsid w:val="00E54C64"/>
    <w:rsid w:val="00EC3421"/>
    <w:rsid w:val="00F167BA"/>
    <w:rsid w:val="00F17516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151021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151021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401</Words>
  <Characters>2289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2020-02-12T11:31:00Z</cp:lastPrinted>
  <dcterms:created xsi:type="dcterms:W3CDTF">2020-02-11T10:38:00Z</dcterms:created>
  <dcterms:modified xsi:type="dcterms:W3CDTF">2020-03-12T08:50:00Z</dcterms:modified>
</cp:coreProperties>
</file>