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5E" w:rsidRDefault="0076695E" w:rsidP="00F16161">
      <w:pPr>
        <w:spacing w:before="120" w:after="120"/>
        <w:rPr>
          <w:noProof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</w:t>
      </w:r>
      <w:r w:rsidRPr="00F16161">
        <w:rPr>
          <w:rFonts w:ascii="Times New Roman CYR" w:hAnsi="Times New Roman CYR" w:cs="Times New Roman CYR"/>
          <w:b/>
          <w:bCs/>
          <w:szCs w:val="28"/>
        </w:rPr>
        <w:t xml:space="preserve">                                    </w:t>
      </w:r>
      <w:r w:rsidRPr="00DA4C05">
        <w:rPr>
          <w:noProof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4.5pt;height:46.5pt;visibility:visible">
            <v:imagedata r:id="rId5" o:title=""/>
          </v:shape>
        </w:pict>
      </w:r>
      <w:r>
        <w:rPr>
          <w:noProof/>
          <w:szCs w:val="28"/>
          <w:lang w:val="uk-UA"/>
        </w:rPr>
        <w:t xml:space="preserve"> </w:t>
      </w:r>
      <w:r w:rsidRPr="00F16161">
        <w:rPr>
          <w:noProof/>
          <w:szCs w:val="28"/>
        </w:rPr>
        <w:t xml:space="preserve">                          </w:t>
      </w:r>
    </w:p>
    <w:p w:rsidR="0076695E" w:rsidRDefault="0076695E" w:rsidP="00F16161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>
        <w:rPr>
          <w:cap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76695E" w:rsidRDefault="0076695E" w:rsidP="00F16161">
      <w:pPr>
        <w:keepNext/>
        <w:tabs>
          <w:tab w:val="left" w:pos="2268"/>
        </w:tabs>
        <w:jc w:val="center"/>
        <w:rPr>
          <w:rFonts w:ascii="Arial CYR" w:hAnsi="Arial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6695E" w:rsidRDefault="0076695E" w:rsidP="00F1616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6695E" w:rsidRDefault="0076695E" w:rsidP="00F16161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6695E" w:rsidRPr="005657E5" w:rsidRDefault="0076695E" w:rsidP="005657E5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</w:rPr>
      </w:pPr>
      <w:r w:rsidRPr="005657E5">
        <w:rPr>
          <w:rFonts w:ascii="Times New Roman CYR" w:hAnsi="Times New Roman CYR" w:cs="Times New Roman CYR"/>
          <w:b/>
          <w:szCs w:val="28"/>
        </w:rPr>
        <w:t>14.02.</w:t>
      </w:r>
      <w:r>
        <w:rPr>
          <w:rFonts w:ascii="Times New Roman CYR" w:hAnsi="Times New Roman CYR" w:cs="Times New Roman CYR"/>
          <w:b/>
          <w:szCs w:val="28"/>
          <w:lang w:val="en-US"/>
        </w:rPr>
        <w:t>2020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Берегове       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№</w:t>
      </w:r>
      <w:r w:rsidRPr="005657E5">
        <w:rPr>
          <w:rFonts w:ascii="Times New Roman CYR" w:hAnsi="Times New Roman CYR" w:cs="Times New Roman CYR"/>
          <w:b/>
          <w:szCs w:val="28"/>
        </w:rPr>
        <w:t xml:space="preserve">  64</w:t>
      </w:r>
    </w:p>
    <w:p w:rsidR="0076695E" w:rsidRPr="005657E5" w:rsidRDefault="0076695E" w:rsidP="00907C90">
      <w:pPr>
        <w:rPr>
          <w:rFonts w:ascii="Times New Roman CYR" w:hAnsi="Times New Roman CYR" w:cs="Times New Roman CYR"/>
          <w:szCs w:val="28"/>
        </w:rPr>
      </w:pPr>
    </w:p>
    <w:p w:rsidR="0076695E" w:rsidRPr="005657E5" w:rsidRDefault="0076695E" w:rsidP="00907C90">
      <w:pPr>
        <w:rPr>
          <w:rFonts w:ascii="Times New Roman CYR" w:hAnsi="Times New Roman CYR" w:cs="Times New Roman CYR"/>
          <w:szCs w:val="28"/>
        </w:rPr>
      </w:pPr>
    </w:p>
    <w:p w:rsidR="0076695E" w:rsidRPr="005657E5" w:rsidRDefault="0076695E" w:rsidP="00907C90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святкуванні </w:t>
      </w:r>
    </w:p>
    <w:p w:rsidR="0076695E" w:rsidRDefault="0076695E" w:rsidP="00907C9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Дня Святого Валентина</w:t>
      </w:r>
    </w:p>
    <w:p w:rsidR="0076695E" w:rsidRPr="00F16161" w:rsidRDefault="0076695E" w:rsidP="00E0022F">
      <w:pPr>
        <w:ind w:firstLine="709"/>
        <w:jc w:val="both"/>
        <w:rPr>
          <w:b/>
          <w:szCs w:val="28"/>
        </w:rPr>
      </w:pPr>
    </w:p>
    <w:p w:rsidR="0076695E" w:rsidRPr="00F16161" w:rsidRDefault="0076695E" w:rsidP="00E0022F">
      <w:pPr>
        <w:ind w:firstLine="709"/>
        <w:jc w:val="both"/>
        <w:rPr>
          <w:b/>
          <w:szCs w:val="28"/>
        </w:rPr>
      </w:pPr>
    </w:p>
    <w:p w:rsidR="0076695E" w:rsidRPr="00814C2C" w:rsidRDefault="0076695E" w:rsidP="00E0022F">
      <w:pPr>
        <w:ind w:firstLine="709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F16161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F16161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>
        <w:rPr>
          <w:szCs w:val="28"/>
          <w:lang w:val="uk-UA"/>
        </w:rPr>
        <w:t>участі у святкуванні Дня Святого Валентина</w:t>
      </w:r>
      <w:r w:rsidRPr="00814C2C">
        <w:rPr>
          <w:szCs w:val="28"/>
          <w:lang w:val="uk-UA"/>
        </w:rPr>
        <w:t>:</w:t>
      </w:r>
    </w:p>
    <w:p w:rsidR="0076695E" w:rsidRPr="00B829AE" w:rsidRDefault="0076695E" w:rsidP="00907C90">
      <w:pPr>
        <w:ind w:right="283"/>
        <w:jc w:val="both"/>
        <w:rPr>
          <w:lang w:val="uk-UA"/>
        </w:rPr>
      </w:pPr>
    </w:p>
    <w:p w:rsidR="0076695E" w:rsidRDefault="0076695E" w:rsidP="00907C90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76695E" w:rsidRPr="00814C2C" w:rsidRDefault="0076695E" w:rsidP="00907C90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культури, молоді та спорту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участю </w:t>
      </w:r>
      <w:r>
        <w:rPr>
          <w:szCs w:val="28"/>
          <w:lang w:val="uk-UA"/>
        </w:rPr>
        <w:t xml:space="preserve"> у святкуванні Дня Святого Валентина </w:t>
      </w:r>
      <w:r>
        <w:rPr>
          <w:lang w:val="uk-UA"/>
        </w:rPr>
        <w:t>у сумі   1000,00 (одна тисяча)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2020 рік, у рамках Програми розвитку культури і мистецтва в районі на 2016 - 2020 роки.</w:t>
      </w:r>
    </w:p>
    <w:p w:rsidR="0076695E" w:rsidRDefault="0076695E" w:rsidP="00907C90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культури, молоді та спорту райдержадміністрації на фінансування витрат використати кошти, передбачені пунктом 5 культурно-мистецьких заходів у районі та участі в обласних, Всеукраїнських та міжнародних мистецьких акціях на 2020 рік.</w:t>
      </w:r>
    </w:p>
    <w:p w:rsidR="0076695E" w:rsidRDefault="0076695E" w:rsidP="00907C90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76695E" w:rsidRDefault="0076695E" w:rsidP="00907C90">
      <w:pPr>
        <w:ind w:right="283"/>
        <w:jc w:val="both"/>
        <w:rPr>
          <w:lang w:val="uk-UA"/>
        </w:rPr>
      </w:pPr>
    </w:p>
    <w:p w:rsidR="0076695E" w:rsidRDefault="0076695E" w:rsidP="00907C90">
      <w:pPr>
        <w:ind w:right="283"/>
        <w:jc w:val="both"/>
        <w:rPr>
          <w:lang w:val="uk-UA"/>
        </w:rPr>
      </w:pPr>
    </w:p>
    <w:p w:rsidR="0076695E" w:rsidRDefault="0076695E" w:rsidP="00907C90">
      <w:pPr>
        <w:ind w:right="283"/>
        <w:jc w:val="both"/>
        <w:rPr>
          <w:lang w:val="uk-UA"/>
        </w:rPr>
      </w:pPr>
    </w:p>
    <w:p w:rsidR="0076695E" w:rsidRDefault="0076695E" w:rsidP="00907C90">
      <w:pPr>
        <w:ind w:right="283"/>
        <w:jc w:val="both"/>
        <w:rPr>
          <w:lang w:val="uk-UA"/>
        </w:rPr>
      </w:pPr>
    </w:p>
    <w:p w:rsidR="0076695E" w:rsidRDefault="0076695E" w:rsidP="00907C90">
      <w:pPr>
        <w:ind w:right="283"/>
        <w:jc w:val="both"/>
        <w:rPr>
          <w:b/>
          <w:lang w:val="uk-UA"/>
        </w:rPr>
      </w:pPr>
    </w:p>
    <w:p w:rsidR="0076695E" w:rsidRDefault="0076695E" w:rsidP="00907C90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Іштван ПЕТРУШКА</w:t>
      </w:r>
    </w:p>
    <w:p w:rsidR="0076695E" w:rsidRDefault="0076695E" w:rsidP="00907C90">
      <w:pPr>
        <w:ind w:right="283"/>
        <w:jc w:val="both"/>
        <w:rPr>
          <w:b/>
          <w:lang w:val="uk-UA"/>
        </w:rPr>
      </w:pPr>
    </w:p>
    <w:p w:rsidR="0076695E" w:rsidRDefault="0076695E" w:rsidP="00907C90">
      <w:pPr>
        <w:ind w:right="283"/>
        <w:jc w:val="both"/>
        <w:rPr>
          <w:b/>
          <w:lang w:val="uk-UA"/>
        </w:rPr>
      </w:pPr>
    </w:p>
    <w:p w:rsidR="0076695E" w:rsidRDefault="0076695E" w:rsidP="00907C90">
      <w:pPr>
        <w:ind w:right="283"/>
        <w:jc w:val="both"/>
        <w:rPr>
          <w:b/>
          <w:lang w:val="uk-UA"/>
        </w:rPr>
      </w:pPr>
    </w:p>
    <w:p w:rsidR="0076695E" w:rsidRDefault="0076695E" w:rsidP="00907C90">
      <w:pPr>
        <w:ind w:right="283"/>
        <w:jc w:val="both"/>
        <w:rPr>
          <w:b/>
          <w:lang w:val="uk-UA"/>
        </w:rPr>
      </w:pPr>
    </w:p>
    <w:p w:rsidR="0076695E" w:rsidRDefault="0076695E" w:rsidP="00907C90">
      <w:pPr>
        <w:ind w:right="283"/>
        <w:jc w:val="both"/>
        <w:rPr>
          <w:b/>
          <w:lang w:val="uk-UA"/>
        </w:rPr>
      </w:pPr>
    </w:p>
    <w:p w:rsidR="0076695E" w:rsidRPr="004611B8" w:rsidRDefault="0076695E" w:rsidP="00907C90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76695E" w:rsidRPr="004611B8" w:rsidRDefault="0076695E" w:rsidP="00907C90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76695E" w:rsidRPr="005657E5" w:rsidRDefault="0076695E" w:rsidP="00907C90">
      <w:pPr>
        <w:tabs>
          <w:tab w:val="left" w:pos="9639"/>
        </w:tabs>
        <w:ind w:left="426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657E5">
        <w:rPr>
          <w:szCs w:val="28"/>
        </w:rPr>
        <w:t>14.02.</w:t>
      </w:r>
      <w:r>
        <w:rPr>
          <w:szCs w:val="28"/>
          <w:lang w:val="en-US"/>
        </w:rPr>
        <w:t xml:space="preserve">2020  </w:t>
      </w:r>
      <w:r>
        <w:rPr>
          <w:szCs w:val="28"/>
          <w:lang w:val="uk-UA"/>
        </w:rPr>
        <w:t>№</w:t>
      </w:r>
      <w:r w:rsidRPr="005657E5">
        <w:rPr>
          <w:szCs w:val="28"/>
        </w:rPr>
        <w:t xml:space="preserve">  64</w:t>
      </w:r>
    </w:p>
    <w:p w:rsidR="0076695E" w:rsidRDefault="0076695E" w:rsidP="00907C90">
      <w:pPr>
        <w:ind w:left="426" w:right="567"/>
        <w:rPr>
          <w:b/>
          <w:szCs w:val="28"/>
          <w:lang w:val="uk-UA"/>
        </w:rPr>
      </w:pPr>
    </w:p>
    <w:p w:rsidR="0076695E" w:rsidRDefault="0076695E" w:rsidP="00907C90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76695E" w:rsidRPr="000F5A07" w:rsidRDefault="0076695E" w:rsidP="00907C90">
      <w:pPr>
        <w:ind w:left="426" w:right="567"/>
        <w:jc w:val="both"/>
        <w:rPr>
          <w:b/>
          <w:szCs w:val="28"/>
          <w:lang w:val="uk-UA"/>
        </w:rPr>
      </w:pPr>
    </w:p>
    <w:p w:rsidR="0076695E" w:rsidRPr="00B84894" w:rsidRDefault="0076695E" w:rsidP="00907C90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76695E" w:rsidRPr="0000182B" w:rsidRDefault="0076695E" w:rsidP="00907C90">
      <w:pPr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із</w:t>
      </w:r>
      <w:r>
        <w:rPr>
          <w:szCs w:val="28"/>
          <w:lang w:val="uk-UA"/>
        </w:rPr>
        <w:t xml:space="preserve"> участю у святкуванні Дня Святого Валентина</w:t>
      </w:r>
    </w:p>
    <w:p w:rsidR="0076695E" w:rsidRDefault="0076695E" w:rsidP="00907C90">
      <w:pPr>
        <w:tabs>
          <w:tab w:val="left" w:pos="9214"/>
        </w:tabs>
        <w:ind w:right="283"/>
        <w:rPr>
          <w:lang w:val="uk-UA"/>
        </w:rPr>
      </w:pPr>
    </w:p>
    <w:p w:rsidR="0076695E" w:rsidRDefault="0076695E" w:rsidP="00907C90">
      <w:pPr>
        <w:ind w:left="426" w:right="283"/>
        <w:rPr>
          <w:lang w:val="uk-UA"/>
        </w:rPr>
      </w:pPr>
    </w:p>
    <w:p w:rsidR="0076695E" w:rsidRDefault="0076695E" w:rsidP="00907C90">
      <w:pPr>
        <w:ind w:left="426" w:right="283"/>
        <w:rPr>
          <w:lang w:val="uk-UA"/>
        </w:rPr>
      </w:pPr>
    </w:p>
    <w:p w:rsidR="0076695E" w:rsidRDefault="0076695E" w:rsidP="00907C90">
      <w:pPr>
        <w:ind w:left="426" w:right="283"/>
        <w:rPr>
          <w:lang w:val="uk-UA"/>
        </w:rPr>
      </w:pPr>
    </w:p>
    <w:p w:rsidR="0076695E" w:rsidRDefault="0076695E" w:rsidP="00F16161">
      <w:pPr>
        <w:numPr>
          <w:ilvl w:val="0"/>
          <w:numId w:val="1"/>
        </w:numPr>
        <w:tabs>
          <w:tab w:val="left" w:pos="540"/>
        </w:tabs>
        <w:ind w:left="426" w:right="-1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    500,00  (гривень)</w:t>
      </w:r>
    </w:p>
    <w:p w:rsidR="0076695E" w:rsidRDefault="0076695E" w:rsidP="00F16161">
      <w:pPr>
        <w:numPr>
          <w:ilvl w:val="0"/>
          <w:numId w:val="1"/>
        </w:numPr>
        <w:tabs>
          <w:tab w:val="left" w:pos="540"/>
        </w:tabs>
        <w:ind w:left="426" w:right="-1" w:hanging="426"/>
        <w:rPr>
          <w:lang w:val="uk-UA"/>
        </w:rPr>
      </w:pPr>
      <w:r>
        <w:rPr>
          <w:lang w:val="uk-UA"/>
        </w:rPr>
        <w:t>Концтовари                                                                              500,00  (гривень)</w:t>
      </w:r>
    </w:p>
    <w:p w:rsidR="0076695E" w:rsidRDefault="0076695E" w:rsidP="00315B7B">
      <w:pPr>
        <w:tabs>
          <w:tab w:val="left" w:pos="9780"/>
        </w:tabs>
        <w:ind w:left="426" w:right="-1"/>
        <w:rPr>
          <w:lang w:val="uk-UA"/>
        </w:rPr>
      </w:pPr>
    </w:p>
    <w:p w:rsidR="0076695E" w:rsidRDefault="0076695E" w:rsidP="00907C90">
      <w:pPr>
        <w:tabs>
          <w:tab w:val="left" w:pos="9780"/>
        </w:tabs>
        <w:ind w:left="426" w:right="-1"/>
        <w:rPr>
          <w:lang w:val="uk-UA"/>
        </w:rPr>
      </w:pPr>
    </w:p>
    <w:p w:rsidR="0076695E" w:rsidRDefault="0076695E" w:rsidP="00907C90">
      <w:pPr>
        <w:tabs>
          <w:tab w:val="left" w:pos="9780"/>
        </w:tabs>
        <w:ind w:left="426" w:right="-1"/>
        <w:rPr>
          <w:lang w:val="uk-UA"/>
        </w:rPr>
      </w:pPr>
    </w:p>
    <w:p w:rsidR="0076695E" w:rsidRDefault="0076695E" w:rsidP="00907C90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 1000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76695E" w:rsidRPr="004611B8" w:rsidRDefault="0076695E" w:rsidP="00907C90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(одна тисяча грн. 00 коп.)</w:t>
      </w:r>
    </w:p>
    <w:p w:rsidR="0076695E" w:rsidRDefault="0076695E" w:rsidP="00907C90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76695E" w:rsidRDefault="0076695E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76695E" w:rsidRDefault="0076695E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76695E" w:rsidRDefault="0076695E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76695E" w:rsidRDefault="0076695E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76695E" w:rsidRDefault="0076695E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76695E" w:rsidRDefault="0076695E" w:rsidP="00907C90">
      <w:pPr>
        <w:rPr>
          <w:b/>
          <w:lang w:val="uk-UA"/>
        </w:rPr>
      </w:pPr>
      <w:r>
        <w:rPr>
          <w:b/>
          <w:lang w:val="uk-UA"/>
        </w:rPr>
        <w:t>Начальник відділу культури,</w:t>
      </w:r>
    </w:p>
    <w:p w:rsidR="0076695E" w:rsidRDefault="0076695E" w:rsidP="00907C90">
      <w:r>
        <w:rPr>
          <w:b/>
          <w:lang w:val="uk-UA"/>
        </w:rPr>
        <w:t>молоді та спорту райдержадміністрації                                        Ласло ГАЛАС</w:t>
      </w:r>
    </w:p>
    <w:p w:rsidR="0076695E" w:rsidRDefault="0076695E"/>
    <w:sectPr w:rsidR="0076695E" w:rsidSect="00F16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90"/>
    <w:rsid w:val="0000182B"/>
    <w:rsid w:val="00041BD0"/>
    <w:rsid w:val="000C21BD"/>
    <w:rsid w:val="000F5A07"/>
    <w:rsid w:val="00222D24"/>
    <w:rsid w:val="002D7CEE"/>
    <w:rsid w:val="00315B7B"/>
    <w:rsid w:val="00322B1C"/>
    <w:rsid w:val="0032469E"/>
    <w:rsid w:val="003A295B"/>
    <w:rsid w:val="00421182"/>
    <w:rsid w:val="00424998"/>
    <w:rsid w:val="004611B8"/>
    <w:rsid w:val="004954EE"/>
    <w:rsid w:val="004B3014"/>
    <w:rsid w:val="005657E5"/>
    <w:rsid w:val="005E72CA"/>
    <w:rsid w:val="00617A77"/>
    <w:rsid w:val="00664EEB"/>
    <w:rsid w:val="00696612"/>
    <w:rsid w:val="006A1CF0"/>
    <w:rsid w:val="0076695E"/>
    <w:rsid w:val="00814C2C"/>
    <w:rsid w:val="00896FB1"/>
    <w:rsid w:val="00897C0D"/>
    <w:rsid w:val="008A30D9"/>
    <w:rsid w:val="0090660B"/>
    <w:rsid w:val="00907C90"/>
    <w:rsid w:val="00952202"/>
    <w:rsid w:val="009C529E"/>
    <w:rsid w:val="00A9397F"/>
    <w:rsid w:val="00B33A0F"/>
    <w:rsid w:val="00B75C9F"/>
    <w:rsid w:val="00B829AE"/>
    <w:rsid w:val="00B84894"/>
    <w:rsid w:val="00D24CDD"/>
    <w:rsid w:val="00DA4C05"/>
    <w:rsid w:val="00E0022F"/>
    <w:rsid w:val="00ED3D2F"/>
    <w:rsid w:val="00F16161"/>
    <w:rsid w:val="00F167BA"/>
    <w:rsid w:val="00F1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90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F16161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907C9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0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C90"/>
    <w:rPr>
      <w:rFonts w:ascii="Tahoma" w:hAnsi="Tahoma" w:cs="Tahoma"/>
      <w:sz w:val="16"/>
      <w:szCs w:val="16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16161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2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380</Words>
  <Characters>2172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2020-02-12T11:22:00Z</cp:lastPrinted>
  <dcterms:created xsi:type="dcterms:W3CDTF">2020-02-03T09:00:00Z</dcterms:created>
  <dcterms:modified xsi:type="dcterms:W3CDTF">2020-03-12T08:53:00Z</dcterms:modified>
</cp:coreProperties>
</file>