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02" w:rsidRDefault="00EF5702" w:rsidP="00CC6368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    </w:t>
      </w:r>
      <w:r w:rsidRPr="009C0958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5" o:title=""/>
          </v:shape>
        </w:pict>
      </w:r>
    </w:p>
    <w:p w:rsidR="00EF5702" w:rsidRPr="00CC6368" w:rsidRDefault="00EF5702" w:rsidP="00CC6368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CC636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БЕРЕГІВСЬКА РАЙОННА ДЕРЖАВНА АДМІНІСТРАЦІЯ</w:t>
      </w:r>
    </w:p>
    <w:p w:rsidR="00EF5702" w:rsidRPr="00CC6368" w:rsidRDefault="00EF5702" w:rsidP="00CC6368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CC636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ЗАКАРПАТСЬКОЇ ОБЛАСТІ</w:t>
      </w:r>
    </w:p>
    <w:p w:rsidR="00EF5702" w:rsidRDefault="00EF5702" w:rsidP="00CC6368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F5702" w:rsidRDefault="00EF5702" w:rsidP="00CC6368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5702" w:rsidRPr="00DC6891" w:rsidRDefault="00EF5702" w:rsidP="00CC6368">
      <w:pPr>
        <w:tabs>
          <w:tab w:val="left" w:pos="4962"/>
        </w:tabs>
        <w:spacing w:after="0" w:line="240" w:lineRule="auto"/>
        <w:jc w:val="both"/>
        <w:rPr>
          <w:rFonts w:ascii="Antiqua" w:hAnsi="Antiqua" w:cs="Antiqua"/>
          <w:bCs/>
          <w:sz w:val="26"/>
          <w:szCs w:val="26"/>
        </w:rPr>
      </w:pPr>
      <w:r w:rsidRPr="00DC6891">
        <w:rPr>
          <w:rFonts w:ascii="Times New Roman CYR" w:hAnsi="Times New Roman CYR" w:cs="Times New Roman CYR"/>
          <w:bCs/>
          <w:sz w:val="28"/>
          <w:szCs w:val="28"/>
        </w:rPr>
        <w:t>26.02.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2020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 w:rsidRPr="00F412F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Берегове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</w:t>
      </w:r>
      <w:r w:rsidRPr="00DC6891">
        <w:rPr>
          <w:rFonts w:ascii="Times New Roman CYR" w:hAnsi="Times New Roman CYR" w:cs="Times New Roman CYR"/>
          <w:bCs/>
          <w:sz w:val="28"/>
          <w:szCs w:val="28"/>
        </w:rPr>
        <w:t xml:space="preserve">  69</w:t>
      </w:r>
    </w:p>
    <w:p w:rsidR="00EF5702" w:rsidRPr="00DC6891" w:rsidRDefault="00EF5702" w:rsidP="00CC6368">
      <w:pPr>
        <w:pStyle w:val="docdata"/>
        <w:spacing w:before="0" w:beforeAutospacing="0" w:after="0" w:afterAutospacing="0"/>
      </w:pPr>
    </w:p>
    <w:p w:rsidR="00EF5702" w:rsidRPr="00DC6891" w:rsidRDefault="00EF5702" w:rsidP="00CC6368">
      <w:pPr>
        <w:pStyle w:val="docdata"/>
        <w:spacing w:before="0" w:beforeAutospacing="0" w:after="0" w:afterAutospacing="0"/>
      </w:pPr>
    </w:p>
    <w:p w:rsidR="00EF5702" w:rsidRPr="00B96186" w:rsidRDefault="00EF5702" w:rsidP="00CC6368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618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культурно-мистецьких заходів у районі та участь </w:t>
      </w:r>
    </w:p>
    <w:p w:rsidR="00EF5702" w:rsidRPr="00B96186" w:rsidRDefault="00EF5702" w:rsidP="00CC6368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6186">
        <w:rPr>
          <w:rFonts w:ascii="Times New Roman" w:hAnsi="Times New Roman"/>
          <w:b/>
          <w:sz w:val="28"/>
          <w:szCs w:val="28"/>
          <w:lang w:val="uk-UA"/>
        </w:rPr>
        <w:t>в обласних, Всеукраїнських та міжнародних мистецьких акціях</w:t>
      </w:r>
    </w:p>
    <w:p w:rsidR="00EF5702" w:rsidRPr="006A33BE" w:rsidRDefault="00EF5702" w:rsidP="00CC6368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2020</w:t>
      </w:r>
      <w:r w:rsidRPr="00B96186">
        <w:rPr>
          <w:rFonts w:ascii="Times New Roman" w:hAnsi="Times New Roman"/>
          <w:b/>
          <w:sz w:val="28"/>
          <w:szCs w:val="28"/>
          <w:lang w:val="uk-UA"/>
        </w:rPr>
        <w:t xml:space="preserve"> рік </w:t>
      </w:r>
    </w:p>
    <w:p w:rsidR="00EF5702" w:rsidRPr="006A33BE" w:rsidRDefault="00EF5702" w:rsidP="00CC6368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702" w:rsidRPr="006A33BE" w:rsidRDefault="00EF5702" w:rsidP="00CC6368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702" w:rsidRPr="00B96186" w:rsidRDefault="00EF5702" w:rsidP="00692C0A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96186">
        <w:rPr>
          <w:rFonts w:ascii="Times New Roman" w:hAnsi="Times New Roman"/>
          <w:sz w:val="28"/>
          <w:szCs w:val="28"/>
          <w:lang w:val="uk-UA"/>
        </w:rPr>
        <w:t xml:space="preserve">Відповідно до статей 6, 22 і 39 Закону України </w:t>
      </w:r>
      <w:r w:rsidRPr="00B96186">
        <w:rPr>
          <w:rFonts w:ascii="Times New Roman" w:hAnsi="Times New Roman"/>
          <w:sz w:val="28"/>
          <w:szCs w:val="28"/>
          <w:lang w:val="hu-HU"/>
        </w:rPr>
        <w:t>„</w:t>
      </w:r>
      <w:r w:rsidRPr="00B96186"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B96186">
        <w:rPr>
          <w:rFonts w:ascii="Times New Roman" w:hAnsi="Times New Roman"/>
          <w:sz w:val="28"/>
          <w:szCs w:val="28"/>
          <w:lang w:val="hu-HU"/>
        </w:rPr>
        <w:t>”</w:t>
      </w:r>
      <w:r w:rsidRPr="00B96186">
        <w:rPr>
          <w:rFonts w:ascii="Times New Roman" w:hAnsi="Times New Roman"/>
          <w:sz w:val="28"/>
          <w:szCs w:val="28"/>
          <w:lang w:val="uk-UA"/>
        </w:rPr>
        <w:t xml:space="preserve"> та  Програми розвитку культури і мистецтва в районі на 2016 - 2020 роки:</w:t>
      </w:r>
    </w:p>
    <w:p w:rsidR="00EF5702" w:rsidRPr="0062412A" w:rsidRDefault="00EF5702" w:rsidP="00692C0A">
      <w:pPr>
        <w:numPr>
          <w:ilvl w:val="0"/>
          <w:numId w:val="1"/>
        </w:numPr>
        <w:tabs>
          <w:tab w:val="left" w:pos="709"/>
          <w:tab w:val="left" w:pos="900"/>
          <w:tab w:val="left" w:pos="1134"/>
          <w:tab w:val="left" w:pos="9356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2412A">
        <w:rPr>
          <w:rFonts w:ascii="Times New Roman" w:hAnsi="Times New Roman"/>
          <w:sz w:val="28"/>
          <w:szCs w:val="28"/>
          <w:lang w:val="uk-UA"/>
        </w:rPr>
        <w:t>Внести  зміни до культурно-мистецьких заходів у районі та учас</w:t>
      </w:r>
      <w:r>
        <w:rPr>
          <w:rFonts w:ascii="Times New Roman" w:hAnsi="Times New Roman"/>
          <w:sz w:val="28"/>
          <w:szCs w:val="28"/>
          <w:lang w:val="uk-UA"/>
        </w:rPr>
        <w:t>ть в обласних, Всеукраїнських і</w:t>
      </w:r>
      <w:r w:rsidRPr="0062412A">
        <w:rPr>
          <w:rFonts w:ascii="Times New Roman" w:hAnsi="Times New Roman"/>
          <w:sz w:val="28"/>
          <w:szCs w:val="28"/>
          <w:lang w:val="uk-UA"/>
        </w:rPr>
        <w:t xml:space="preserve"> міжна</w:t>
      </w:r>
      <w:r>
        <w:rPr>
          <w:rFonts w:ascii="Times New Roman" w:hAnsi="Times New Roman"/>
          <w:sz w:val="28"/>
          <w:szCs w:val="28"/>
          <w:lang w:val="uk-UA"/>
        </w:rPr>
        <w:t>родних мистецьких акціях на 2020</w:t>
      </w:r>
      <w:r w:rsidRPr="0062412A">
        <w:rPr>
          <w:rFonts w:ascii="Times New Roman" w:hAnsi="Times New Roman"/>
          <w:sz w:val="28"/>
          <w:szCs w:val="28"/>
          <w:lang w:val="uk-UA"/>
        </w:rPr>
        <w:t xml:space="preserve"> рік, затверджених розпорядженням голови райдержад</w:t>
      </w:r>
      <w:r>
        <w:rPr>
          <w:rFonts w:ascii="Times New Roman" w:hAnsi="Times New Roman"/>
          <w:sz w:val="28"/>
          <w:szCs w:val="28"/>
          <w:lang w:val="uk-UA"/>
        </w:rPr>
        <w:t>міністрації  26.01.2020</w:t>
      </w:r>
      <w:r w:rsidRPr="0062412A">
        <w:rPr>
          <w:rFonts w:ascii="Times New Roman" w:hAnsi="Times New Roman"/>
          <w:sz w:val="28"/>
          <w:szCs w:val="28"/>
          <w:lang w:val="uk-UA"/>
        </w:rPr>
        <w:t xml:space="preserve"> № 2</w:t>
      </w:r>
      <w:r>
        <w:rPr>
          <w:rFonts w:ascii="Times New Roman" w:hAnsi="Times New Roman"/>
          <w:sz w:val="28"/>
          <w:szCs w:val="28"/>
          <w:lang w:val="uk-UA"/>
        </w:rPr>
        <w:t>9 „</w:t>
      </w:r>
      <w:r w:rsidRPr="0062412A">
        <w:rPr>
          <w:rFonts w:ascii="Times New Roman" w:hAnsi="Times New Roman"/>
          <w:sz w:val="28"/>
          <w:szCs w:val="28"/>
          <w:lang w:val="uk-UA"/>
        </w:rPr>
        <w:t>Про культурно-мистецькі заходи у районі та учас</w:t>
      </w:r>
      <w:r>
        <w:rPr>
          <w:rFonts w:ascii="Times New Roman" w:hAnsi="Times New Roman"/>
          <w:sz w:val="28"/>
          <w:szCs w:val="28"/>
          <w:lang w:val="uk-UA"/>
        </w:rPr>
        <w:t>ть в обласних, Всеукраїнських та</w:t>
      </w:r>
      <w:r w:rsidRPr="0062412A">
        <w:rPr>
          <w:rFonts w:ascii="Times New Roman" w:hAnsi="Times New Roman"/>
          <w:sz w:val="28"/>
          <w:szCs w:val="28"/>
          <w:lang w:val="uk-UA"/>
        </w:rPr>
        <w:t xml:space="preserve"> міжна</w:t>
      </w:r>
      <w:r>
        <w:rPr>
          <w:rFonts w:ascii="Times New Roman" w:hAnsi="Times New Roman"/>
          <w:sz w:val="28"/>
          <w:szCs w:val="28"/>
          <w:lang w:val="uk-UA"/>
        </w:rPr>
        <w:t>родних мистецьких акціях на 2020 рік”, виклавши пункти  8, 9, 12, 14, 18, 20, 22 у новій редакції згідно з додатком.</w:t>
      </w:r>
    </w:p>
    <w:p w:rsidR="00EF5702" w:rsidRPr="0017201D" w:rsidRDefault="00EF5702" w:rsidP="00692C0A">
      <w:pPr>
        <w:tabs>
          <w:tab w:val="left" w:pos="9356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7201D">
        <w:rPr>
          <w:rFonts w:ascii="Times New Roman" w:hAnsi="Times New Roman"/>
          <w:sz w:val="28"/>
          <w:szCs w:val="28"/>
          <w:lang w:val="uk-UA"/>
        </w:rPr>
        <w:t>2. Контроль за виконанням цього розпорядження покласти на заступника голови державної адміністрації Бімбу Ф.Ф.</w:t>
      </w:r>
    </w:p>
    <w:p w:rsidR="00EF5702" w:rsidRDefault="00EF5702" w:rsidP="00692C0A">
      <w:pPr>
        <w:tabs>
          <w:tab w:val="left" w:pos="9356"/>
        </w:tabs>
        <w:ind w:firstLine="540"/>
        <w:jc w:val="both"/>
        <w:rPr>
          <w:lang w:val="uk-UA"/>
        </w:rPr>
      </w:pPr>
    </w:p>
    <w:p w:rsidR="00EF5702" w:rsidRPr="00D65807" w:rsidRDefault="00EF5702" w:rsidP="00CC6368">
      <w:pPr>
        <w:tabs>
          <w:tab w:val="left" w:pos="97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5702" w:rsidRPr="00D65807" w:rsidRDefault="00EF5702" w:rsidP="00CC636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5702" w:rsidRPr="006A33BE" w:rsidRDefault="00EF5702" w:rsidP="006A33BE">
      <w:pPr>
        <w:tabs>
          <w:tab w:val="left" w:pos="97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33BE">
        <w:rPr>
          <w:rFonts w:ascii="Times New Roman" w:hAnsi="Times New Roman"/>
          <w:b/>
          <w:sz w:val="28"/>
          <w:szCs w:val="28"/>
          <w:lang w:val="uk-UA"/>
        </w:rPr>
        <w:t xml:space="preserve">В.о.голови, перший заступник </w:t>
      </w:r>
    </w:p>
    <w:p w:rsidR="00EF5702" w:rsidRPr="006A33BE" w:rsidRDefault="00EF5702" w:rsidP="006A33BE">
      <w:pPr>
        <w:tabs>
          <w:tab w:val="left" w:pos="97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A33BE">
        <w:rPr>
          <w:rFonts w:ascii="Times New Roman" w:hAnsi="Times New Roman"/>
          <w:b/>
          <w:sz w:val="28"/>
          <w:szCs w:val="28"/>
          <w:lang w:val="uk-UA"/>
        </w:rPr>
        <w:t>голови державної адміністрації                                                    Віталій МАТІЙ</w:t>
      </w:r>
    </w:p>
    <w:p w:rsidR="00EF5702" w:rsidRPr="00D65807" w:rsidRDefault="00EF5702" w:rsidP="00CC6368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EF5702" w:rsidRPr="006A33BE" w:rsidRDefault="00EF5702" w:rsidP="00CC6368"/>
    <w:p w:rsidR="00EF5702" w:rsidRPr="006A33BE" w:rsidRDefault="00EF5702" w:rsidP="00CC6368"/>
    <w:p w:rsidR="00EF5702" w:rsidRPr="006A33BE" w:rsidRDefault="00EF5702" w:rsidP="00CC6368"/>
    <w:p w:rsidR="00EF5702" w:rsidRPr="006A33BE" w:rsidRDefault="00EF5702" w:rsidP="00CC6368"/>
    <w:p w:rsidR="00EF5702" w:rsidRPr="006A33BE" w:rsidRDefault="00EF5702" w:rsidP="00CC6368"/>
    <w:p w:rsidR="00EF5702" w:rsidRDefault="00EF5702" w:rsidP="00CC6368">
      <w:pPr>
        <w:rPr>
          <w:lang w:val="uk-UA"/>
        </w:rPr>
      </w:pPr>
    </w:p>
    <w:p w:rsidR="00EF5702" w:rsidRPr="00CC6368" w:rsidRDefault="00EF5702" w:rsidP="00CC636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C636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Pr="00CC636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CC6368">
        <w:rPr>
          <w:rFonts w:ascii="Times New Roman" w:hAnsi="Times New Roman"/>
          <w:bCs/>
          <w:sz w:val="28"/>
          <w:szCs w:val="28"/>
          <w:lang w:val="uk-UA"/>
        </w:rPr>
        <w:t>Д</w:t>
      </w:r>
      <w:r>
        <w:rPr>
          <w:rFonts w:ascii="Times New Roman" w:hAnsi="Times New Roman"/>
          <w:bCs/>
          <w:sz w:val="28"/>
          <w:szCs w:val="28"/>
          <w:lang w:val="uk-UA"/>
        </w:rPr>
        <w:t>одаток</w:t>
      </w:r>
    </w:p>
    <w:p w:rsidR="00EF5702" w:rsidRPr="00CC6368" w:rsidRDefault="00EF5702" w:rsidP="00CC63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6368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C6368">
        <w:rPr>
          <w:rFonts w:ascii="Times New Roman" w:hAnsi="Times New Roman"/>
          <w:bCs/>
          <w:sz w:val="28"/>
          <w:szCs w:val="28"/>
          <w:lang w:val="uk-UA"/>
        </w:rPr>
        <w:t xml:space="preserve">до розпорядження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DC6891">
        <w:rPr>
          <w:rFonts w:ascii="Times New Roman" w:hAnsi="Times New Roman"/>
          <w:bCs/>
          <w:sz w:val="28"/>
          <w:szCs w:val="28"/>
        </w:rPr>
        <w:t>26.02.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2020   </w:t>
      </w:r>
      <w:r w:rsidRPr="00CC6368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Pr="00DC6891">
        <w:rPr>
          <w:rFonts w:ascii="Times New Roman" w:hAnsi="Times New Roman"/>
          <w:bCs/>
          <w:sz w:val="28"/>
          <w:szCs w:val="28"/>
        </w:rPr>
        <w:t>69</w:t>
      </w:r>
      <w:r w:rsidRPr="00CC6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EF5702" w:rsidRDefault="00EF5702" w:rsidP="00CC63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45F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</w:p>
    <w:p w:rsidR="00EF5702" w:rsidRDefault="00EF5702" w:rsidP="00CC63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5702" w:rsidRDefault="00EF5702" w:rsidP="00CC636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45FF">
        <w:rPr>
          <w:rFonts w:ascii="Times New Roman" w:hAnsi="Times New Roman"/>
          <w:b/>
          <w:sz w:val="28"/>
          <w:szCs w:val="28"/>
          <w:lang w:val="uk-UA"/>
        </w:rPr>
        <w:t xml:space="preserve"> Зміни до культурно-мистецьких заходів у районі та участь </w:t>
      </w:r>
    </w:p>
    <w:p w:rsidR="00EF5702" w:rsidRDefault="00EF5702" w:rsidP="00CC636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обласних, Всеукраїнських  та </w:t>
      </w:r>
      <w:r w:rsidRPr="00A445FF">
        <w:rPr>
          <w:rFonts w:ascii="Times New Roman" w:hAnsi="Times New Roman"/>
          <w:b/>
          <w:sz w:val="28"/>
          <w:szCs w:val="28"/>
          <w:lang w:val="uk-UA"/>
        </w:rPr>
        <w:t xml:space="preserve">міжнародних мистецьких </w:t>
      </w:r>
    </w:p>
    <w:p w:rsidR="00EF5702" w:rsidRPr="00A445FF" w:rsidRDefault="00EF5702" w:rsidP="00CC6368">
      <w:pPr>
        <w:tabs>
          <w:tab w:val="left" w:pos="9356"/>
        </w:tabs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45FF">
        <w:rPr>
          <w:rFonts w:ascii="Times New Roman" w:hAnsi="Times New Roman"/>
          <w:b/>
          <w:sz w:val="28"/>
          <w:szCs w:val="28"/>
          <w:lang w:val="uk-UA"/>
        </w:rPr>
        <w:t>акціях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2020</w:t>
      </w:r>
      <w:r w:rsidRPr="00A445FF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EF5702" w:rsidRPr="00A445FF" w:rsidRDefault="00EF5702" w:rsidP="00CC6368">
      <w:pPr>
        <w:spacing w:after="0" w:line="240" w:lineRule="auto"/>
        <w:ind w:left="-284" w:right="283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320"/>
        <w:gridCol w:w="1080"/>
        <w:gridCol w:w="1620"/>
        <w:gridCol w:w="126"/>
        <w:gridCol w:w="2214"/>
        <w:gridCol w:w="26"/>
      </w:tblGrid>
      <w:tr w:rsidR="00EF5702" w:rsidRPr="00532D55" w:rsidTr="00692C0A">
        <w:tc>
          <w:tcPr>
            <w:tcW w:w="540" w:type="dxa"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D5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D55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320" w:type="dxa"/>
          </w:tcPr>
          <w:p w:rsidR="00EF5702" w:rsidRPr="00532D55" w:rsidRDefault="00EF5702" w:rsidP="00CC6368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D55">
              <w:rPr>
                <w:rFonts w:ascii="Times New Roman" w:hAnsi="Times New Roman"/>
                <w:b/>
                <w:i/>
                <w:sz w:val="24"/>
                <w:szCs w:val="24"/>
              </w:rPr>
              <w:t>Назва заходу</w:t>
            </w:r>
          </w:p>
        </w:tc>
        <w:tc>
          <w:tcPr>
            <w:tcW w:w="1080" w:type="dxa"/>
          </w:tcPr>
          <w:p w:rsidR="00EF5702" w:rsidRPr="00532D55" w:rsidRDefault="00EF5702" w:rsidP="00692C0A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D55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EF5702" w:rsidRPr="00532D55" w:rsidRDefault="00EF5702" w:rsidP="00692C0A">
            <w:pPr>
              <w:tabs>
                <w:tab w:val="left" w:pos="151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b/>
                <w:i/>
                <w:sz w:val="24"/>
                <w:szCs w:val="24"/>
              </w:rPr>
              <w:t>Обсяг та джерела фінансування</w:t>
            </w:r>
            <w:r w:rsidRPr="00532D5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2366" w:type="dxa"/>
            <w:gridSpan w:val="3"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D55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Відповідальні</w:t>
            </w:r>
          </w:p>
        </w:tc>
      </w:tr>
      <w:tr w:rsidR="00EF5702" w:rsidRPr="00532D55" w:rsidTr="00692C0A">
        <w:tc>
          <w:tcPr>
            <w:tcW w:w="540" w:type="dxa"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86" w:type="dxa"/>
            <w:gridSpan w:val="6"/>
          </w:tcPr>
          <w:p w:rsidR="00EF5702" w:rsidRDefault="00EF5702" w:rsidP="00CC636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Березень</w:t>
            </w:r>
          </w:p>
          <w:p w:rsidR="00EF5702" w:rsidRPr="00532D55" w:rsidRDefault="00EF5702" w:rsidP="00CC636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5702" w:rsidRPr="00532D55" w:rsidTr="00692C0A">
        <w:trPr>
          <w:trHeight w:val="737"/>
        </w:trPr>
        <w:tc>
          <w:tcPr>
            <w:tcW w:w="540" w:type="dxa"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20" w:type="dxa"/>
          </w:tcPr>
          <w:p w:rsidR="00EF5702" w:rsidRPr="00532D55" w:rsidRDefault="00EF5702" w:rsidP="00692C0A">
            <w:pPr>
              <w:tabs>
                <w:tab w:val="left" w:pos="4321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Участь у міськрайонному фестивалі вина</w:t>
            </w:r>
          </w:p>
        </w:tc>
        <w:tc>
          <w:tcPr>
            <w:tcW w:w="1080" w:type="dxa"/>
          </w:tcPr>
          <w:p w:rsidR="00EF5702" w:rsidRPr="00532D55" w:rsidRDefault="00EF5702" w:rsidP="00CC6368">
            <w:pPr>
              <w:tabs>
                <w:tab w:val="left" w:pos="1162"/>
              </w:tabs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532D55">
              <w:rPr>
                <w:rFonts w:ascii="Times New Roman" w:hAnsi="Times New Roman"/>
                <w:lang w:val="uk-UA"/>
              </w:rPr>
              <w:t>березень</w:t>
            </w:r>
          </w:p>
        </w:tc>
        <w:tc>
          <w:tcPr>
            <w:tcW w:w="1620" w:type="dxa"/>
          </w:tcPr>
          <w:p w:rsidR="00EF5702" w:rsidRPr="00532D55" w:rsidRDefault="00EF5702" w:rsidP="00CC636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55">
              <w:rPr>
                <w:rFonts w:ascii="Times New Roman" w:hAnsi="Times New Roman"/>
                <w:sz w:val="24"/>
                <w:szCs w:val="24"/>
              </w:rPr>
              <w:t>Райбюджет</w:t>
            </w:r>
          </w:p>
          <w:p w:rsidR="00EF5702" w:rsidRPr="00532D55" w:rsidRDefault="00EF5702" w:rsidP="00CC636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11700,00</w:t>
            </w:r>
          </w:p>
        </w:tc>
        <w:tc>
          <w:tcPr>
            <w:tcW w:w="2366" w:type="dxa"/>
            <w:gridSpan w:val="3"/>
          </w:tcPr>
          <w:p w:rsidR="00EF5702" w:rsidRPr="00532D55" w:rsidRDefault="00EF5702" w:rsidP="00CC6368">
            <w:pPr>
              <w:tabs>
                <w:tab w:val="left" w:pos="18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Відділ ультури, молоді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</w:tr>
      <w:tr w:rsidR="00EF5702" w:rsidRPr="00532D55" w:rsidTr="00692C0A">
        <w:trPr>
          <w:trHeight w:val="715"/>
        </w:trPr>
        <w:tc>
          <w:tcPr>
            <w:tcW w:w="540" w:type="dxa"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20" w:type="dxa"/>
          </w:tcPr>
          <w:p w:rsidR="00EF5702" w:rsidRPr="00532D55" w:rsidRDefault="00EF5702" w:rsidP="00692C0A">
            <w:pPr>
              <w:tabs>
                <w:tab w:val="left" w:pos="4321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відзначенні Міжнародного дня жінок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080" w:type="dxa"/>
          </w:tcPr>
          <w:p w:rsidR="00EF5702" w:rsidRPr="00532D55" w:rsidRDefault="00EF5702" w:rsidP="00CC6368">
            <w:pPr>
              <w:tabs>
                <w:tab w:val="left" w:pos="1162"/>
              </w:tabs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532D55">
              <w:rPr>
                <w:rFonts w:ascii="Times New Roman" w:hAnsi="Times New Roman"/>
                <w:lang w:val="uk-UA"/>
              </w:rPr>
              <w:t>березень</w:t>
            </w:r>
          </w:p>
        </w:tc>
        <w:tc>
          <w:tcPr>
            <w:tcW w:w="1620" w:type="dxa"/>
          </w:tcPr>
          <w:p w:rsidR="00EF5702" w:rsidRPr="00532D55" w:rsidRDefault="00EF5702" w:rsidP="00CC636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55">
              <w:rPr>
                <w:rFonts w:ascii="Times New Roman" w:hAnsi="Times New Roman"/>
                <w:sz w:val="24"/>
                <w:szCs w:val="24"/>
              </w:rPr>
              <w:t>Райбюджет</w:t>
            </w:r>
          </w:p>
          <w:p w:rsidR="00EF5702" w:rsidRPr="00532D55" w:rsidRDefault="00EF5702" w:rsidP="00CC636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7000,00</w:t>
            </w:r>
          </w:p>
        </w:tc>
        <w:tc>
          <w:tcPr>
            <w:tcW w:w="2366" w:type="dxa"/>
            <w:gridSpan w:val="3"/>
          </w:tcPr>
          <w:p w:rsidR="00EF5702" w:rsidRPr="00532D55" w:rsidRDefault="00EF5702" w:rsidP="00CC6368">
            <w:pPr>
              <w:tabs>
                <w:tab w:val="left" w:pos="18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культури, молоді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</w:tr>
      <w:tr w:rsidR="00EF5702" w:rsidRPr="00532D55" w:rsidTr="00692C0A">
        <w:trPr>
          <w:trHeight w:val="1260"/>
        </w:trPr>
        <w:tc>
          <w:tcPr>
            <w:tcW w:w="540" w:type="dxa"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EF5702" w:rsidRPr="00532D55" w:rsidRDefault="00EF5702" w:rsidP="00CC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0" w:type="dxa"/>
          </w:tcPr>
          <w:p w:rsidR="00EF5702" w:rsidRPr="00532D55" w:rsidRDefault="00EF5702" w:rsidP="00692C0A">
            <w:pPr>
              <w:tabs>
                <w:tab w:val="left" w:pos="4321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Відзначення річниці проголошення Карпатської України в районі. Участь в урочистих заходах на Красному полі поблизу м.Хуст</w:t>
            </w:r>
          </w:p>
        </w:tc>
        <w:tc>
          <w:tcPr>
            <w:tcW w:w="1080" w:type="dxa"/>
          </w:tcPr>
          <w:p w:rsidR="00EF5702" w:rsidRPr="00532D55" w:rsidRDefault="00EF5702" w:rsidP="00CC6368">
            <w:pPr>
              <w:tabs>
                <w:tab w:val="left" w:pos="1162"/>
              </w:tabs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532D55">
              <w:rPr>
                <w:rFonts w:ascii="Times New Roman" w:hAnsi="Times New Roman"/>
                <w:lang w:val="uk-UA"/>
              </w:rPr>
              <w:t>березень</w:t>
            </w:r>
          </w:p>
        </w:tc>
        <w:tc>
          <w:tcPr>
            <w:tcW w:w="1620" w:type="dxa"/>
          </w:tcPr>
          <w:p w:rsidR="00EF5702" w:rsidRPr="00532D55" w:rsidRDefault="00EF5702" w:rsidP="00CC636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55">
              <w:rPr>
                <w:rFonts w:ascii="Times New Roman" w:hAnsi="Times New Roman"/>
                <w:sz w:val="24"/>
                <w:szCs w:val="24"/>
              </w:rPr>
              <w:t>Райбюджет</w:t>
            </w:r>
          </w:p>
          <w:p w:rsidR="00EF5702" w:rsidRPr="00532D55" w:rsidRDefault="00EF5702" w:rsidP="00CC6368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7300,00</w:t>
            </w:r>
          </w:p>
        </w:tc>
        <w:tc>
          <w:tcPr>
            <w:tcW w:w="2366" w:type="dxa"/>
            <w:gridSpan w:val="3"/>
          </w:tcPr>
          <w:p w:rsidR="00EF5702" w:rsidRPr="00532D55" w:rsidRDefault="00EF5702" w:rsidP="00CC6368">
            <w:pPr>
              <w:tabs>
                <w:tab w:val="left" w:pos="18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культури, молоді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</w:tr>
      <w:tr w:rsidR="00EF5702" w:rsidRPr="00532D55" w:rsidTr="00692C0A">
        <w:trPr>
          <w:trHeight w:val="317"/>
        </w:trPr>
        <w:tc>
          <w:tcPr>
            <w:tcW w:w="540" w:type="dxa"/>
          </w:tcPr>
          <w:p w:rsidR="00EF5702" w:rsidRPr="00532D55" w:rsidRDefault="00EF5702" w:rsidP="00CC6368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86" w:type="dxa"/>
            <w:gridSpan w:val="6"/>
          </w:tcPr>
          <w:p w:rsidR="00EF5702" w:rsidRDefault="00EF5702" w:rsidP="00692C0A">
            <w:pPr>
              <w:tabs>
                <w:tab w:val="left" w:pos="1872"/>
                <w:tab w:val="left" w:pos="4321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Квітень</w:t>
            </w:r>
          </w:p>
          <w:p w:rsidR="00EF5702" w:rsidRPr="00532D55" w:rsidRDefault="00EF5702" w:rsidP="00692C0A">
            <w:pPr>
              <w:tabs>
                <w:tab w:val="left" w:pos="1872"/>
                <w:tab w:val="left" w:pos="4321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EF5702" w:rsidRPr="00532D55" w:rsidTr="00692C0A">
        <w:trPr>
          <w:trHeight w:val="1435"/>
        </w:trPr>
        <w:tc>
          <w:tcPr>
            <w:tcW w:w="540" w:type="dxa"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20" w:type="dxa"/>
          </w:tcPr>
          <w:p w:rsidR="00EF5702" w:rsidRPr="00532D55" w:rsidRDefault="00EF5702" w:rsidP="00692C0A">
            <w:pPr>
              <w:tabs>
                <w:tab w:val="left" w:pos="4321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Участь у відзначенні річниці Чорнобильської катастрофи в районі. Участь у проведенні Міжнародн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 конкурсу дитячого малюнку  „</w:t>
            </w: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Природа очима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080" w:type="dxa"/>
          </w:tcPr>
          <w:p w:rsidR="00EF5702" w:rsidRPr="00532D55" w:rsidRDefault="00EF5702" w:rsidP="00692C0A">
            <w:pPr>
              <w:tabs>
                <w:tab w:val="left" w:pos="792"/>
                <w:tab w:val="left" w:pos="864"/>
                <w:tab w:val="left" w:pos="1162"/>
              </w:tabs>
              <w:spacing w:after="0" w:line="240" w:lineRule="auto"/>
              <w:ind w:right="72"/>
              <w:rPr>
                <w:rFonts w:ascii="Times New Roman" w:hAnsi="Times New Roman"/>
                <w:lang w:val="uk-UA"/>
              </w:rPr>
            </w:pPr>
            <w:r w:rsidRPr="00532D55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620" w:type="dxa"/>
          </w:tcPr>
          <w:p w:rsidR="00EF5702" w:rsidRPr="00532D55" w:rsidRDefault="00EF5702" w:rsidP="00CC6368">
            <w:pPr>
              <w:tabs>
                <w:tab w:val="left" w:pos="1172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55">
              <w:rPr>
                <w:rFonts w:ascii="Times New Roman" w:hAnsi="Times New Roman"/>
                <w:sz w:val="24"/>
                <w:szCs w:val="24"/>
              </w:rPr>
              <w:t>Райбюджет</w:t>
            </w:r>
          </w:p>
          <w:p w:rsidR="00EF5702" w:rsidRPr="00532D55" w:rsidRDefault="00EF5702" w:rsidP="00CC6368">
            <w:pPr>
              <w:tabs>
                <w:tab w:val="left" w:pos="1172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9000,00</w:t>
            </w:r>
          </w:p>
        </w:tc>
        <w:tc>
          <w:tcPr>
            <w:tcW w:w="2366" w:type="dxa"/>
            <w:gridSpan w:val="3"/>
          </w:tcPr>
          <w:p w:rsidR="00EF5702" w:rsidRPr="00532D55" w:rsidRDefault="00EF5702" w:rsidP="00CC6368">
            <w:pPr>
              <w:tabs>
                <w:tab w:val="left" w:pos="18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культури, молоді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</w:tr>
      <w:tr w:rsidR="00EF5702" w:rsidRPr="00532D55" w:rsidTr="00692C0A">
        <w:trPr>
          <w:trHeight w:val="296"/>
        </w:trPr>
        <w:tc>
          <w:tcPr>
            <w:tcW w:w="540" w:type="dxa"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86" w:type="dxa"/>
            <w:gridSpan w:val="6"/>
          </w:tcPr>
          <w:p w:rsidR="00EF5702" w:rsidRDefault="00EF5702" w:rsidP="00692C0A">
            <w:pPr>
              <w:tabs>
                <w:tab w:val="left" w:pos="792"/>
                <w:tab w:val="left" w:pos="864"/>
                <w:tab w:val="left" w:pos="1172"/>
                <w:tab w:val="left" w:pos="1872"/>
                <w:tab w:val="left" w:pos="4321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Травень</w:t>
            </w:r>
          </w:p>
          <w:p w:rsidR="00EF5702" w:rsidRPr="00532D55" w:rsidRDefault="00EF5702" w:rsidP="00692C0A">
            <w:pPr>
              <w:tabs>
                <w:tab w:val="left" w:pos="792"/>
                <w:tab w:val="left" w:pos="864"/>
                <w:tab w:val="left" w:pos="1172"/>
                <w:tab w:val="left" w:pos="1872"/>
                <w:tab w:val="left" w:pos="4321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EF5702" w:rsidRPr="00532D55" w:rsidTr="00692C0A">
        <w:trPr>
          <w:trHeight w:val="541"/>
        </w:trPr>
        <w:tc>
          <w:tcPr>
            <w:tcW w:w="540" w:type="dxa"/>
            <w:vMerge w:val="restart"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20" w:type="dxa"/>
          </w:tcPr>
          <w:p w:rsidR="00EF5702" w:rsidRPr="00532D55" w:rsidRDefault="00EF5702" w:rsidP="00692C0A">
            <w:pPr>
              <w:tabs>
                <w:tab w:val="left" w:pos="4321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Участь у відзначенні Дня Європи</w:t>
            </w:r>
          </w:p>
        </w:tc>
        <w:tc>
          <w:tcPr>
            <w:tcW w:w="1080" w:type="dxa"/>
          </w:tcPr>
          <w:p w:rsidR="00EF5702" w:rsidRPr="00532D55" w:rsidRDefault="00EF5702" w:rsidP="00692C0A">
            <w:pPr>
              <w:tabs>
                <w:tab w:val="left" w:pos="792"/>
                <w:tab w:val="left" w:pos="864"/>
                <w:tab w:val="left" w:pos="1162"/>
              </w:tabs>
              <w:spacing w:after="0" w:line="240" w:lineRule="auto"/>
              <w:ind w:right="72"/>
              <w:rPr>
                <w:rFonts w:ascii="Times New Roman" w:hAnsi="Times New Roman"/>
                <w:lang w:val="uk-UA"/>
              </w:rPr>
            </w:pPr>
            <w:r w:rsidRPr="00532D55"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1620" w:type="dxa"/>
          </w:tcPr>
          <w:p w:rsidR="00EF5702" w:rsidRPr="00532D55" w:rsidRDefault="00EF5702" w:rsidP="00CC6368">
            <w:pPr>
              <w:tabs>
                <w:tab w:val="left" w:pos="1172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55">
              <w:rPr>
                <w:rFonts w:ascii="Times New Roman" w:hAnsi="Times New Roman"/>
                <w:sz w:val="24"/>
                <w:szCs w:val="24"/>
              </w:rPr>
              <w:t>Райбюджет</w:t>
            </w:r>
          </w:p>
          <w:p w:rsidR="00EF5702" w:rsidRPr="00532D55" w:rsidRDefault="00EF5702" w:rsidP="00CC6368">
            <w:pPr>
              <w:tabs>
                <w:tab w:val="left" w:pos="1172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6300.00</w:t>
            </w:r>
          </w:p>
        </w:tc>
        <w:tc>
          <w:tcPr>
            <w:tcW w:w="2366" w:type="dxa"/>
            <w:gridSpan w:val="3"/>
          </w:tcPr>
          <w:p w:rsidR="00EF5702" w:rsidRPr="00532D55" w:rsidRDefault="00EF5702" w:rsidP="00CC6368">
            <w:pPr>
              <w:tabs>
                <w:tab w:val="left" w:pos="18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культури, молоді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</w:tr>
      <w:tr w:rsidR="00EF5702" w:rsidRPr="00532D55" w:rsidTr="00692C0A">
        <w:trPr>
          <w:trHeight w:val="298"/>
        </w:trPr>
        <w:tc>
          <w:tcPr>
            <w:tcW w:w="540" w:type="dxa"/>
            <w:vMerge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86" w:type="dxa"/>
            <w:gridSpan w:val="6"/>
          </w:tcPr>
          <w:p w:rsidR="00EF5702" w:rsidRDefault="00EF5702" w:rsidP="00692C0A">
            <w:pPr>
              <w:tabs>
                <w:tab w:val="left" w:pos="1172"/>
                <w:tab w:val="left" w:pos="1872"/>
                <w:tab w:val="left" w:pos="4321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Червень</w:t>
            </w:r>
          </w:p>
          <w:p w:rsidR="00EF5702" w:rsidRPr="00532D55" w:rsidRDefault="00EF5702" w:rsidP="00692C0A">
            <w:pPr>
              <w:tabs>
                <w:tab w:val="left" w:pos="1172"/>
                <w:tab w:val="left" w:pos="1872"/>
                <w:tab w:val="left" w:pos="4321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EF5702" w:rsidRPr="00532D55" w:rsidTr="00692C0A">
        <w:trPr>
          <w:gridAfter w:val="1"/>
          <w:wAfter w:w="26" w:type="dxa"/>
          <w:trHeight w:val="559"/>
        </w:trPr>
        <w:tc>
          <w:tcPr>
            <w:tcW w:w="540" w:type="dxa"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20" w:type="dxa"/>
          </w:tcPr>
          <w:p w:rsidR="00EF5702" w:rsidRPr="00532D55" w:rsidRDefault="00EF5702" w:rsidP="00692C0A">
            <w:pPr>
              <w:tabs>
                <w:tab w:val="left" w:pos="4321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Участь у відзначенні Дня Святої Трійці в районі</w:t>
            </w:r>
          </w:p>
        </w:tc>
        <w:tc>
          <w:tcPr>
            <w:tcW w:w="1080" w:type="dxa"/>
          </w:tcPr>
          <w:p w:rsidR="00EF5702" w:rsidRPr="00532D55" w:rsidRDefault="00EF5702" w:rsidP="00692C0A">
            <w:pPr>
              <w:tabs>
                <w:tab w:val="left" w:pos="116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2D55"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1746" w:type="dxa"/>
            <w:gridSpan w:val="2"/>
          </w:tcPr>
          <w:p w:rsidR="00EF5702" w:rsidRPr="00532D55" w:rsidRDefault="00EF5702" w:rsidP="00CC6368">
            <w:pPr>
              <w:tabs>
                <w:tab w:val="left" w:pos="1172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55">
              <w:rPr>
                <w:rFonts w:ascii="Times New Roman" w:hAnsi="Times New Roman"/>
                <w:sz w:val="24"/>
                <w:szCs w:val="24"/>
              </w:rPr>
              <w:t>Райбюджет</w:t>
            </w:r>
          </w:p>
          <w:p w:rsidR="00EF5702" w:rsidRPr="00532D55" w:rsidRDefault="00EF5702" w:rsidP="00CC6368">
            <w:pPr>
              <w:tabs>
                <w:tab w:val="left" w:pos="1172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13000,00</w:t>
            </w:r>
          </w:p>
        </w:tc>
        <w:tc>
          <w:tcPr>
            <w:tcW w:w="2214" w:type="dxa"/>
          </w:tcPr>
          <w:p w:rsidR="00EF5702" w:rsidRPr="00532D55" w:rsidRDefault="00EF5702" w:rsidP="00CC6368">
            <w:pPr>
              <w:tabs>
                <w:tab w:val="left" w:pos="18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культури, молоді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</w:tr>
      <w:tr w:rsidR="00EF5702" w:rsidRPr="00532D55" w:rsidTr="00692C0A">
        <w:trPr>
          <w:trHeight w:val="539"/>
        </w:trPr>
        <w:tc>
          <w:tcPr>
            <w:tcW w:w="540" w:type="dxa"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320" w:type="dxa"/>
          </w:tcPr>
          <w:p w:rsidR="00EF5702" w:rsidRPr="00532D55" w:rsidRDefault="00EF5702" w:rsidP="00692C0A">
            <w:pPr>
              <w:tabs>
                <w:tab w:val="left" w:pos="4321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Участь у Дні добросусідства на українсько-словацькому кордоні</w:t>
            </w:r>
          </w:p>
        </w:tc>
        <w:tc>
          <w:tcPr>
            <w:tcW w:w="1080" w:type="dxa"/>
          </w:tcPr>
          <w:p w:rsidR="00EF5702" w:rsidRPr="00532D55" w:rsidRDefault="00EF5702" w:rsidP="00692C0A">
            <w:pPr>
              <w:tabs>
                <w:tab w:val="left" w:pos="116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2D55"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1620" w:type="dxa"/>
          </w:tcPr>
          <w:p w:rsidR="00EF5702" w:rsidRPr="00532D55" w:rsidRDefault="00EF5702" w:rsidP="00CC6368">
            <w:pPr>
              <w:tabs>
                <w:tab w:val="left" w:pos="1172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55">
              <w:rPr>
                <w:rFonts w:ascii="Times New Roman" w:hAnsi="Times New Roman"/>
                <w:sz w:val="24"/>
                <w:szCs w:val="24"/>
              </w:rPr>
              <w:t>Райбюджет</w:t>
            </w:r>
          </w:p>
          <w:p w:rsidR="00EF5702" w:rsidRPr="00532D55" w:rsidRDefault="00EF5702" w:rsidP="00CC6368">
            <w:pPr>
              <w:tabs>
                <w:tab w:val="left" w:pos="1172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2366" w:type="dxa"/>
            <w:gridSpan w:val="3"/>
          </w:tcPr>
          <w:p w:rsidR="00EF5702" w:rsidRPr="00532D55" w:rsidRDefault="00EF5702" w:rsidP="00CC6368">
            <w:pPr>
              <w:tabs>
                <w:tab w:val="left" w:pos="18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культури, молоді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</w:tr>
      <w:tr w:rsidR="00EF5702" w:rsidRPr="00532D55" w:rsidTr="00692C0A">
        <w:trPr>
          <w:cantSplit/>
        </w:trPr>
        <w:tc>
          <w:tcPr>
            <w:tcW w:w="540" w:type="dxa"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86" w:type="dxa"/>
            <w:gridSpan w:val="6"/>
          </w:tcPr>
          <w:p w:rsidR="00EF5702" w:rsidRDefault="00EF5702" w:rsidP="00692C0A">
            <w:pPr>
              <w:tabs>
                <w:tab w:val="left" w:pos="1172"/>
                <w:tab w:val="left" w:pos="1872"/>
                <w:tab w:val="left" w:pos="43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Протягом року  </w:t>
            </w:r>
          </w:p>
          <w:p w:rsidR="00EF5702" w:rsidRPr="00532D55" w:rsidRDefault="00EF5702" w:rsidP="00692C0A">
            <w:pPr>
              <w:tabs>
                <w:tab w:val="left" w:pos="1172"/>
                <w:tab w:val="left" w:pos="1872"/>
                <w:tab w:val="left" w:pos="43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</w:t>
            </w:r>
          </w:p>
        </w:tc>
      </w:tr>
    </w:tbl>
    <w:p w:rsidR="00EF5702" w:rsidRDefault="00EF5702">
      <w:pPr>
        <w:rPr>
          <w:lang w:val="uk-UA"/>
        </w:rPr>
      </w:pPr>
    </w:p>
    <w:p w:rsidR="00EF5702" w:rsidRDefault="00EF5702">
      <w:pPr>
        <w:rPr>
          <w:lang w:val="uk-UA"/>
        </w:rPr>
      </w:pPr>
    </w:p>
    <w:p w:rsidR="00EF5702" w:rsidRPr="00F00EA3" w:rsidRDefault="00EF5702" w:rsidP="00F00EA3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00EA3">
        <w:rPr>
          <w:rFonts w:ascii="Times New Roman" w:hAnsi="Times New Roman"/>
          <w:sz w:val="24"/>
          <w:szCs w:val="24"/>
          <w:lang w:val="uk-UA"/>
        </w:rPr>
        <w:t>2</w:t>
      </w: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320"/>
        <w:gridCol w:w="1260"/>
        <w:gridCol w:w="1440"/>
        <w:gridCol w:w="2366"/>
      </w:tblGrid>
      <w:tr w:rsidR="00EF5702" w:rsidRPr="00532D55" w:rsidTr="00692C0A">
        <w:trPr>
          <w:cantSplit/>
        </w:trPr>
        <w:tc>
          <w:tcPr>
            <w:tcW w:w="540" w:type="dxa"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46</w:t>
            </w:r>
          </w:p>
        </w:tc>
        <w:tc>
          <w:tcPr>
            <w:tcW w:w="4320" w:type="dxa"/>
          </w:tcPr>
          <w:p w:rsidR="00EF5702" w:rsidRPr="00532D55" w:rsidRDefault="00EF5702" w:rsidP="00692C0A">
            <w:pPr>
              <w:tabs>
                <w:tab w:val="left" w:pos="4321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в обласних, Всеукраїнських та міжнародних заходах непередбачених планом та на основі запрошень для участі в мистецьких акціях.  Участь в обласних, Всеукраїнських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міжнародних семінарах, пленерах</w:t>
            </w: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1260" w:type="dxa"/>
          </w:tcPr>
          <w:p w:rsidR="00EF5702" w:rsidRPr="00532D55" w:rsidRDefault="00EF5702" w:rsidP="00692C0A">
            <w:pPr>
              <w:tabs>
                <w:tab w:val="left" w:pos="972"/>
                <w:tab w:val="left" w:pos="1152"/>
                <w:tab w:val="left" w:pos="43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40" w:type="dxa"/>
          </w:tcPr>
          <w:p w:rsidR="00EF5702" w:rsidRPr="00532D55" w:rsidRDefault="00EF5702" w:rsidP="00692C0A">
            <w:pPr>
              <w:tabs>
                <w:tab w:val="left" w:pos="133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2D55">
              <w:rPr>
                <w:rFonts w:ascii="Times New Roman" w:hAnsi="Times New Roman"/>
                <w:sz w:val="24"/>
                <w:szCs w:val="24"/>
              </w:rPr>
              <w:t>Райбюджет</w:t>
            </w:r>
          </w:p>
          <w:p w:rsidR="00EF5702" w:rsidRPr="00532D55" w:rsidRDefault="00EF5702" w:rsidP="00CC6368">
            <w:pPr>
              <w:tabs>
                <w:tab w:val="left" w:pos="1172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6" w:type="dxa"/>
          </w:tcPr>
          <w:p w:rsidR="00EF5702" w:rsidRPr="00532D55" w:rsidRDefault="00EF5702" w:rsidP="00CC6368">
            <w:pPr>
              <w:tabs>
                <w:tab w:val="left" w:pos="18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культури, молоді та спорту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</w:tr>
      <w:tr w:rsidR="00EF5702" w:rsidRPr="00532D55" w:rsidTr="00692C0A">
        <w:trPr>
          <w:cantSplit/>
        </w:trPr>
        <w:tc>
          <w:tcPr>
            <w:tcW w:w="540" w:type="dxa"/>
          </w:tcPr>
          <w:p w:rsidR="00EF5702" w:rsidRPr="00532D55" w:rsidRDefault="00EF5702" w:rsidP="00CC6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0" w:type="dxa"/>
          </w:tcPr>
          <w:p w:rsidR="00EF5702" w:rsidRPr="00532D55" w:rsidRDefault="00EF5702" w:rsidP="00CC6368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EF5702" w:rsidRPr="00532D55" w:rsidRDefault="00EF5702" w:rsidP="00CC6368">
            <w:pPr>
              <w:tabs>
                <w:tab w:val="left" w:pos="1172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EF5702" w:rsidRPr="00532D55" w:rsidRDefault="00EF5702" w:rsidP="00CC6368">
            <w:pPr>
              <w:tabs>
                <w:tab w:val="left" w:pos="1172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160000</w:t>
            </w:r>
          </w:p>
        </w:tc>
        <w:tc>
          <w:tcPr>
            <w:tcW w:w="2366" w:type="dxa"/>
          </w:tcPr>
          <w:p w:rsidR="00EF5702" w:rsidRPr="00532D55" w:rsidRDefault="00EF5702" w:rsidP="00CC6368">
            <w:pPr>
              <w:tabs>
                <w:tab w:val="left" w:pos="187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F5702" w:rsidRDefault="00EF5702" w:rsidP="00CC63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EF5702" w:rsidRDefault="00EF5702" w:rsidP="00CC63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F5702" w:rsidRDefault="00EF5702" w:rsidP="00CC63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F5702" w:rsidRDefault="00EF5702" w:rsidP="00CC63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F5702" w:rsidRDefault="00EF5702" w:rsidP="00CC636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E1F91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 </w:t>
      </w:r>
      <w:r w:rsidRPr="00692C0A">
        <w:rPr>
          <w:rFonts w:ascii="Times New Roman" w:hAnsi="Times New Roman"/>
          <w:b/>
          <w:sz w:val="28"/>
          <w:szCs w:val="28"/>
          <w:lang w:val="uk-UA"/>
        </w:rPr>
        <w:t xml:space="preserve">культури, молоді </w:t>
      </w:r>
    </w:p>
    <w:p w:rsidR="00EF5702" w:rsidRDefault="00EF5702" w:rsidP="00CC6368">
      <w:pPr>
        <w:spacing w:after="0" w:line="240" w:lineRule="auto"/>
      </w:pPr>
      <w:r w:rsidRPr="00692C0A">
        <w:rPr>
          <w:rFonts w:ascii="Times New Roman" w:hAnsi="Times New Roman"/>
          <w:b/>
          <w:sz w:val="28"/>
          <w:szCs w:val="28"/>
          <w:lang w:val="uk-UA"/>
        </w:rPr>
        <w:t xml:space="preserve">та спорту райдержадміністрації                                                      </w:t>
      </w:r>
      <w:r w:rsidRPr="004E1F91">
        <w:rPr>
          <w:rFonts w:ascii="Times New Roman" w:hAnsi="Times New Roman"/>
          <w:b/>
          <w:sz w:val="28"/>
          <w:szCs w:val="28"/>
          <w:lang w:val="uk-UA"/>
        </w:rPr>
        <w:t>Ласло ГАЛАС</w:t>
      </w:r>
    </w:p>
    <w:sectPr w:rsidR="00EF5702" w:rsidSect="00692C0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773"/>
    <w:multiLevelType w:val="hybridMultilevel"/>
    <w:tmpl w:val="9EC80CAC"/>
    <w:lvl w:ilvl="0" w:tplc="135AAB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5B4"/>
    <w:rsid w:val="001169D6"/>
    <w:rsid w:val="00121B68"/>
    <w:rsid w:val="0017201D"/>
    <w:rsid w:val="001D6784"/>
    <w:rsid w:val="00246684"/>
    <w:rsid w:val="00256B01"/>
    <w:rsid w:val="003352BC"/>
    <w:rsid w:val="003B6143"/>
    <w:rsid w:val="003E2DA7"/>
    <w:rsid w:val="003F1D5D"/>
    <w:rsid w:val="00413E71"/>
    <w:rsid w:val="00470F11"/>
    <w:rsid w:val="004710CF"/>
    <w:rsid w:val="004858CE"/>
    <w:rsid w:val="004E1F91"/>
    <w:rsid w:val="004F7F23"/>
    <w:rsid w:val="00532D55"/>
    <w:rsid w:val="0053492F"/>
    <w:rsid w:val="0062412A"/>
    <w:rsid w:val="00670F79"/>
    <w:rsid w:val="006730F8"/>
    <w:rsid w:val="00676173"/>
    <w:rsid w:val="00692C0A"/>
    <w:rsid w:val="006A33BE"/>
    <w:rsid w:val="0072429F"/>
    <w:rsid w:val="007A484F"/>
    <w:rsid w:val="007A5125"/>
    <w:rsid w:val="007A79FE"/>
    <w:rsid w:val="007D617A"/>
    <w:rsid w:val="00812E51"/>
    <w:rsid w:val="0084271C"/>
    <w:rsid w:val="008B3F7E"/>
    <w:rsid w:val="008D0159"/>
    <w:rsid w:val="008E736E"/>
    <w:rsid w:val="00905982"/>
    <w:rsid w:val="00936109"/>
    <w:rsid w:val="0095130B"/>
    <w:rsid w:val="0095593A"/>
    <w:rsid w:val="00976C3C"/>
    <w:rsid w:val="009C0958"/>
    <w:rsid w:val="009C306B"/>
    <w:rsid w:val="009D674C"/>
    <w:rsid w:val="009F327E"/>
    <w:rsid w:val="00A15670"/>
    <w:rsid w:val="00A15E50"/>
    <w:rsid w:val="00A445FF"/>
    <w:rsid w:val="00A9397F"/>
    <w:rsid w:val="00AA302D"/>
    <w:rsid w:val="00AB3B4C"/>
    <w:rsid w:val="00AC4D04"/>
    <w:rsid w:val="00AC6167"/>
    <w:rsid w:val="00AF3363"/>
    <w:rsid w:val="00B30488"/>
    <w:rsid w:val="00B33A0F"/>
    <w:rsid w:val="00B665B4"/>
    <w:rsid w:val="00B919E8"/>
    <w:rsid w:val="00B96186"/>
    <w:rsid w:val="00BF7EEA"/>
    <w:rsid w:val="00C37E97"/>
    <w:rsid w:val="00C815F6"/>
    <w:rsid w:val="00C83F26"/>
    <w:rsid w:val="00C964E3"/>
    <w:rsid w:val="00CC6368"/>
    <w:rsid w:val="00CE331D"/>
    <w:rsid w:val="00D162A7"/>
    <w:rsid w:val="00D541F7"/>
    <w:rsid w:val="00D65807"/>
    <w:rsid w:val="00DA16B2"/>
    <w:rsid w:val="00DA3929"/>
    <w:rsid w:val="00DA5EF2"/>
    <w:rsid w:val="00DB0D1C"/>
    <w:rsid w:val="00DC6891"/>
    <w:rsid w:val="00E42934"/>
    <w:rsid w:val="00E72099"/>
    <w:rsid w:val="00E84829"/>
    <w:rsid w:val="00EB346B"/>
    <w:rsid w:val="00ED718A"/>
    <w:rsid w:val="00EE5DED"/>
    <w:rsid w:val="00EF5702"/>
    <w:rsid w:val="00F00EA3"/>
    <w:rsid w:val="00F05F09"/>
    <w:rsid w:val="00F16563"/>
    <w:rsid w:val="00F412F0"/>
    <w:rsid w:val="00F4393A"/>
    <w:rsid w:val="00FD6403"/>
    <w:rsid w:val="00FF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0412,baiaagaaboqcaaadyiiaaavwi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66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66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517</Words>
  <Characters>2947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12</cp:revision>
  <cp:lastPrinted>2020-02-25T09:19:00Z</cp:lastPrinted>
  <dcterms:created xsi:type="dcterms:W3CDTF">2020-02-25T08:52:00Z</dcterms:created>
  <dcterms:modified xsi:type="dcterms:W3CDTF">2020-03-12T09:04:00Z</dcterms:modified>
</cp:coreProperties>
</file>