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4" w:rsidRPr="00547C2B" w:rsidRDefault="003B65D4" w:rsidP="00FC57A6">
      <w:pPr>
        <w:jc w:val="center"/>
        <w:textAlignment w:val="baseline"/>
        <w:rPr>
          <w:noProof/>
          <w:szCs w:val="28"/>
        </w:rPr>
      </w:pPr>
      <w:r>
        <w:rPr>
          <w:noProof/>
          <w:szCs w:val="28"/>
          <w:lang w:val="uk-UA"/>
        </w:rPr>
        <w:t xml:space="preserve">    </w:t>
      </w:r>
      <w:r w:rsidRPr="006529E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3B65D4" w:rsidRPr="00547C2B" w:rsidRDefault="003B65D4" w:rsidP="00FC57A6">
      <w:pPr>
        <w:jc w:val="center"/>
        <w:textAlignment w:val="baseline"/>
        <w:rPr>
          <w:noProof/>
          <w:szCs w:val="28"/>
        </w:rPr>
      </w:pPr>
    </w:p>
    <w:p w:rsidR="003B65D4" w:rsidRPr="00CC6368" w:rsidRDefault="003B65D4" w:rsidP="00FC57A6">
      <w:pPr>
        <w:jc w:val="center"/>
        <w:textAlignment w:val="baseline"/>
        <w:rPr>
          <w:b/>
          <w:color w:val="000000"/>
          <w:szCs w:val="28"/>
          <w:bdr w:val="none" w:sz="0" w:space="0" w:color="auto" w:frame="1"/>
          <w:lang w:val="uk-UA"/>
        </w:rPr>
      </w:pPr>
      <w:r w:rsidRPr="00CC6368">
        <w:rPr>
          <w:b/>
          <w:color w:val="000000"/>
          <w:szCs w:val="28"/>
          <w:bdr w:val="none" w:sz="0" w:space="0" w:color="auto" w:frame="1"/>
          <w:lang w:val="uk-UA"/>
        </w:rPr>
        <w:t>БЕРЕГІВСЬКА РАЙОННА ДЕРЖАВНА АДМІНІСТРАЦІЯ</w:t>
      </w:r>
    </w:p>
    <w:p w:rsidR="003B65D4" w:rsidRPr="00CC6368" w:rsidRDefault="003B65D4" w:rsidP="00FC57A6">
      <w:pPr>
        <w:jc w:val="center"/>
        <w:textAlignment w:val="baseline"/>
        <w:rPr>
          <w:b/>
          <w:color w:val="000000"/>
          <w:szCs w:val="28"/>
          <w:bdr w:val="none" w:sz="0" w:space="0" w:color="auto" w:frame="1"/>
          <w:lang w:val="uk-UA"/>
        </w:rPr>
      </w:pPr>
      <w:r w:rsidRPr="00CC6368">
        <w:rPr>
          <w:b/>
          <w:color w:val="000000"/>
          <w:szCs w:val="28"/>
          <w:bdr w:val="none" w:sz="0" w:space="0" w:color="auto" w:frame="1"/>
          <w:lang w:val="uk-UA"/>
        </w:rPr>
        <w:t>ЗАКАРПАТСЬКОЇ ОБЛАСТІ</w:t>
      </w:r>
    </w:p>
    <w:p w:rsidR="003B65D4" w:rsidRDefault="003B65D4" w:rsidP="00FC57A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B65D4" w:rsidRDefault="003B65D4" w:rsidP="00FC57A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B65D4" w:rsidRPr="00B33A0F" w:rsidRDefault="003B65D4" w:rsidP="00FC57A6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735065">
        <w:rPr>
          <w:rFonts w:ascii="Times New Roman CYR" w:hAnsi="Times New Roman CYR" w:cs="Times New Roman CYR"/>
          <w:bCs/>
          <w:szCs w:val="28"/>
        </w:rPr>
        <w:t>26.02.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2020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</w:t>
      </w:r>
      <w:r w:rsidRPr="00F412F0">
        <w:rPr>
          <w:rFonts w:ascii="Times New Roman CYR" w:hAnsi="Times New Roman CYR" w:cs="Times New Roman CYR"/>
          <w:b/>
          <w:bCs/>
          <w:szCs w:val="28"/>
          <w:lang w:val="uk-UA"/>
        </w:rPr>
        <w:t>Берегове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 w:rsidRPr="00735065">
        <w:rPr>
          <w:rFonts w:ascii="Times New Roman CYR" w:hAnsi="Times New Roman CYR" w:cs="Times New Roman CYR"/>
          <w:bCs/>
          <w:szCs w:val="28"/>
        </w:rPr>
        <w:t>70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B65D4" w:rsidRPr="00547C2B" w:rsidRDefault="003B65D4" w:rsidP="00907C90">
      <w:pPr>
        <w:rPr>
          <w:rFonts w:ascii="Times New Roman CYR" w:hAnsi="Times New Roman CYR" w:cs="Times New Roman CYR"/>
          <w:szCs w:val="28"/>
        </w:rPr>
      </w:pPr>
    </w:p>
    <w:p w:rsidR="003B65D4" w:rsidRPr="00547C2B" w:rsidRDefault="003B65D4" w:rsidP="00907C90">
      <w:pPr>
        <w:rPr>
          <w:rFonts w:ascii="Times New Roman CYR" w:hAnsi="Times New Roman CYR" w:cs="Times New Roman CYR"/>
          <w:szCs w:val="28"/>
        </w:rPr>
      </w:pPr>
    </w:p>
    <w:p w:rsidR="003B65D4" w:rsidRDefault="003B65D4" w:rsidP="00907C9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міськрайонному фестивалі вина</w:t>
      </w:r>
    </w:p>
    <w:p w:rsidR="003B65D4" w:rsidRPr="00547C2B" w:rsidRDefault="003B65D4" w:rsidP="00E0022F">
      <w:pPr>
        <w:ind w:firstLine="709"/>
        <w:jc w:val="both"/>
        <w:rPr>
          <w:b/>
          <w:szCs w:val="28"/>
        </w:rPr>
      </w:pPr>
    </w:p>
    <w:p w:rsidR="003B65D4" w:rsidRPr="00547C2B" w:rsidRDefault="003B65D4" w:rsidP="00E0022F">
      <w:pPr>
        <w:ind w:firstLine="709"/>
        <w:jc w:val="both"/>
        <w:rPr>
          <w:b/>
          <w:szCs w:val="28"/>
        </w:rPr>
      </w:pPr>
    </w:p>
    <w:p w:rsidR="003B65D4" w:rsidRPr="005E0591" w:rsidRDefault="003B65D4" w:rsidP="00FC57A6">
      <w:pPr>
        <w:jc w:val="both"/>
        <w:rPr>
          <w:szCs w:val="28"/>
          <w:lang w:val="uk-UA"/>
        </w:rPr>
      </w:pPr>
      <w:r>
        <w:rPr>
          <w:lang w:val="uk-UA"/>
        </w:rPr>
        <w:t xml:space="preserve">      </w:t>
      </w:r>
      <w:r w:rsidRPr="00547C2B"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FC57A6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FC57A6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>
        <w:rPr>
          <w:b/>
          <w:szCs w:val="28"/>
          <w:lang w:val="uk-UA"/>
        </w:rPr>
        <w:t xml:space="preserve">у </w:t>
      </w:r>
      <w:r w:rsidRPr="005E0591">
        <w:rPr>
          <w:szCs w:val="28"/>
          <w:lang w:val="uk-UA"/>
        </w:rPr>
        <w:t>міськрайонному фестивалі вина:</w:t>
      </w:r>
    </w:p>
    <w:p w:rsidR="003B65D4" w:rsidRPr="00B829AE" w:rsidRDefault="003B65D4" w:rsidP="00FC57A6">
      <w:pPr>
        <w:ind w:right="283"/>
        <w:jc w:val="both"/>
        <w:rPr>
          <w:lang w:val="uk-UA"/>
        </w:rPr>
      </w:pPr>
    </w:p>
    <w:p w:rsidR="003B65D4" w:rsidRDefault="003B65D4" w:rsidP="00907C90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B65D4" w:rsidRPr="00814C2C" w:rsidRDefault="003B65D4" w:rsidP="00907C9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</w:t>
      </w:r>
      <w:r w:rsidRPr="005E0591">
        <w:rPr>
          <w:szCs w:val="28"/>
          <w:lang w:val="uk-UA"/>
        </w:rPr>
        <w:t>міськрайонному фестивалі вина</w:t>
      </w:r>
      <w:r>
        <w:rPr>
          <w:szCs w:val="28"/>
          <w:lang w:val="uk-UA"/>
        </w:rPr>
        <w:t xml:space="preserve"> </w:t>
      </w:r>
      <w:r>
        <w:rPr>
          <w:lang w:val="uk-UA"/>
        </w:rPr>
        <w:t>у сумі   11700.00 (одинадцять тисяч сімсот)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3B65D4" w:rsidRDefault="003B65D4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8 культурно-мистецьких заходів у районі та участі в обласних, Всеукраїнських та міжнародних мистецьких акціях на 2020 рік.</w:t>
      </w:r>
    </w:p>
    <w:p w:rsidR="003B65D4" w:rsidRDefault="003B65D4" w:rsidP="00907C9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B65D4" w:rsidRDefault="003B65D4" w:rsidP="00907C90">
      <w:pPr>
        <w:ind w:right="283"/>
        <w:jc w:val="both"/>
        <w:rPr>
          <w:lang w:val="uk-UA"/>
        </w:rPr>
      </w:pPr>
    </w:p>
    <w:p w:rsidR="003B65D4" w:rsidRDefault="003B65D4" w:rsidP="00907C90">
      <w:pPr>
        <w:ind w:right="283"/>
        <w:jc w:val="both"/>
        <w:rPr>
          <w:lang w:val="uk-UA"/>
        </w:rPr>
      </w:pPr>
    </w:p>
    <w:p w:rsidR="003B65D4" w:rsidRDefault="003B65D4" w:rsidP="00907C90">
      <w:pPr>
        <w:ind w:right="283"/>
        <w:jc w:val="both"/>
        <w:rPr>
          <w:lang w:val="uk-UA"/>
        </w:rPr>
      </w:pPr>
    </w:p>
    <w:p w:rsidR="003B65D4" w:rsidRDefault="003B65D4" w:rsidP="00907C9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В.о.голови, перший заступник </w:t>
      </w:r>
    </w:p>
    <w:p w:rsidR="003B65D4" w:rsidRDefault="003B65D4" w:rsidP="00907C90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голови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Віталій МАТІЙ</w:t>
      </w:r>
    </w:p>
    <w:p w:rsidR="003B65D4" w:rsidRDefault="003B65D4" w:rsidP="00907C90">
      <w:pPr>
        <w:ind w:right="283"/>
        <w:jc w:val="both"/>
        <w:rPr>
          <w:b/>
          <w:lang w:val="uk-UA"/>
        </w:rPr>
      </w:pPr>
    </w:p>
    <w:p w:rsidR="003B65D4" w:rsidRDefault="003B65D4" w:rsidP="00907C90">
      <w:pPr>
        <w:ind w:right="283"/>
        <w:jc w:val="both"/>
        <w:rPr>
          <w:b/>
          <w:lang w:val="uk-UA"/>
        </w:rPr>
      </w:pPr>
    </w:p>
    <w:p w:rsidR="003B65D4" w:rsidRDefault="003B65D4" w:rsidP="00907C90">
      <w:pPr>
        <w:ind w:right="283"/>
        <w:jc w:val="both"/>
        <w:rPr>
          <w:b/>
          <w:lang w:val="uk-UA"/>
        </w:rPr>
      </w:pPr>
    </w:p>
    <w:p w:rsidR="003B65D4" w:rsidRDefault="003B65D4" w:rsidP="00907C90">
      <w:pPr>
        <w:ind w:right="283"/>
        <w:jc w:val="both"/>
        <w:rPr>
          <w:b/>
          <w:lang w:val="uk-UA"/>
        </w:rPr>
      </w:pPr>
    </w:p>
    <w:p w:rsidR="003B65D4" w:rsidRDefault="003B65D4" w:rsidP="00907C90">
      <w:pPr>
        <w:ind w:right="283"/>
        <w:jc w:val="both"/>
        <w:rPr>
          <w:b/>
          <w:lang w:val="uk-UA"/>
        </w:rPr>
      </w:pPr>
    </w:p>
    <w:p w:rsidR="003B65D4" w:rsidRDefault="003B65D4" w:rsidP="00907C90">
      <w:pPr>
        <w:rPr>
          <w:rFonts w:ascii="Times New Roman CYR" w:hAnsi="Times New Roman CYR" w:cs="Times New Roman CYR"/>
          <w:szCs w:val="28"/>
          <w:lang w:val="uk-UA"/>
        </w:rPr>
      </w:pPr>
    </w:p>
    <w:p w:rsidR="003B65D4" w:rsidRDefault="003B65D4" w:rsidP="00907C90">
      <w:pPr>
        <w:rPr>
          <w:rFonts w:ascii="Times New Roman CYR" w:hAnsi="Times New Roman CYR" w:cs="Times New Roman CYR"/>
          <w:szCs w:val="28"/>
          <w:lang w:val="uk-UA"/>
        </w:rPr>
      </w:pPr>
    </w:p>
    <w:p w:rsidR="003B65D4" w:rsidRPr="004611B8" w:rsidRDefault="003B65D4" w:rsidP="00907C9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3B65D4" w:rsidRPr="004611B8" w:rsidRDefault="003B65D4" w:rsidP="00907C90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3B65D4" w:rsidRPr="00735065" w:rsidRDefault="003B65D4" w:rsidP="00907C90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26.02.2020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70</w:t>
      </w:r>
    </w:p>
    <w:p w:rsidR="003B65D4" w:rsidRDefault="003B65D4" w:rsidP="00907C90">
      <w:pPr>
        <w:ind w:left="426" w:right="567"/>
        <w:rPr>
          <w:b/>
          <w:szCs w:val="28"/>
          <w:lang w:val="uk-UA"/>
        </w:rPr>
      </w:pPr>
    </w:p>
    <w:p w:rsidR="003B65D4" w:rsidRDefault="003B65D4" w:rsidP="00907C90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3B65D4" w:rsidRPr="000F5A07" w:rsidRDefault="003B65D4" w:rsidP="00907C90">
      <w:pPr>
        <w:ind w:left="426" w:right="567"/>
        <w:jc w:val="both"/>
        <w:rPr>
          <w:b/>
          <w:szCs w:val="28"/>
          <w:lang w:val="uk-UA"/>
        </w:rPr>
      </w:pPr>
    </w:p>
    <w:p w:rsidR="003B65D4" w:rsidRPr="00B84894" w:rsidRDefault="003B65D4" w:rsidP="00907C90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3B65D4" w:rsidRPr="005E0591" w:rsidRDefault="003B65D4" w:rsidP="0075191E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</w:t>
      </w:r>
      <w:r>
        <w:rPr>
          <w:szCs w:val="28"/>
          <w:lang w:val="uk-UA"/>
        </w:rPr>
        <w:t xml:space="preserve"> участю у</w:t>
      </w:r>
      <w:r>
        <w:rPr>
          <w:b/>
          <w:szCs w:val="28"/>
          <w:lang w:val="uk-UA"/>
        </w:rPr>
        <w:t xml:space="preserve"> </w:t>
      </w:r>
      <w:r w:rsidRPr="005E0591">
        <w:rPr>
          <w:szCs w:val="28"/>
          <w:lang w:val="uk-UA"/>
        </w:rPr>
        <w:t>міськрайонному фестивалі вина:</w:t>
      </w:r>
    </w:p>
    <w:p w:rsidR="003B65D4" w:rsidRPr="0000182B" w:rsidRDefault="003B65D4" w:rsidP="0075191E">
      <w:pPr>
        <w:jc w:val="center"/>
        <w:rPr>
          <w:szCs w:val="28"/>
          <w:lang w:val="uk-UA"/>
        </w:rPr>
      </w:pPr>
    </w:p>
    <w:p w:rsidR="003B65D4" w:rsidRDefault="003B65D4" w:rsidP="00907C90">
      <w:pPr>
        <w:tabs>
          <w:tab w:val="left" w:pos="9214"/>
        </w:tabs>
        <w:ind w:right="283"/>
        <w:rPr>
          <w:lang w:val="uk-UA"/>
        </w:rPr>
      </w:pPr>
    </w:p>
    <w:p w:rsidR="003B65D4" w:rsidRDefault="003B65D4" w:rsidP="00907C90">
      <w:pPr>
        <w:ind w:left="426" w:right="283"/>
        <w:rPr>
          <w:lang w:val="uk-UA"/>
        </w:rPr>
      </w:pPr>
    </w:p>
    <w:p w:rsidR="003B65D4" w:rsidRDefault="003B65D4" w:rsidP="00FC57A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   500,00  (гривень)</w:t>
      </w:r>
    </w:p>
    <w:p w:rsidR="003B65D4" w:rsidRDefault="003B65D4" w:rsidP="00FC57A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Концтовари                                                                               500,00  (гривень)</w:t>
      </w:r>
    </w:p>
    <w:p w:rsidR="003B65D4" w:rsidRDefault="003B65D4" w:rsidP="00FC57A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Харчування                                                                            10700,00 (гривень)</w:t>
      </w:r>
    </w:p>
    <w:p w:rsidR="003B65D4" w:rsidRDefault="003B65D4" w:rsidP="00315B7B">
      <w:pPr>
        <w:tabs>
          <w:tab w:val="left" w:pos="9780"/>
        </w:tabs>
        <w:ind w:left="426" w:right="-1"/>
        <w:rPr>
          <w:lang w:val="uk-UA"/>
        </w:rPr>
      </w:pPr>
    </w:p>
    <w:p w:rsidR="003B65D4" w:rsidRDefault="003B65D4" w:rsidP="00907C90">
      <w:pPr>
        <w:tabs>
          <w:tab w:val="left" w:pos="9780"/>
        </w:tabs>
        <w:ind w:left="426" w:right="-1"/>
        <w:rPr>
          <w:lang w:val="uk-UA"/>
        </w:rPr>
      </w:pPr>
    </w:p>
    <w:p w:rsidR="003B65D4" w:rsidRDefault="003B65D4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B65D4" w:rsidRDefault="003B65D4" w:rsidP="00907C9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11700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3B65D4" w:rsidRPr="004611B8" w:rsidRDefault="003B65D4" w:rsidP="00907C90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(десять тисяч сімсот грн. 00 коп.)</w:t>
      </w:r>
    </w:p>
    <w:p w:rsidR="003B65D4" w:rsidRDefault="003B65D4" w:rsidP="00907C90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3B65D4" w:rsidRDefault="003B65D4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B65D4" w:rsidRDefault="003B65D4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B65D4" w:rsidRDefault="003B65D4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B65D4" w:rsidRDefault="003B65D4" w:rsidP="00907C90">
      <w:pPr>
        <w:tabs>
          <w:tab w:val="left" w:pos="9214"/>
        </w:tabs>
        <w:ind w:right="283"/>
        <w:jc w:val="both"/>
        <w:rPr>
          <w:lang w:val="uk-UA"/>
        </w:rPr>
      </w:pPr>
    </w:p>
    <w:p w:rsidR="003B65D4" w:rsidRDefault="003B65D4" w:rsidP="00907C9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  <w:r w:rsidRPr="00FC57A6">
        <w:rPr>
          <w:b/>
          <w:lang w:val="uk-UA"/>
        </w:rPr>
        <w:t xml:space="preserve"> </w:t>
      </w:r>
      <w:r>
        <w:rPr>
          <w:b/>
          <w:lang w:val="uk-UA"/>
        </w:rPr>
        <w:t>молоді</w:t>
      </w:r>
    </w:p>
    <w:p w:rsidR="003B65D4" w:rsidRDefault="003B65D4" w:rsidP="00907C90">
      <w:r>
        <w:rPr>
          <w:b/>
          <w:lang w:val="uk-UA"/>
        </w:rPr>
        <w:t>та спорту райдержадміністрації                                                    Ласло ГАЛАС</w:t>
      </w:r>
    </w:p>
    <w:p w:rsidR="003B65D4" w:rsidRDefault="003B65D4"/>
    <w:sectPr w:rsidR="003B65D4" w:rsidSect="00FC57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179E4"/>
    <w:rsid w:val="00025065"/>
    <w:rsid w:val="00041BD0"/>
    <w:rsid w:val="0008750F"/>
    <w:rsid w:val="000B489B"/>
    <w:rsid w:val="000C21BD"/>
    <w:rsid w:val="000F5A07"/>
    <w:rsid w:val="00222D24"/>
    <w:rsid w:val="00227426"/>
    <w:rsid w:val="0027001A"/>
    <w:rsid w:val="00315B7B"/>
    <w:rsid w:val="003A295B"/>
    <w:rsid w:val="003B65D4"/>
    <w:rsid w:val="00421182"/>
    <w:rsid w:val="00424998"/>
    <w:rsid w:val="00453267"/>
    <w:rsid w:val="004611B8"/>
    <w:rsid w:val="004954EE"/>
    <w:rsid w:val="004B3014"/>
    <w:rsid w:val="00547C2B"/>
    <w:rsid w:val="00570621"/>
    <w:rsid w:val="00586522"/>
    <w:rsid w:val="005E0591"/>
    <w:rsid w:val="005E72CA"/>
    <w:rsid w:val="0060694B"/>
    <w:rsid w:val="006529E5"/>
    <w:rsid w:val="00664EEB"/>
    <w:rsid w:val="00696612"/>
    <w:rsid w:val="006A1CF0"/>
    <w:rsid w:val="006C1F82"/>
    <w:rsid w:val="006E0573"/>
    <w:rsid w:val="00734F70"/>
    <w:rsid w:val="00735065"/>
    <w:rsid w:val="0075191E"/>
    <w:rsid w:val="007B18FB"/>
    <w:rsid w:val="007C0DB0"/>
    <w:rsid w:val="007C38D3"/>
    <w:rsid w:val="00814C2C"/>
    <w:rsid w:val="00897C0D"/>
    <w:rsid w:val="008A30D9"/>
    <w:rsid w:val="008C00EA"/>
    <w:rsid w:val="008C5084"/>
    <w:rsid w:val="0090660B"/>
    <w:rsid w:val="00907C90"/>
    <w:rsid w:val="00974220"/>
    <w:rsid w:val="00A22478"/>
    <w:rsid w:val="00A9397F"/>
    <w:rsid w:val="00AB3050"/>
    <w:rsid w:val="00AC4182"/>
    <w:rsid w:val="00AC7FEB"/>
    <w:rsid w:val="00B338D9"/>
    <w:rsid w:val="00B33A0F"/>
    <w:rsid w:val="00B75C9F"/>
    <w:rsid w:val="00B829AE"/>
    <w:rsid w:val="00B84894"/>
    <w:rsid w:val="00BD2170"/>
    <w:rsid w:val="00BD4472"/>
    <w:rsid w:val="00CC6368"/>
    <w:rsid w:val="00CD1519"/>
    <w:rsid w:val="00D24CDD"/>
    <w:rsid w:val="00D26C2A"/>
    <w:rsid w:val="00D91054"/>
    <w:rsid w:val="00E0022F"/>
    <w:rsid w:val="00E54C64"/>
    <w:rsid w:val="00EC3421"/>
    <w:rsid w:val="00EE51AA"/>
    <w:rsid w:val="00EF402E"/>
    <w:rsid w:val="00F167BA"/>
    <w:rsid w:val="00F17516"/>
    <w:rsid w:val="00F17C8B"/>
    <w:rsid w:val="00F412F0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2020-02-24T12:12:00Z</cp:lastPrinted>
  <dcterms:created xsi:type="dcterms:W3CDTF">2020-02-24T09:15:00Z</dcterms:created>
  <dcterms:modified xsi:type="dcterms:W3CDTF">2020-03-12T09:05:00Z</dcterms:modified>
</cp:coreProperties>
</file>