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A9" w:rsidRDefault="00AE43A9" w:rsidP="00565118">
      <w:pPr>
        <w:jc w:val="center"/>
        <w:textAlignment w:val="baseline"/>
        <w:rPr>
          <w:noProof/>
          <w:szCs w:val="28"/>
          <w:lang w:val="uk-UA"/>
        </w:rPr>
      </w:pPr>
      <w:r w:rsidRPr="00E76411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4" o:title=""/>
          </v:shape>
        </w:pict>
      </w:r>
    </w:p>
    <w:p w:rsidR="00AE43A9" w:rsidRPr="00565118" w:rsidRDefault="00AE43A9" w:rsidP="00565118">
      <w:pPr>
        <w:pStyle w:val="Heading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AE43A9" w:rsidRPr="002B02BB" w:rsidRDefault="00AE43A9" w:rsidP="00565118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E43A9" w:rsidRPr="00BE7488" w:rsidRDefault="00AE43A9" w:rsidP="00565118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E43A9" w:rsidRPr="00C65AE1" w:rsidRDefault="00AE43A9" w:rsidP="00565118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E43A9" w:rsidRPr="00FF6A0E" w:rsidRDefault="00AE43A9" w:rsidP="001633CB">
      <w:pPr>
        <w:tabs>
          <w:tab w:val="left" w:pos="4962"/>
        </w:tabs>
        <w:jc w:val="both"/>
        <w:rPr>
          <w:rFonts w:ascii="Antiqua" w:hAnsi="Antiqua" w:cs="Antiqua"/>
          <w:b/>
          <w:sz w:val="26"/>
          <w:szCs w:val="26"/>
          <w:lang w:val="ru-RU"/>
        </w:rPr>
      </w:pPr>
      <w:r w:rsidRPr="001633CB">
        <w:rPr>
          <w:rFonts w:ascii="Times New Roman CYR" w:hAnsi="Times New Roman CYR" w:cs="Times New Roman CYR"/>
          <w:b/>
          <w:sz w:val="28"/>
          <w:szCs w:val="28"/>
          <w:lang w:val="ru-RU"/>
        </w:rPr>
        <w:t>28.02.</w:t>
      </w:r>
      <w:r w:rsidRPr="00FF6A0E">
        <w:rPr>
          <w:rFonts w:ascii="Times New Roman CYR" w:hAnsi="Times New Roman CYR" w:cs="Times New Roman CYR"/>
          <w:b/>
          <w:sz w:val="28"/>
          <w:szCs w:val="28"/>
          <w:lang w:val="ru-RU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 w:rsidRPr="00FF6A0E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</w:t>
      </w:r>
      <w:r w:rsidRPr="00FF6A0E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№</w:t>
      </w:r>
      <w:r w:rsidRPr="00FF6A0E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76</w:t>
      </w:r>
    </w:p>
    <w:p w:rsidR="00AE43A9" w:rsidRPr="001633CB" w:rsidRDefault="00AE43A9" w:rsidP="00565118">
      <w:pPr>
        <w:jc w:val="center"/>
        <w:rPr>
          <w:sz w:val="26"/>
          <w:szCs w:val="26"/>
          <w:lang w:val="ru-RU"/>
        </w:rPr>
      </w:pPr>
    </w:p>
    <w:p w:rsidR="00AE43A9" w:rsidRPr="001633CB" w:rsidRDefault="00AE43A9" w:rsidP="00565118">
      <w:pPr>
        <w:jc w:val="center"/>
        <w:rPr>
          <w:sz w:val="26"/>
          <w:szCs w:val="26"/>
          <w:lang w:val="ru-RU"/>
        </w:rPr>
      </w:pPr>
    </w:p>
    <w:p w:rsidR="00AE43A9" w:rsidRPr="001633CB" w:rsidRDefault="00AE43A9" w:rsidP="00EF7826">
      <w:pPr>
        <w:pStyle w:val="Heading2"/>
        <w:jc w:val="center"/>
        <w:rPr>
          <w:lang w:val="ru-RU"/>
        </w:rPr>
      </w:pPr>
      <w:r>
        <w:rPr>
          <w:szCs w:val="28"/>
        </w:rPr>
        <w:t xml:space="preserve">Про надання </w:t>
      </w:r>
      <w:r>
        <w:t xml:space="preserve">дозволу на вчинення правочину – договору купівлі-продажу ½ частки житлового будинку, право користування яким мають </w:t>
      </w:r>
    </w:p>
    <w:p w:rsidR="00AE43A9" w:rsidRPr="00342F2A" w:rsidRDefault="00AE43A9" w:rsidP="00EF7826">
      <w:pPr>
        <w:pStyle w:val="Heading2"/>
        <w:jc w:val="center"/>
      </w:pPr>
      <w:r>
        <w:t>малолітні діти</w:t>
      </w:r>
    </w:p>
    <w:p w:rsidR="00AE43A9" w:rsidRPr="001633CB" w:rsidRDefault="00AE43A9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AE43A9" w:rsidRPr="001633CB" w:rsidRDefault="00AE43A9" w:rsidP="003E7298">
      <w:pPr>
        <w:widowControl w:val="0"/>
        <w:autoSpaceDE w:val="0"/>
        <w:autoSpaceDN w:val="0"/>
        <w:adjustRightInd w:val="0"/>
        <w:ind w:left="-567" w:right="-180"/>
        <w:jc w:val="both"/>
        <w:rPr>
          <w:b/>
          <w:sz w:val="28"/>
          <w:szCs w:val="28"/>
          <w:lang w:val="ru-RU" w:eastAsia="ru-RU"/>
        </w:rPr>
      </w:pPr>
    </w:p>
    <w:p w:rsidR="00AE43A9" w:rsidRDefault="00AE43A9" w:rsidP="00984C60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статей 6 і 39 Закону України „Про місцеві державні адміністрації”,  статті 18  Закону України „Про  охорону дитинства”, статті 12 Закону України „Про основи соціального захисту бездомних громадян і безпритульних дітей”,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„Питання діяльності органів опіки та піклування, пов’язаної із захистом прав дитини” та рішення Комісії з питань захисту прав дитини Берегівської райдержадміністрації від 20 лютого 2020 року (протокол № 2):</w:t>
      </w:r>
    </w:p>
    <w:p w:rsidR="00AE43A9" w:rsidRPr="00213CA4" w:rsidRDefault="00AE43A9" w:rsidP="00213CA4">
      <w:pPr>
        <w:jc w:val="both"/>
        <w:rPr>
          <w:sz w:val="28"/>
          <w:lang w:val="uk-UA"/>
        </w:rPr>
      </w:pPr>
    </w:p>
    <w:p w:rsidR="00AE43A9" w:rsidRDefault="00AE43A9" w:rsidP="008700CD">
      <w:pPr>
        <w:pStyle w:val="Heading2"/>
        <w:ind w:firstLine="708"/>
        <w:rPr>
          <w:b w:val="0"/>
          <w:szCs w:val="28"/>
        </w:rPr>
      </w:pPr>
      <w:r w:rsidRPr="00213CA4">
        <w:rPr>
          <w:b w:val="0"/>
        </w:rPr>
        <w:t>1.</w:t>
      </w:r>
      <w:r w:rsidRPr="00984C60">
        <w:rPr>
          <w:b w:val="0"/>
        </w:rPr>
        <w:t xml:space="preserve">Надати </w:t>
      </w:r>
      <w:r w:rsidRPr="00984C60">
        <w:rPr>
          <w:b w:val="0"/>
          <w:szCs w:val="28"/>
        </w:rPr>
        <w:t>громадян</w:t>
      </w:r>
      <w:r>
        <w:rPr>
          <w:b w:val="0"/>
          <w:szCs w:val="28"/>
        </w:rPr>
        <w:t>ці</w:t>
      </w:r>
      <w:r w:rsidRPr="00984C60">
        <w:rPr>
          <w:b w:val="0"/>
          <w:szCs w:val="28"/>
        </w:rPr>
        <w:t xml:space="preserve"> </w:t>
      </w:r>
      <w:r w:rsidRPr="00FF6A0E">
        <w:rPr>
          <w:b w:val="0"/>
          <w:szCs w:val="28"/>
        </w:rPr>
        <w:t>______________________</w:t>
      </w:r>
      <w:r w:rsidRPr="00984C60">
        <w:rPr>
          <w:b w:val="0"/>
          <w:szCs w:val="28"/>
        </w:rPr>
        <w:t>,</w:t>
      </w:r>
      <w:r>
        <w:rPr>
          <w:b w:val="0"/>
          <w:szCs w:val="28"/>
        </w:rPr>
        <w:t xml:space="preserve">  мешканці села </w:t>
      </w:r>
      <w:r w:rsidRPr="00FF6A0E">
        <w:rPr>
          <w:b w:val="0"/>
          <w:szCs w:val="28"/>
        </w:rPr>
        <w:t>______________________________</w:t>
      </w:r>
      <w:r>
        <w:rPr>
          <w:b w:val="0"/>
          <w:szCs w:val="28"/>
        </w:rPr>
        <w:t xml:space="preserve"> Берегівського району,</w:t>
      </w:r>
      <w:r w:rsidRPr="00984C60">
        <w:rPr>
          <w:b w:val="0"/>
          <w:szCs w:val="28"/>
        </w:rPr>
        <w:t xml:space="preserve"> дозвіл на вчинення н</w:t>
      </w:r>
      <w:r>
        <w:rPr>
          <w:b w:val="0"/>
          <w:szCs w:val="28"/>
        </w:rPr>
        <w:t>ею</w:t>
      </w:r>
      <w:r w:rsidRPr="00984C60">
        <w:rPr>
          <w:b w:val="0"/>
          <w:szCs w:val="28"/>
        </w:rPr>
        <w:t xml:space="preserve"> правочину – договору </w:t>
      </w:r>
      <w:r>
        <w:rPr>
          <w:b w:val="0"/>
          <w:szCs w:val="28"/>
        </w:rPr>
        <w:t xml:space="preserve">купівлі-продажу своєму братові </w:t>
      </w:r>
      <w:r w:rsidRPr="00FF6A0E">
        <w:rPr>
          <w:b w:val="0"/>
          <w:szCs w:val="28"/>
        </w:rPr>
        <w:t>___________________________</w:t>
      </w:r>
      <w:r>
        <w:rPr>
          <w:b w:val="0"/>
          <w:szCs w:val="28"/>
        </w:rPr>
        <w:t xml:space="preserve"> року народження,</w:t>
      </w:r>
      <w:r w:rsidRPr="00984C60">
        <w:rPr>
          <w:b w:val="0"/>
          <w:szCs w:val="28"/>
        </w:rPr>
        <w:t xml:space="preserve"> належн</w:t>
      </w:r>
      <w:r>
        <w:rPr>
          <w:b w:val="0"/>
          <w:szCs w:val="28"/>
        </w:rPr>
        <w:t>ої</w:t>
      </w:r>
      <w:r w:rsidRPr="00984C60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їй </w:t>
      </w:r>
      <w:r w:rsidRPr="00984C60">
        <w:rPr>
          <w:b w:val="0"/>
          <w:szCs w:val="28"/>
        </w:rPr>
        <w:t>на праві приватної власності</w:t>
      </w:r>
      <w:r>
        <w:rPr>
          <w:b w:val="0"/>
          <w:szCs w:val="28"/>
        </w:rPr>
        <w:t xml:space="preserve"> ½ частки </w:t>
      </w:r>
      <w:r w:rsidRPr="00984C60">
        <w:rPr>
          <w:b w:val="0"/>
          <w:szCs w:val="28"/>
        </w:rPr>
        <w:t>житлового будинку, як</w:t>
      </w:r>
      <w:r>
        <w:rPr>
          <w:b w:val="0"/>
          <w:szCs w:val="28"/>
        </w:rPr>
        <w:t xml:space="preserve">ий </w:t>
      </w:r>
      <w:r w:rsidRPr="00984C60">
        <w:rPr>
          <w:b w:val="0"/>
          <w:szCs w:val="28"/>
        </w:rPr>
        <w:t>знаходиться</w:t>
      </w:r>
      <w:r>
        <w:rPr>
          <w:b w:val="0"/>
          <w:szCs w:val="28"/>
        </w:rPr>
        <w:t xml:space="preserve"> в </w:t>
      </w:r>
      <w:r w:rsidRPr="00984C60">
        <w:rPr>
          <w:b w:val="0"/>
          <w:szCs w:val="28"/>
        </w:rPr>
        <w:t>сел</w:t>
      </w:r>
      <w:r>
        <w:rPr>
          <w:b w:val="0"/>
          <w:szCs w:val="28"/>
        </w:rPr>
        <w:t>і</w:t>
      </w:r>
      <w:r w:rsidRPr="00984C60">
        <w:rPr>
          <w:b w:val="0"/>
          <w:szCs w:val="28"/>
        </w:rPr>
        <w:t xml:space="preserve"> </w:t>
      </w:r>
      <w:r w:rsidRPr="00FF6A0E">
        <w:rPr>
          <w:b w:val="0"/>
          <w:szCs w:val="28"/>
        </w:rPr>
        <w:t>______________________</w:t>
      </w:r>
      <w:r w:rsidRPr="00984C60">
        <w:rPr>
          <w:b w:val="0"/>
          <w:szCs w:val="28"/>
        </w:rPr>
        <w:t xml:space="preserve"> Берегівського району, право користування як</w:t>
      </w:r>
      <w:r>
        <w:rPr>
          <w:b w:val="0"/>
          <w:szCs w:val="28"/>
        </w:rPr>
        <w:t>ою</w:t>
      </w:r>
      <w:r w:rsidRPr="00984C60">
        <w:rPr>
          <w:b w:val="0"/>
          <w:szCs w:val="28"/>
        </w:rPr>
        <w:t xml:space="preserve"> ма</w:t>
      </w:r>
      <w:r>
        <w:rPr>
          <w:b w:val="0"/>
          <w:szCs w:val="28"/>
        </w:rPr>
        <w:t>ють малолітні діти:</w:t>
      </w:r>
      <w:r w:rsidRPr="00984C60">
        <w:rPr>
          <w:b w:val="0"/>
          <w:szCs w:val="28"/>
        </w:rPr>
        <w:t xml:space="preserve"> </w:t>
      </w:r>
      <w:r w:rsidRPr="00FF6A0E">
        <w:rPr>
          <w:b w:val="0"/>
          <w:szCs w:val="28"/>
        </w:rPr>
        <w:t>___________________________</w:t>
      </w:r>
      <w:r>
        <w:rPr>
          <w:b w:val="0"/>
          <w:szCs w:val="28"/>
        </w:rPr>
        <w:t xml:space="preserve"> року народження, та </w:t>
      </w:r>
      <w:r>
        <w:rPr>
          <w:b w:val="0"/>
          <w:szCs w:val="28"/>
          <w:lang w:val="en-US"/>
        </w:rPr>
        <w:t>____________________________</w:t>
      </w:r>
      <w:r w:rsidRPr="00984C60">
        <w:rPr>
          <w:b w:val="0"/>
          <w:szCs w:val="28"/>
        </w:rPr>
        <w:t xml:space="preserve"> року народження</w:t>
      </w:r>
      <w:r w:rsidRPr="00984C60">
        <w:rPr>
          <w:b w:val="0"/>
        </w:rPr>
        <w:t>.</w:t>
      </w:r>
    </w:p>
    <w:p w:rsidR="00AE43A9" w:rsidRDefault="00AE43A9" w:rsidP="003E729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2.Контроль за виконанням цього розпорядження покласти на заступника голови державної адміністрації Бімбу Ф.Ф.</w:t>
      </w:r>
    </w:p>
    <w:p w:rsidR="00AE43A9" w:rsidRDefault="00AE43A9" w:rsidP="003E7298">
      <w:pPr>
        <w:jc w:val="both"/>
        <w:rPr>
          <w:sz w:val="28"/>
          <w:szCs w:val="28"/>
          <w:lang w:val="uk-UA"/>
        </w:rPr>
      </w:pPr>
    </w:p>
    <w:p w:rsidR="00AE43A9" w:rsidRDefault="00AE43A9" w:rsidP="003E7298">
      <w:pPr>
        <w:jc w:val="both"/>
        <w:rPr>
          <w:sz w:val="28"/>
          <w:szCs w:val="28"/>
          <w:lang w:val="uk-UA"/>
        </w:rPr>
      </w:pPr>
    </w:p>
    <w:p w:rsidR="00AE43A9" w:rsidRDefault="00AE43A9" w:rsidP="003E7298">
      <w:pPr>
        <w:jc w:val="both"/>
        <w:rPr>
          <w:sz w:val="28"/>
          <w:szCs w:val="28"/>
          <w:lang w:val="uk-UA"/>
        </w:rPr>
      </w:pPr>
    </w:p>
    <w:p w:rsidR="00AE43A9" w:rsidRDefault="00AE43A9" w:rsidP="009D46A0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В.о.г</w:t>
      </w:r>
      <w:r>
        <w:rPr>
          <w:b/>
          <w:bCs/>
          <w:sz w:val="28"/>
          <w:szCs w:val="28"/>
        </w:rPr>
        <w:t>олов</w:t>
      </w:r>
      <w:r>
        <w:rPr>
          <w:b/>
          <w:bCs/>
          <w:sz w:val="28"/>
          <w:szCs w:val="28"/>
          <w:lang w:val="uk-UA"/>
        </w:rPr>
        <w:t>и, перший заступник</w:t>
      </w:r>
    </w:p>
    <w:p w:rsidR="00AE43A9" w:rsidRDefault="00AE43A9" w:rsidP="009D46A0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голови</w:t>
      </w:r>
      <w:r>
        <w:rPr>
          <w:b/>
          <w:bCs/>
          <w:sz w:val="28"/>
          <w:szCs w:val="28"/>
        </w:rPr>
        <w:t xml:space="preserve"> державної адміністрації           </w:t>
      </w:r>
      <w:r>
        <w:rPr>
          <w:b/>
          <w:bCs/>
          <w:sz w:val="28"/>
          <w:szCs w:val="28"/>
          <w:lang w:val="uk-UA"/>
        </w:rPr>
        <w:t xml:space="preserve">                                         Віталій МАТІЙ</w:t>
      </w:r>
    </w:p>
    <w:p w:rsidR="00AE43A9" w:rsidRDefault="00AE43A9" w:rsidP="003E7298">
      <w:pPr>
        <w:jc w:val="both"/>
        <w:rPr>
          <w:lang w:val="uk-UA"/>
        </w:rPr>
      </w:pPr>
      <w:bookmarkStart w:id="0" w:name="_GoBack"/>
      <w:bookmarkEnd w:id="0"/>
    </w:p>
    <w:p w:rsidR="00AE43A9" w:rsidRDefault="00AE43A9" w:rsidP="003E7298"/>
    <w:p w:rsidR="00AE43A9" w:rsidRDefault="00AE43A9" w:rsidP="00342F2A">
      <w:pPr>
        <w:jc w:val="both"/>
        <w:rPr>
          <w:lang w:val="uk-UA"/>
        </w:rPr>
      </w:pPr>
    </w:p>
    <w:p w:rsidR="00AE43A9" w:rsidRDefault="00AE43A9"/>
    <w:sectPr w:rsidR="00AE43A9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287"/>
    <w:rsid w:val="0000436E"/>
    <w:rsid w:val="000366EC"/>
    <w:rsid w:val="00037F47"/>
    <w:rsid w:val="001633CB"/>
    <w:rsid w:val="001D6262"/>
    <w:rsid w:val="00213CA4"/>
    <w:rsid w:val="002622E8"/>
    <w:rsid w:val="00281DB2"/>
    <w:rsid w:val="00290CDB"/>
    <w:rsid w:val="002A2111"/>
    <w:rsid w:val="002B02BB"/>
    <w:rsid w:val="00342F2A"/>
    <w:rsid w:val="0035726D"/>
    <w:rsid w:val="003A3762"/>
    <w:rsid w:val="003C0C08"/>
    <w:rsid w:val="003E7298"/>
    <w:rsid w:val="004501D0"/>
    <w:rsid w:val="00451A27"/>
    <w:rsid w:val="004A1F29"/>
    <w:rsid w:val="004B2B79"/>
    <w:rsid w:val="004B5B09"/>
    <w:rsid w:val="0052104D"/>
    <w:rsid w:val="00527A9F"/>
    <w:rsid w:val="00565118"/>
    <w:rsid w:val="005952E7"/>
    <w:rsid w:val="005F43D8"/>
    <w:rsid w:val="00637DEF"/>
    <w:rsid w:val="00645BF3"/>
    <w:rsid w:val="006922EB"/>
    <w:rsid w:val="00696380"/>
    <w:rsid w:val="006D5238"/>
    <w:rsid w:val="006E38D8"/>
    <w:rsid w:val="00724DC1"/>
    <w:rsid w:val="007340D2"/>
    <w:rsid w:val="00764DEB"/>
    <w:rsid w:val="007775B6"/>
    <w:rsid w:val="007F1B4A"/>
    <w:rsid w:val="00832F66"/>
    <w:rsid w:val="008700CD"/>
    <w:rsid w:val="008F6FBE"/>
    <w:rsid w:val="009508BD"/>
    <w:rsid w:val="00984C60"/>
    <w:rsid w:val="009D46A0"/>
    <w:rsid w:val="00A130DA"/>
    <w:rsid w:val="00A463E8"/>
    <w:rsid w:val="00AA790B"/>
    <w:rsid w:val="00AE43A9"/>
    <w:rsid w:val="00B42FC0"/>
    <w:rsid w:val="00BE7488"/>
    <w:rsid w:val="00C2640C"/>
    <w:rsid w:val="00C34287"/>
    <w:rsid w:val="00C43036"/>
    <w:rsid w:val="00C474EF"/>
    <w:rsid w:val="00C65AE1"/>
    <w:rsid w:val="00C9492B"/>
    <w:rsid w:val="00CB1EA4"/>
    <w:rsid w:val="00D81ABA"/>
    <w:rsid w:val="00DD4563"/>
    <w:rsid w:val="00E76411"/>
    <w:rsid w:val="00EE4D94"/>
    <w:rsid w:val="00EF7826"/>
    <w:rsid w:val="00F13FF9"/>
    <w:rsid w:val="00F609C0"/>
    <w:rsid w:val="00F7768C"/>
    <w:rsid w:val="00FF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F2A"/>
    <w:rPr>
      <w:rFonts w:ascii="Times New Roman" w:eastAsia="Batang" w:hAnsi="Times New Roman"/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F2A"/>
    <w:pPr>
      <w:keepNext/>
      <w:widowControl w:val="0"/>
      <w:autoSpaceDE w:val="0"/>
      <w:autoSpaceDN w:val="0"/>
      <w:adjustRightInd w:val="0"/>
      <w:spacing w:before="120" w:after="120"/>
      <w:jc w:val="center"/>
      <w:outlineLvl w:val="0"/>
    </w:pPr>
    <w:rPr>
      <w:b/>
      <w:spacing w:val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2F2A"/>
    <w:pPr>
      <w:keepNext/>
      <w:jc w:val="both"/>
      <w:outlineLvl w:val="1"/>
    </w:pPr>
    <w:rPr>
      <w:b/>
      <w:bCs/>
      <w:sz w:val="28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511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F2A"/>
    <w:rPr>
      <w:rFonts w:ascii="Times New Roman" w:eastAsia="Batang" w:hAnsi="Times New Roman" w:cs="Times New Roman"/>
      <w:b/>
      <w:spacing w:val="80"/>
      <w:sz w:val="28"/>
      <w:szCs w:val="28"/>
      <w:lang w:val="hu-HU"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2F2A"/>
    <w:rPr>
      <w:rFonts w:ascii="Times New Roman" w:eastAsia="Batang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5118"/>
    <w:rPr>
      <w:rFonts w:ascii="Cambria" w:hAnsi="Cambria" w:cs="Times New Roman"/>
      <w:b/>
      <w:bCs/>
      <w:color w:val="4F81BD"/>
      <w:sz w:val="24"/>
      <w:szCs w:val="24"/>
      <w:lang w:val="hu-HU" w:eastAsia="hu-HU"/>
    </w:rPr>
  </w:style>
  <w:style w:type="paragraph" w:styleId="BodyTextIndent">
    <w:name w:val="Body Text Indent"/>
    <w:basedOn w:val="Normal"/>
    <w:link w:val="BodyTextIndentChar"/>
    <w:uiPriority w:val="99"/>
    <w:semiHidden/>
    <w:rsid w:val="00342F2A"/>
    <w:pPr>
      <w:ind w:left="360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42F2A"/>
    <w:rPr>
      <w:rFonts w:ascii="Times New Roman" w:eastAsia="Batang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56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5118"/>
    <w:rPr>
      <w:rFonts w:ascii="Tahoma" w:eastAsia="Batang" w:hAnsi="Tahoma" w:cs="Tahoma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1</Pages>
  <Words>258</Words>
  <Characters>1471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BDRA6</dc:creator>
  <cp:keywords/>
  <dc:description/>
  <cp:lastModifiedBy>Admin</cp:lastModifiedBy>
  <cp:revision>60</cp:revision>
  <cp:lastPrinted>2020-02-21T08:56:00Z</cp:lastPrinted>
  <dcterms:created xsi:type="dcterms:W3CDTF">2019-10-24T07:23:00Z</dcterms:created>
  <dcterms:modified xsi:type="dcterms:W3CDTF">2020-03-12T09:22:00Z</dcterms:modified>
</cp:coreProperties>
</file>