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42" w:rsidRDefault="00DA2742" w:rsidP="00565118">
      <w:pPr>
        <w:jc w:val="center"/>
        <w:textAlignment w:val="baseline"/>
        <w:rPr>
          <w:noProof/>
          <w:szCs w:val="28"/>
          <w:lang w:val="uk-UA"/>
        </w:rPr>
      </w:pPr>
      <w:r w:rsidRPr="00225CA1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DA2742" w:rsidRPr="00565118" w:rsidRDefault="00DA2742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DA2742" w:rsidRPr="002B02BB" w:rsidRDefault="00DA2742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A2742" w:rsidRPr="00BE7488" w:rsidRDefault="00DA2742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A2742" w:rsidRPr="00C65AE1" w:rsidRDefault="00DA2742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A2742" w:rsidRPr="00286309" w:rsidRDefault="00DA2742" w:rsidP="000633FE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ru-RU"/>
        </w:rPr>
      </w:pPr>
      <w:r w:rsidRPr="000633FE">
        <w:rPr>
          <w:rFonts w:ascii="Times New Roman CYR" w:hAnsi="Times New Roman CYR" w:cs="Times New Roman CYR"/>
          <w:b/>
          <w:sz w:val="28"/>
          <w:szCs w:val="28"/>
          <w:lang w:val="ru-RU"/>
        </w:rPr>
        <w:t>28.02.</w:t>
      </w:r>
      <w:r w:rsidRPr="00286309">
        <w:rPr>
          <w:rFonts w:ascii="Times New Roman CYR" w:hAnsi="Times New Roman CYR" w:cs="Times New Roman CYR"/>
          <w:b/>
          <w:sz w:val="28"/>
          <w:szCs w:val="28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286309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 w:rsidRPr="00286309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№</w:t>
      </w:r>
      <w:r w:rsidRPr="00286309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77</w:t>
      </w:r>
    </w:p>
    <w:p w:rsidR="00DA2742" w:rsidRPr="00C65AE1" w:rsidRDefault="00DA2742" w:rsidP="00565118">
      <w:pPr>
        <w:jc w:val="center"/>
        <w:rPr>
          <w:sz w:val="26"/>
          <w:szCs w:val="26"/>
          <w:lang w:val="uk-UA"/>
        </w:rPr>
      </w:pPr>
    </w:p>
    <w:p w:rsidR="00DA2742" w:rsidRDefault="00DA2742" w:rsidP="00EF7826">
      <w:pPr>
        <w:pStyle w:val="Heading2"/>
        <w:jc w:val="center"/>
      </w:pPr>
      <w:r>
        <w:rPr>
          <w:szCs w:val="28"/>
        </w:rPr>
        <w:t xml:space="preserve">Про надання </w:t>
      </w:r>
      <w:r>
        <w:t>дозволу на вчинення правочину – договору дарування</w:t>
      </w:r>
    </w:p>
    <w:p w:rsidR="00DA2742" w:rsidRPr="000633FE" w:rsidRDefault="00DA2742" w:rsidP="00EF7826">
      <w:pPr>
        <w:pStyle w:val="Heading2"/>
        <w:jc w:val="center"/>
        <w:rPr>
          <w:lang w:val="ru-RU"/>
        </w:rPr>
      </w:pPr>
      <w:r>
        <w:t xml:space="preserve">житлового будинку та земельної ділянки, право користування </w:t>
      </w:r>
    </w:p>
    <w:p w:rsidR="00DA2742" w:rsidRPr="00342F2A" w:rsidRDefault="00DA2742" w:rsidP="00EF7826">
      <w:pPr>
        <w:pStyle w:val="Heading2"/>
        <w:jc w:val="center"/>
      </w:pPr>
      <w:r>
        <w:t>якими має малолітня дитина</w:t>
      </w:r>
    </w:p>
    <w:p w:rsidR="00DA2742" w:rsidRDefault="00DA2742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DA2742" w:rsidRDefault="00DA2742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адміністрації”,  статті 18  Закону України „Про  охорону дитинства”, статті 12 Закону України „Про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Берегівської райдержадміністрації від 20 лютого 2020 року (протокол № 2):</w:t>
      </w:r>
    </w:p>
    <w:p w:rsidR="00DA2742" w:rsidRPr="00213CA4" w:rsidRDefault="00DA2742" w:rsidP="00213CA4">
      <w:pPr>
        <w:jc w:val="both"/>
        <w:rPr>
          <w:sz w:val="28"/>
          <w:lang w:val="uk-UA"/>
        </w:rPr>
      </w:pPr>
    </w:p>
    <w:p w:rsidR="00DA2742" w:rsidRDefault="00DA2742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>ці</w:t>
      </w:r>
      <w:r w:rsidRPr="00984C60">
        <w:rPr>
          <w:b w:val="0"/>
          <w:szCs w:val="28"/>
        </w:rPr>
        <w:t xml:space="preserve"> </w:t>
      </w:r>
      <w:r w:rsidRPr="00286309">
        <w:rPr>
          <w:b w:val="0"/>
          <w:szCs w:val="28"/>
        </w:rPr>
        <w:t>___________________</w:t>
      </w:r>
      <w:r>
        <w:rPr>
          <w:b w:val="0"/>
          <w:szCs w:val="28"/>
        </w:rPr>
        <w:t xml:space="preserve"> року народження,</w:t>
      </w:r>
      <w:r w:rsidRPr="00984C60">
        <w:rPr>
          <w:b w:val="0"/>
          <w:szCs w:val="28"/>
        </w:rPr>
        <w:t xml:space="preserve"> дозвіл на вчинення н</w:t>
      </w:r>
      <w:r>
        <w:rPr>
          <w:b w:val="0"/>
          <w:szCs w:val="28"/>
        </w:rPr>
        <w:t>ею</w:t>
      </w:r>
      <w:r w:rsidRPr="00984C60">
        <w:rPr>
          <w:b w:val="0"/>
          <w:szCs w:val="28"/>
        </w:rPr>
        <w:t xml:space="preserve"> правочину – договору </w:t>
      </w:r>
      <w:r>
        <w:rPr>
          <w:b w:val="0"/>
          <w:szCs w:val="28"/>
        </w:rPr>
        <w:t xml:space="preserve">дарування її синові – </w:t>
      </w:r>
      <w:r w:rsidRPr="00286309">
        <w:rPr>
          <w:b w:val="0"/>
          <w:szCs w:val="28"/>
        </w:rPr>
        <w:t>______________________</w:t>
      </w:r>
      <w:r>
        <w:rPr>
          <w:b w:val="0"/>
          <w:szCs w:val="28"/>
        </w:rPr>
        <w:t xml:space="preserve"> року народження,</w:t>
      </w:r>
      <w:r w:rsidRPr="00984C60">
        <w:rPr>
          <w:b w:val="0"/>
          <w:szCs w:val="28"/>
        </w:rPr>
        <w:t xml:space="preserve"> належн</w:t>
      </w:r>
      <w:r>
        <w:rPr>
          <w:b w:val="0"/>
          <w:szCs w:val="28"/>
        </w:rPr>
        <w:t>их</w:t>
      </w:r>
      <w:r w:rsidRPr="00984C6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їй </w:t>
      </w:r>
      <w:r w:rsidRPr="00984C60">
        <w:rPr>
          <w:b w:val="0"/>
          <w:szCs w:val="28"/>
        </w:rPr>
        <w:t>на праві приватної власності житлового будинку</w:t>
      </w:r>
      <w:r>
        <w:rPr>
          <w:b w:val="0"/>
          <w:szCs w:val="28"/>
        </w:rPr>
        <w:t xml:space="preserve"> та земельної ділянки</w:t>
      </w:r>
      <w:r w:rsidRPr="00984C60">
        <w:rPr>
          <w:b w:val="0"/>
          <w:szCs w:val="28"/>
        </w:rPr>
        <w:t>, як</w:t>
      </w:r>
      <w:r>
        <w:rPr>
          <w:b w:val="0"/>
          <w:szCs w:val="28"/>
        </w:rPr>
        <w:t>і</w:t>
      </w:r>
      <w:r w:rsidRPr="00984C60">
        <w:rPr>
          <w:b w:val="0"/>
          <w:szCs w:val="28"/>
        </w:rPr>
        <w:t xml:space="preserve"> знаход</w:t>
      </w:r>
      <w:r>
        <w:rPr>
          <w:b w:val="0"/>
          <w:szCs w:val="28"/>
        </w:rPr>
        <w:t>я</w:t>
      </w:r>
      <w:r w:rsidRPr="00984C60">
        <w:rPr>
          <w:b w:val="0"/>
          <w:szCs w:val="28"/>
        </w:rPr>
        <w:t xml:space="preserve">ться за адресою: село </w:t>
      </w:r>
      <w:r w:rsidRPr="00286309">
        <w:rPr>
          <w:b w:val="0"/>
          <w:szCs w:val="28"/>
        </w:rPr>
        <w:t>______________________</w:t>
      </w:r>
      <w:r w:rsidRPr="00984C60">
        <w:rPr>
          <w:b w:val="0"/>
          <w:szCs w:val="28"/>
        </w:rPr>
        <w:t xml:space="preserve"> Берегівського району, право користування яким</w:t>
      </w:r>
      <w:r>
        <w:rPr>
          <w:b w:val="0"/>
          <w:szCs w:val="28"/>
        </w:rPr>
        <w:t>и</w:t>
      </w:r>
      <w:r w:rsidRPr="00984C60">
        <w:rPr>
          <w:b w:val="0"/>
          <w:szCs w:val="28"/>
        </w:rPr>
        <w:t xml:space="preserve"> має малолітній </w:t>
      </w:r>
      <w:r w:rsidRPr="00286309">
        <w:rPr>
          <w:b w:val="0"/>
          <w:szCs w:val="28"/>
        </w:rPr>
        <w:t>______________________</w:t>
      </w:r>
      <w:r w:rsidRPr="00984C60">
        <w:rPr>
          <w:b w:val="0"/>
          <w:szCs w:val="28"/>
        </w:rPr>
        <w:t xml:space="preserve"> року народження</w:t>
      </w:r>
      <w:r w:rsidRPr="00984C60">
        <w:rPr>
          <w:b w:val="0"/>
        </w:rPr>
        <w:t>.</w:t>
      </w:r>
    </w:p>
    <w:p w:rsidR="00DA2742" w:rsidRDefault="00DA2742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DA2742" w:rsidRDefault="00DA2742" w:rsidP="003E7298">
      <w:pPr>
        <w:jc w:val="both"/>
        <w:rPr>
          <w:sz w:val="28"/>
          <w:szCs w:val="28"/>
          <w:lang w:val="uk-UA"/>
        </w:rPr>
      </w:pPr>
    </w:p>
    <w:p w:rsidR="00DA2742" w:rsidRDefault="00DA2742" w:rsidP="003E7298">
      <w:pPr>
        <w:jc w:val="both"/>
        <w:rPr>
          <w:sz w:val="28"/>
          <w:szCs w:val="28"/>
          <w:lang w:val="uk-UA"/>
        </w:rPr>
      </w:pPr>
    </w:p>
    <w:p w:rsidR="00DA2742" w:rsidRDefault="00DA2742" w:rsidP="003E7298">
      <w:pPr>
        <w:jc w:val="both"/>
        <w:rPr>
          <w:sz w:val="28"/>
          <w:szCs w:val="28"/>
          <w:lang w:val="uk-UA"/>
        </w:rPr>
      </w:pPr>
    </w:p>
    <w:p w:rsidR="00DA2742" w:rsidRDefault="00DA2742" w:rsidP="007F352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и, перший заступник</w:t>
      </w:r>
    </w:p>
    <w:p w:rsidR="00DA2742" w:rsidRDefault="00DA2742" w:rsidP="007F3526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голови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Віталій МАТІЙ</w:t>
      </w:r>
    </w:p>
    <w:p w:rsidR="00DA2742" w:rsidRDefault="00DA2742" w:rsidP="003E7298">
      <w:pPr>
        <w:jc w:val="both"/>
        <w:rPr>
          <w:lang w:val="uk-UA"/>
        </w:rPr>
      </w:pPr>
      <w:bookmarkStart w:id="0" w:name="_GoBack"/>
      <w:bookmarkEnd w:id="0"/>
    </w:p>
    <w:p w:rsidR="00DA2742" w:rsidRDefault="00DA2742" w:rsidP="003E7298"/>
    <w:p w:rsidR="00DA2742" w:rsidRDefault="00DA2742" w:rsidP="00342F2A">
      <w:pPr>
        <w:jc w:val="both"/>
        <w:rPr>
          <w:lang w:val="uk-UA"/>
        </w:rPr>
      </w:pPr>
    </w:p>
    <w:p w:rsidR="00DA2742" w:rsidRDefault="00DA2742"/>
    <w:sectPr w:rsidR="00DA2742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36E"/>
    <w:rsid w:val="000366EC"/>
    <w:rsid w:val="00037F47"/>
    <w:rsid w:val="000633FE"/>
    <w:rsid w:val="001555B6"/>
    <w:rsid w:val="001559B8"/>
    <w:rsid w:val="001D6262"/>
    <w:rsid w:val="00213CA4"/>
    <w:rsid w:val="00225CA1"/>
    <w:rsid w:val="002622E8"/>
    <w:rsid w:val="00281DB2"/>
    <w:rsid w:val="00286309"/>
    <w:rsid w:val="00290CDB"/>
    <w:rsid w:val="002A2111"/>
    <w:rsid w:val="002B02BB"/>
    <w:rsid w:val="00342F2A"/>
    <w:rsid w:val="0035726D"/>
    <w:rsid w:val="003A3762"/>
    <w:rsid w:val="003C0C08"/>
    <w:rsid w:val="003E7298"/>
    <w:rsid w:val="00451A27"/>
    <w:rsid w:val="00474179"/>
    <w:rsid w:val="004B5B09"/>
    <w:rsid w:val="0052104D"/>
    <w:rsid w:val="00527A9F"/>
    <w:rsid w:val="00565118"/>
    <w:rsid w:val="00575A82"/>
    <w:rsid w:val="00575BFF"/>
    <w:rsid w:val="005F43D8"/>
    <w:rsid w:val="00637DEF"/>
    <w:rsid w:val="00645BF3"/>
    <w:rsid w:val="006922EB"/>
    <w:rsid w:val="006D5238"/>
    <w:rsid w:val="006E38D8"/>
    <w:rsid w:val="00724DC1"/>
    <w:rsid w:val="007340D2"/>
    <w:rsid w:val="00764DEB"/>
    <w:rsid w:val="007775B6"/>
    <w:rsid w:val="007F3526"/>
    <w:rsid w:val="00874814"/>
    <w:rsid w:val="009508BD"/>
    <w:rsid w:val="00984C60"/>
    <w:rsid w:val="00A96450"/>
    <w:rsid w:val="00AA790B"/>
    <w:rsid w:val="00B42FC0"/>
    <w:rsid w:val="00BE7488"/>
    <w:rsid w:val="00C34287"/>
    <w:rsid w:val="00C43036"/>
    <w:rsid w:val="00C474EF"/>
    <w:rsid w:val="00C65AE1"/>
    <w:rsid w:val="00C91271"/>
    <w:rsid w:val="00C9492B"/>
    <w:rsid w:val="00CB1EA4"/>
    <w:rsid w:val="00D15E0C"/>
    <w:rsid w:val="00D81ABA"/>
    <w:rsid w:val="00DA2742"/>
    <w:rsid w:val="00DB10A6"/>
    <w:rsid w:val="00DB7947"/>
    <w:rsid w:val="00DD4563"/>
    <w:rsid w:val="00E227D5"/>
    <w:rsid w:val="00EE4D94"/>
    <w:rsid w:val="00EF7826"/>
    <w:rsid w:val="00F13FF9"/>
    <w:rsid w:val="00F5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1</Pages>
  <Words>242</Words>
  <Characters>1385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59</cp:revision>
  <cp:lastPrinted>2020-01-24T13:38:00Z</cp:lastPrinted>
  <dcterms:created xsi:type="dcterms:W3CDTF">2019-10-24T07:23:00Z</dcterms:created>
  <dcterms:modified xsi:type="dcterms:W3CDTF">2020-03-12T09:24:00Z</dcterms:modified>
</cp:coreProperties>
</file>