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2F6" w:rsidRDefault="00B672F6" w:rsidP="00F5241C">
      <w:pPr>
        <w:jc w:val="center"/>
        <w:textAlignment w:val="baseline"/>
        <w:rPr>
          <w:noProof/>
          <w:szCs w:val="28"/>
          <w:lang w:val="uk-UA"/>
        </w:rPr>
      </w:pPr>
      <w:r>
        <w:rPr>
          <w:noProof/>
          <w:szCs w:val="28"/>
          <w:lang w:val="uk-UA"/>
        </w:rPr>
        <w:t xml:space="preserve">    </w:t>
      </w:r>
      <w:r w:rsidRPr="00852B65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5.25pt;height:48pt;visibility:visible">
            <v:imagedata r:id="rId4" o:title=""/>
          </v:shape>
        </w:pict>
      </w:r>
    </w:p>
    <w:p w:rsidR="00B672F6" w:rsidRPr="00F5241C" w:rsidRDefault="00B672F6" w:rsidP="00F5241C">
      <w:pPr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uk-UA"/>
        </w:rPr>
      </w:pPr>
      <w:r w:rsidRPr="00F5241C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uk-UA"/>
        </w:rPr>
        <w:t>БЕРЕГІВСЬКА РАЙОННА ДЕРЖАВНА АДМІНІСТРАЦІЯ</w:t>
      </w:r>
    </w:p>
    <w:p w:rsidR="00B672F6" w:rsidRPr="00F5241C" w:rsidRDefault="00B672F6" w:rsidP="00F5241C">
      <w:pPr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uk-UA"/>
        </w:rPr>
      </w:pPr>
      <w:r w:rsidRPr="00F5241C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uk-UA"/>
        </w:rPr>
        <w:t>ЗАКАРПАТСЬКОЇ ОБЛАСТІ</w:t>
      </w:r>
    </w:p>
    <w:p w:rsidR="00B672F6" w:rsidRDefault="00B672F6" w:rsidP="00F5241C">
      <w:pPr>
        <w:spacing w:after="0" w:line="240" w:lineRule="auto"/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B672F6" w:rsidRDefault="00B672F6" w:rsidP="00F5241C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B672F6" w:rsidRPr="0013787E" w:rsidRDefault="00B672F6" w:rsidP="00F524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3787E">
        <w:rPr>
          <w:rFonts w:ascii="Times New Roman" w:hAnsi="Times New Roman"/>
          <w:b/>
          <w:sz w:val="28"/>
          <w:szCs w:val="28"/>
        </w:rPr>
        <w:t>03.03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.2020  </w:t>
      </w:r>
      <w:r w:rsidRPr="00F5241C">
        <w:rPr>
          <w:rFonts w:ascii="Times New Roman" w:hAnsi="Times New Roman"/>
          <w:b/>
          <w:sz w:val="28"/>
          <w:szCs w:val="28"/>
        </w:rPr>
        <w:tab/>
        <w:t xml:space="preserve">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F5241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        </w:t>
      </w:r>
      <w:r w:rsidRPr="00F5241C">
        <w:rPr>
          <w:rFonts w:ascii="Times New Roman" w:hAnsi="Times New Roman"/>
          <w:b/>
          <w:sz w:val="28"/>
          <w:szCs w:val="28"/>
          <w:lang w:val="uk-UA"/>
        </w:rPr>
        <w:t xml:space="preserve">Берегове </w:t>
      </w:r>
      <w:r w:rsidRPr="00F5241C">
        <w:rPr>
          <w:rFonts w:ascii="Times New Roman" w:hAnsi="Times New Roman"/>
          <w:b/>
          <w:sz w:val="28"/>
          <w:szCs w:val="28"/>
          <w:lang w:val="uk-UA"/>
        </w:rPr>
        <w:tab/>
      </w:r>
      <w:r w:rsidRPr="00F5241C">
        <w:rPr>
          <w:rFonts w:ascii="Times New Roman" w:hAnsi="Times New Roman"/>
          <w:b/>
          <w:sz w:val="28"/>
          <w:szCs w:val="28"/>
          <w:lang w:val="uk-UA"/>
        </w:rPr>
        <w:tab/>
      </w:r>
      <w:r w:rsidRPr="00F5241C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   </w:t>
      </w:r>
      <w:r w:rsidRPr="00F5241C">
        <w:rPr>
          <w:rFonts w:ascii="Times New Roman" w:hAnsi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83</w:t>
      </w:r>
    </w:p>
    <w:p w:rsidR="00B672F6" w:rsidRDefault="00B672F6" w:rsidP="00F524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672F6" w:rsidRPr="00F5241C" w:rsidRDefault="00B672F6" w:rsidP="00F524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672F6" w:rsidRDefault="00B672F6" w:rsidP="00F524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Про видачу дубл</w:t>
      </w:r>
      <w:r>
        <w:rPr>
          <w:rFonts w:ascii="Times New Roman" w:hAnsi="Times New Roman"/>
          <w:b/>
          <w:sz w:val="28"/>
          <w:szCs w:val="28"/>
          <w:lang w:val="uk-UA"/>
        </w:rPr>
        <w:t>іката сертифіката на право</w:t>
      </w:r>
    </w:p>
    <w:p w:rsidR="00B672F6" w:rsidRDefault="00B672F6" w:rsidP="00F524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земельну частку (пай)</w:t>
      </w:r>
    </w:p>
    <w:p w:rsidR="00B672F6" w:rsidRDefault="00B672F6" w:rsidP="00F5241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672F6" w:rsidRDefault="00B672F6" w:rsidP="00F5241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статей 6 і 39 Закону України „Про місцеві державні адміністрації”, пункту 5 Указу Президента України від 08.08.1995 року „Про порядок паювання земель, переданих у колективну власність сільськогосподарським підприємства, організаціям”, розглянувши заяву  Губаль Оксани Іванівни, мешканки с.Квасово Берегівського району та подані  відділом у Берегівському районі Головного управління Держгеокадастру у Закарпатській області документи:</w:t>
      </w:r>
    </w:p>
    <w:p w:rsidR="00B672F6" w:rsidRDefault="00B672F6" w:rsidP="00F5241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672F6" w:rsidRDefault="00B672F6" w:rsidP="00F5241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Визнати недійсним втрачений оригінал сертифіката на право на земельну частку (пай)</w:t>
      </w:r>
      <w:r w:rsidRPr="00E9764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ЗК № 0025652, видані Берегівською районною державною адміністрацією на підставі розпорядження голови Берегівської районної державної адміністрації від 21.05.1997 року № 324.</w:t>
      </w:r>
    </w:p>
    <w:p w:rsidR="00B672F6" w:rsidRDefault="00B672F6" w:rsidP="00F5241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2.Видати дублікат  сертифіката на право на земельну частку (пай):</w:t>
      </w:r>
    </w:p>
    <w:p w:rsidR="00B672F6" w:rsidRDefault="00B672F6" w:rsidP="00F5241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РН № 173471  взамін втраченого сертифіката на право на земельну частку (пай) ЗК 0025652.</w:t>
      </w:r>
    </w:p>
    <w:p w:rsidR="00B672F6" w:rsidRDefault="00B672F6" w:rsidP="00F5241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Видачу дубліката</w:t>
      </w:r>
      <w:r w:rsidRPr="00717B6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сертифіката на право на земельну частку (пай) оформити відповідним актом приймання-передачі.</w:t>
      </w:r>
    </w:p>
    <w:p w:rsidR="00B672F6" w:rsidRDefault="00B672F6" w:rsidP="00F5241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3.Відділу у Берегівському районі Головного управління Держгеокадастру у Закарпатській області внести відповідний запис до Книги реєстрації сертифікатів на право на земельну частку (пай), у зв’язку із видачею дубліката сертифіката на право на земельну частку (пай).</w:t>
      </w:r>
    </w:p>
    <w:p w:rsidR="00B672F6" w:rsidRDefault="00B672F6" w:rsidP="00F5241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4.Контроль за виконанням цього розпорядження залишаю за собою.</w:t>
      </w:r>
    </w:p>
    <w:p w:rsidR="00B672F6" w:rsidRDefault="00B672F6" w:rsidP="00F5241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672F6" w:rsidRDefault="00B672F6" w:rsidP="00F5241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672F6" w:rsidRDefault="00B672F6" w:rsidP="00F5241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672F6" w:rsidRDefault="00B672F6" w:rsidP="00F5241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672F6" w:rsidRPr="004C66E6" w:rsidRDefault="00B672F6" w:rsidP="00F524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C66E6">
        <w:rPr>
          <w:rFonts w:ascii="Times New Roman" w:hAnsi="Times New Roman"/>
          <w:b/>
          <w:sz w:val="28"/>
          <w:szCs w:val="28"/>
          <w:lang w:val="uk-UA"/>
        </w:rPr>
        <w:t xml:space="preserve">Голова державної адміністрації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Іштван ПЕТРУШКА                 </w:t>
      </w:r>
    </w:p>
    <w:sectPr w:rsidR="00B672F6" w:rsidRPr="004C66E6" w:rsidSect="00F524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766"/>
    <w:rsid w:val="000429B9"/>
    <w:rsid w:val="00077716"/>
    <w:rsid w:val="000D3786"/>
    <w:rsid w:val="0013787E"/>
    <w:rsid w:val="00161420"/>
    <w:rsid w:val="001646BA"/>
    <w:rsid w:val="001E5792"/>
    <w:rsid w:val="002315C4"/>
    <w:rsid w:val="002C34EC"/>
    <w:rsid w:val="00394DA0"/>
    <w:rsid w:val="003A44F5"/>
    <w:rsid w:val="003B3185"/>
    <w:rsid w:val="004C4953"/>
    <w:rsid w:val="004C66E6"/>
    <w:rsid w:val="00543C7E"/>
    <w:rsid w:val="005646A7"/>
    <w:rsid w:val="005C1DDD"/>
    <w:rsid w:val="005C6B67"/>
    <w:rsid w:val="006344B7"/>
    <w:rsid w:val="00663AB4"/>
    <w:rsid w:val="00680681"/>
    <w:rsid w:val="006A668B"/>
    <w:rsid w:val="006C48A6"/>
    <w:rsid w:val="00717B6A"/>
    <w:rsid w:val="007911A5"/>
    <w:rsid w:val="0080554A"/>
    <w:rsid w:val="00852B65"/>
    <w:rsid w:val="008F4528"/>
    <w:rsid w:val="00972A71"/>
    <w:rsid w:val="00975261"/>
    <w:rsid w:val="00990541"/>
    <w:rsid w:val="00A123C1"/>
    <w:rsid w:val="00A927AF"/>
    <w:rsid w:val="00B22703"/>
    <w:rsid w:val="00B672F6"/>
    <w:rsid w:val="00BE3766"/>
    <w:rsid w:val="00C471A3"/>
    <w:rsid w:val="00C54408"/>
    <w:rsid w:val="00C5750F"/>
    <w:rsid w:val="00C807B7"/>
    <w:rsid w:val="00CB0B86"/>
    <w:rsid w:val="00D433A6"/>
    <w:rsid w:val="00D541F7"/>
    <w:rsid w:val="00DA2A9E"/>
    <w:rsid w:val="00E17B69"/>
    <w:rsid w:val="00E742B5"/>
    <w:rsid w:val="00E97641"/>
    <w:rsid w:val="00F3696A"/>
    <w:rsid w:val="00F5241C"/>
    <w:rsid w:val="00FA0332"/>
    <w:rsid w:val="00FC43F5"/>
    <w:rsid w:val="00FC6091"/>
    <w:rsid w:val="00FD0492"/>
    <w:rsid w:val="00FD5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4F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5C1DD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5C1DDD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1407</TotalTime>
  <Pages>1</Pages>
  <Words>249</Words>
  <Characters>1425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24</cp:revision>
  <cp:lastPrinted>2019-09-09T11:02:00Z</cp:lastPrinted>
  <dcterms:created xsi:type="dcterms:W3CDTF">2017-09-04T13:11:00Z</dcterms:created>
  <dcterms:modified xsi:type="dcterms:W3CDTF">2020-04-08T06:51:00Z</dcterms:modified>
</cp:coreProperties>
</file>