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E0" w:rsidRDefault="003837E0" w:rsidP="002037A5">
      <w:pPr>
        <w:jc w:val="center"/>
        <w:textAlignment w:val="baseline"/>
        <w:rPr>
          <w:noProof/>
          <w:szCs w:val="28"/>
          <w:lang w:val="uk-UA"/>
        </w:rPr>
      </w:pPr>
      <w:r w:rsidRPr="00311BDD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3837E0" w:rsidRDefault="003837E0" w:rsidP="002037A5">
      <w:pPr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3837E0" w:rsidRDefault="003837E0" w:rsidP="002037A5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3837E0" w:rsidRDefault="003837E0" w:rsidP="002037A5">
      <w:pPr>
        <w:keepNext/>
        <w:tabs>
          <w:tab w:val="left" w:pos="2268"/>
        </w:tabs>
        <w:jc w:val="center"/>
        <w:rPr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3837E0" w:rsidRDefault="003837E0" w:rsidP="002037A5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837E0" w:rsidRDefault="003837E0" w:rsidP="002037A5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3837E0" w:rsidRPr="00D815C0" w:rsidRDefault="003837E0" w:rsidP="002037A5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</w:rPr>
      </w:pPr>
      <w:r w:rsidRPr="005166E8">
        <w:rPr>
          <w:rFonts w:ascii="Times New Roman CYR" w:hAnsi="Times New Roman CYR" w:cs="Times New Roman CYR"/>
          <w:b/>
          <w:szCs w:val="28"/>
        </w:rPr>
        <w:t>03.03.</w:t>
      </w:r>
      <w:r w:rsidRPr="00D815C0">
        <w:rPr>
          <w:rFonts w:ascii="Times New Roman CYR" w:hAnsi="Times New Roman CYR" w:cs="Times New Roman CYR"/>
          <w:b/>
          <w:szCs w:val="28"/>
        </w:rPr>
        <w:t xml:space="preserve">2020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          Берегове                    </w:t>
      </w:r>
      <w:r w:rsidRPr="00D815C0">
        <w:rPr>
          <w:rFonts w:ascii="Times New Roman CYR" w:hAnsi="Times New Roman CYR" w:cs="Times New Roman CYR"/>
          <w:b/>
          <w:szCs w:val="28"/>
        </w:rPr>
        <w:t xml:space="preserve">     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 №</w:t>
      </w:r>
      <w:r w:rsidRPr="00D815C0">
        <w:rPr>
          <w:rFonts w:ascii="Times New Roman CYR" w:hAnsi="Times New Roman CYR" w:cs="Times New Roman CYR"/>
          <w:b/>
          <w:szCs w:val="28"/>
        </w:rPr>
        <w:t xml:space="preserve">  84</w:t>
      </w:r>
    </w:p>
    <w:p w:rsidR="003837E0" w:rsidRDefault="003837E0" w:rsidP="002037A5">
      <w:pPr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3837E0" w:rsidRDefault="003837E0" w:rsidP="002037A5">
      <w:pPr>
        <w:jc w:val="both"/>
        <w:rPr>
          <w:rFonts w:ascii="Times New Roman CYR" w:hAnsi="Times New Roman CYR" w:cs="Times New Roman CYR"/>
          <w:szCs w:val="28"/>
          <w:lang w:val="uk-UA"/>
        </w:rPr>
      </w:pPr>
    </w:p>
    <w:p w:rsidR="003837E0" w:rsidRPr="005166E8" w:rsidRDefault="003837E0" w:rsidP="002037A5">
      <w:pPr>
        <w:jc w:val="center"/>
        <w:rPr>
          <w:rFonts w:ascii="Times New Roman CYR" w:hAnsi="Times New Roman CYR" w:cs="Times New Roman CYR"/>
          <w:b/>
          <w:szCs w:val="28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з відзначенням </w:t>
      </w:r>
    </w:p>
    <w:p w:rsidR="003837E0" w:rsidRDefault="003837E0" w:rsidP="002037A5">
      <w:pPr>
        <w:jc w:val="center"/>
        <w:rPr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Міжнародного дня жінок у районі</w:t>
      </w:r>
    </w:p>
    <w:p w:rsidR="003837E0" w:rsidRDefault="003837E0" w:rsidP="002037A5">
      <w:pPr>
        <w:ind w:firstLine="709"/>
        <w:jc w:val="both"/>
        <w:rPr>
          <w:b/>
          <w:szCs w:val="28"/>
          <w:lang w:val="uk-UA"/>
        </w:rPr>
      </w:pPr>
    </w:p>
    <w:p w:rsidR="003837E0" w:rsidRPr="00696612" w:rsidRDefault="003837E0" w:rsidP="002037A5">
      <w:pPr>
        <w:ind w:firstLine="709"/>
        <w:jc w:val="both"/>
        <w:rPr>
          <w:b/>
          <w:szCs w:val="28"/>
          <w:lang w:val="uk-UA"/>
        </w:rPr>
      </w:pPr>
    </w:p>
    <w:p w:rsidR="003837E0" w:rsidRPr="00BC4178" w:rsidRDefault="003837E0" w:rsidP="002037A5">
      <w:pPr>
        <w:jc w:val="both"/>
        <w:rPr>
          <w:szCs w:val="28"/>
          <w:lang w:val="uk-UA"/>
        </w:rPr>
      </w:pPr>
      <w:r>
        <w:rPr>
          <w:lang w:val="uk-UA"/>
        </w:rPr>
        <w:t xml:space="preserve">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>, 22 і 39 Закону України 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адміністрації”</w:t>
      </w:r>
      <w:r w:rsidRPr="00664EEB">
        <w:rPr>
          <w:lang w:val="uk-UA"/>
        </w:rPr>
        <w:t xml:space="preserve">, </w:t>
      </w:r>
      <w:r>
        <w:rPr>
          <w:lang w:val="uk-UA"/>
        </w:rPr>
        <w:t>з метою відзначення Міжнародного дня жінок  у районі</w:t>
      </w:r>
      <w:r w:rsidRPr="00BC4178">
        <w:rPr>
          <w:szCs w:val="28"/>
          <w:lang w:val="uk-UA"/>
        </w:rPr>
        <w:t>:</w:t>
      </w:r>
    </w:p>
    <w:p w:rsidR="003837E0" w:rsidRPr="00B829AE" w:rsidRDefault="003837E0" w:rsidP="002037A5">
      <w:pPr>
        <w:ind w:right="283"/>
        <w:jc w:val="both"/>
        <w:rPr>
          <w:lang w:val="uk-UA"/>
        </w:rPr>
      </w:pPr>
    </w:p>
    <w:p w:rsidR="003837E0" w:rsidRDefault="003837E0" w:rsidP="002037A5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3837E0" w:rsidRPr="000E16E9" w:rsidRDefault="003837E0" w:rsidP="002037A5">
      <w:pPr>
        <w:jc w:val="both"/>
        <w:rPr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культури, молоді та спорту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з відзначенням Міжнародного дня жінок в районі</w:t>
      </w:r>
      <w:r>
        <w:rPr>
          <w:szCs w:val="28"/>
          <w:lang w:val="uk-UA"/>
        </w:rPr>
        <w:t xml:space="preserve">,  </w:t>
      </w:r>
      <w:r>
        <w:rPr>
          <w:lang w:val="uk-UA"/>
        </w:rPr>
        <w:t>у сумі   7000,00  (сім тисяч) 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2020 рік, в рамках Програми розвитку культури і мистецтва в районі на 2016 - 2020 роки.</w:t>
      </w:r>
    </w:p>
    <w:p w:rsidR="003837E0" w:rsidRDefault="003837E0" w:rsidP="002037A5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культури, молоді та спорту райдержадміністрації на фінансування витрат використати кошти, передбачені пунктом 9 культурно-мистецьких заходів у районі та участі в обласних, Всеукраїнських та міжнародних мистецьких акціях на 2020 рік.</w:t>
      </w:r>
    </w:p>
    <w:p w:rsidR="003837E0" w:rsidRDefault="003837E0" w:rsidP="002037A5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3837E0" w:rsidRDefault="003837E0" w:rsidP="002037A5">
      <w:pPr>
        <w:ind w:right="283"/>
        <w:jc w:val="both"/>
        <w:rPr>
          <w:lang w:val="uk-UA"/>
        </w:rPr>
      </w:pPr>
    </w:p>
    <w:p w:rsidR="003837E0" w:rsidRDefault="003837E0" w:rsidP="002037A5">
      <w:pPr>
        <w:ind w:right="283"/>
        <w:jc w:val="both"/>
        <w:rPr>
          <w:lang w:val="uk-UA"/>
        </w:rPr>
      </w:pPr>
    </w:p>
    <w:p w:rsidR="003837E0" w:rsidRDefault="003837E0" w:rsidP="002037A5">
      <w:pPr>
        <w:ind w:right="283"/>
        <w:jc w:val="both"/>
        <w:rPr>
          <w:lang w:val="uk-UA"/>
        </w:rPr>
      </w:pPr>
    </w:p>
    <w:p w:rsidR="003837E0" w:rsidRDefault="003837E0" w:rsidP="002037A5">
      <w:pPr>
        <w:ind w:right="283"/>
        <w:jc w:val="both"/>
        <w:rPr>
          <w:lang w:val="uk-UA"/>
        </w:rPr>
      </w:pPr>
    </w:p>
    <w:p w:rsidR="003837E0" w:rsidRDefault="003837E0" w:rsidP="002037A5">
      <w:pPr>
        <w:ind w:right="283"/>
        <w:jc w:val="both"/>
        <w:rPr>
          <w:b/>
          <w:lang w:val="uk-UA"/>
        </w:rPr>
      </w:pPr>
    </w:p>
    <w:p w:rsidR="003837E0" w:rsidRDefault="003837E0" w:rsidP="002037A5">
      <w:pPr>
        <w:tabs>
          <w:tab w:val="left" w:pos="9780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Іштван ПЕТРУШКА</w:t>
      </w:r>
    </w:p>
    <w:p w:rsidR="003837E0" w:rsidRDefault="003837E0" w:rsidP="002037A5">
      <w:pPr>
        <w:ind w:right="283"/>
        <w:jc w:val="both"/>
        <w:rPr>
          <w:b/>
          <w:lang w:val="uk-UA"/>
        </w:rPr>
      </w:pPr>
    </w:p>
    <w:p w:rsidR="003837E0" w:rsidRDefault="003837E0" w:rsidP="002037A5">
      <w:pPr>
        <w:ind w:right="283"/>
        <w:jc w:val="both"/>
        <w:rPr>
          <w:b/>
          <w:lang w:val="uk-UA"/>
        </w:rPr>
      </w:pPr>
    </w:p>
    <w:p w:rsidR="003837E0" w:rsidRDefault="003837E0" w:rsidP="002037A5">
      <w:pPr>
        <w:ind w:right="283"/>
        <w:jc w:val="both"/>
        <w:rPr>
          <w:b/>
          <w:lang w:val="uk-UA"/>
        </w:rPr>
      </w:pPr>
    </w:p>
    <w:p w:rsidR="003837E0" w:rsidRDefault="003837E0" w:rsidP="002037A5">
      <w:pPr>
        <w:ind w:right="283"/>
        <w:jc w:val="both"/>
        <w:rPr>
          <w:b/>
          <w:lang w:val="uk-UA"/>
        </w:rPr>
      </w:pPr>
    </w:p>
    <w:p w:rsidR="003837E0" w:rsidRDefault="003837E0" w:rsidP="002037A5">
      <w:pPr>
        <w:ind w:right="283"/>
        <w:jc w:val="both"/>
        <w:rPr>
          <w:b/>
          <w:lang w:val="uk-UA"/>
        </w:rPr>
      </w:pPr>
    </w:p>
    <w:p w:rsidR="003837E0" w:rsidRPr="004611B8" w:rsidRDefault="003837E0" w:rsidP="002037A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3837E0" w:rsidRPr="004611B8" w:rsidRDefault="003837E0" w:rsidP="002037A5">
      <w:pPr>
        <w:ind w:left="426"/>
        <w:jc w:val="both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3837E0" w:rsidRPr="00D815C0" w:rsidRDefault="003837E0" w:rsidP="002037A5">
      <w:pPr>
        <w:tabs>
          <w:tab w:val="left" w:pos="9639"/>
        </w:tabs>
        <w:ind w:left="426"/>
        <w:jc w:val="both"/>
        <w:rPr>
          <w:b/>
          <w:szCs w:val="28"/>
          <w:lang w:val="en-US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D815C0">
        <w:rPr>
          <w:szCs w:val="28"/>
        </w:rPr>
        <w:t xml:space="preserve">03.03.2020  </w:t>
      </w:r>
      <w:r>
        <w:rPr>
          <w:szCs w:val="28"/>
          <w:lang w:val="uk-UA"/>
        </w:rPr>
        <w:t>№</w:t>
      </w:r>
      <w:r>
        <w:rPr>
          <w:szCs w:val="28"/>
          <w:lang w:val="en-US"/>
        </w:rPr>
        <w:t xml:space="preserve"> 84</w:t>
      </w:r>
    </w:p>
    <w:p w:rsidR="003837E0" w:rsidRDefault="003837E0" w:rsidP="002037A5">
      <w:pPr>
        <w:ind w:left="426" w:right="567"/>
        <w:jc w:val="both"/>
        <w:rPr>
          <w:b/>
          <w:szCs w:val="28"/>
          <w:lang w:val="uk-UA"/>
        </w:rPr>
      </w:pPr>
    </w:p>
    <w:p w:rsidR="003837E0" w:rsidRDefault="003837E0" w:rsidP="002037A5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3837E0" w:rsidRDefault="003837E0" w:rsidP="002037A5">
      <w:pPr>
        <w:ind w:left="426" w:right="567"/>
        <w:jc w:val="both"/>
        <w:rPr>
          <w:b/>
          <w:szCs w:val="28"/>
          <w:lang w:val="uk-UA"/>
        </w:rPr>
      </w:pPr>
    </w:p>
    <w:p w:rsidR="003837E0" w:rsidRPr="000F5A07" w:rsidRDefault="003837E0" w:rsidP="002037A5">
      <w:pPr>
        <w:ind w:left="426" w:right="567"/>
        <w:jc w:val="both"/>
        <w:rPr>
          <w:b/>
          <w:szCs w:val="28"/>
          <w:lang w:val="uk-UA"/>
        </w:rPr>
      </w:pPr>
    </w:p>
    <w:p w:rsidR="003837E0" w:rsidRPr="00B84894" w:rsidRDefault="003837E0" w:rsidP="002037A5">
      <w:pPr>
        <w:tabs>
          <w:tab w:val="left" w:pos="9214"/>
        </w:tabs>
        <w:ind w:right="-82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3837E0" w:rsidRDefault="003837E0" w:rsidP="002037A5">
      <w:pPr>
        <w:ind w:right="-82"/>
        <w:jc w:val="center"/>
        <w:rPr>
          <w:szCs w:val="28"/>
          <w:lang w:val="uk-UA"/>
        </w:rPr>
      </w:pPr>
      <w:r>
        <w:rPr>
          <w:lang w:val="uk-UA"/>
        </w:rPr>
        <w:t>пов</w:t>
      </w:r>
      <w:r w:rsidRPr="00B75C9F">
        <w:rPr>
          <w:lang w:val="uk-UA"/>
        </w:rPr>
        <w:t>’</w:t>
      </w:r>
      <w:r>
        <w:rPr>
          <w:lang w:val="uk-UA"/>
        </w:rPr>
        <w:t>язаний з відзначенням Міжнародного дня жінок в районі</w:t>
      </w:r>
    </w:p>
    <w:p w:rsidR="003837E0" w:rsidRPr="00BC4178" w:rsidRDefault="003837E0" w:rsidP="002037A5">
      <w:pPr>
        <w:jc w:val="both"/>
        <w:rPr>
          <w:szCs w:val="28"/>
          <w:lang w:val="uk-UA"/>
        </w:rPr>
      </w:pPr>
    </w:p>
    <w:p w:rsidR="003837E0" w:rsidRPr="0000182B" w:rsidRDefault="003837E0" w:rsidP="002037A5">
      <w:pPr>
        <w:jc w:val="both"/>
        <w:rPr>
          <w:szCs w:val="28"/>
          <w:lang w:val="uk-UA"/>
        </w:rPr>
      </w:pPr>
    </w:p>
    <w:p w:rsidR="003837E0" w:rsidRDefault="003837E0" w:rsidP="002037A5">
      <w:pPr>
        <w:tabs>
          <w:tab w:val="left" w:pos="9214"/>
        </w:tabs>
        <w:ind w:right="283"/>
        <w:jc w:val="both"/>
        <w:rPr>
          <w:lang w:val="uk-UA"/>
        </w:rPr>
      </w:pPr>
    </w:p>
    <w:p w:rsidR="003837E0" w:rsidRDefault="003837E0" w:rsidP="002037A5">
      <w:pPr>
        <w:ind w:left="426" w:right="283"/>
        <w:jc w:val="both"/>
        <w:rPr>
          <w:lang w:val="uk-UA"/>
        </w:rPr>
      </w:pPr>
    </w:p>
    <w:p w:rsidR="003837E0" w:rsidRDefault="003837E0" w:rsidP="002037A5">
      <w:pPr>
        <w:numPr>
          <w:ilvl w:val="0"/>
          <w:numId w:val="1"/>
        </w:numPr>
        <w:tabs>
          <w:tab w:val="left" w:pos="360"/>
        </w:tabs>
        <w:ind w:left="426" w:right="-1" w:hanging="426"/>
        <w:jc w:val="both"/>
        <w:rPr>
          <w:lang w:val="uk-UA"/>
        </w:rPr>
      </w:pPr>
      <w:r>
        <w:rPr>
          <w:lang w:val="uk-UA"/>
        </w:rPr>
        <w:t>Квіткова продукція                                                               4000,00  (гривень)</w:t>
      </w:r>
    </w:p>
    <w:p w:rsidR="003837E0" w:rsidRDefault="003837E0" w:rsidP="002037A5">
      <w:pPr>
        <w:numPr>
          <w:ilvl w:val="0"/>
          <w:numId w:val="1"/>
        </w:numPr>
        <w:tabs>
          <w:tab w:val="left" w:pos="360"/>
        </w:tabs>
        <w:ind w:left="426" w:right="-1" w:hanging="426"/>
        <w:jc w:val="both"/>
        <w:rPr>
          <w:lang w:val="uk-UA"/>
        </w:rPr>
      </w:pPr>
      <w:r>
        <w:rPr>
          <w:lang w:val="uk-UA"/>
        </w:rPr>
        <w:t xml:space="preserve">Концтовари                                                                            3000,00 (гривень)                                               </w:t>
      </w:r>
    </w:p>
    <w:p w:rsidR="003837E0" w:rsidRDefault="003837E0" w:rsidP="002037A5">
      <w:pPr>
        <w:tabs>
          <w:tab w:val="left" w:pos="360"/>
        </w:tabs>
        <w:ind w:left="426" w:right="-1"/>
        <w:jc w:val="both"/>
        <w:rPr>
          <w:lang w:val="uk-UA"/>
        </w:rPr>
      </w:pPr>
    </w:p>
    <w:p w:rsidR="003837E0" w:rsidRDefault="003837E0" w:rsidP="002037A5">
      <w:pPr>
        <w:tabs>
          <w:tab w:val="left" w:pos="9780"/>
        </w:tabs>
        <w:ind w:left="426" w:right="-1"/>
        <w:jc w:val="both"/>
        <w:rPr>
          <w:lang w:val="uk-UA"/>
        </w:rPr>
      </w:pPr>
    </w:p>
    <w:p w:rsidR="003837E0" w:rsidRPr="00421182" w:rsidRDefault="003837E0" w:rsidP="002037A5">
      <w:pPr>
        <w:pStyle w:val="ListParagraph"/>
        <w:ind w:left="502"/>
        <w:jc w:val="both"/>
        <w:rPr>
          <w:lang w:val="uk-UA"/>
        </w:rPr>
      </w:pPr>
    </w:p>
    <w:p w:rsidR="003837E0" w:rsidRDefault="003837E0" w:rsidP="002037A5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7000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 (гривень)</w:t>
      </w:r>
    </w:p>
    <w:p w:rsidR="003837E0" w:rsidRPr="004611B8" w:rsidRDefault="003837E0" w:rsidP="002037A5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           (сім тисяч грн. 00 коп.)</w:t>
      </w:r>
    </w:p>
    <w:p w:rsidR="003837E0" w:rsidRDefault="003837E0" w:rsidP="002037A5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3837E0" w:rsidRDefault="003837E0" w:rsidP="002037A5">
      <w:pPr>
        <w:tabs>
          <w:tab w:val="left" w:pos="9214"/>
        </w:tabs>
        <w:ind w:right="283"/>
        <w:jc w:val="both"/>
        <w:rPr>
          <w:lang w:val="uk-UA"/>
        </w:rPr>
      </w:pPr>
    </w:p>
    <w:p w:rsidR="003837E0" w:rsidRDefault="003837E0" w:rsidP="002037A5">
      <w:pPr>
        <w:tabs>
          <w:tab w:val="left" w:pos="9214"/>
        </w:tabs>
        <w:ind w:right="283"/>
        <w:jc w:val="both"/>
        <w:rPr>
          <w:lang w:val="uk-UA"/>
        </w:rPr>
      </w:pPr>
    </w:p>
    <w:p w:rsidR="003837E0" w:rsidRDefault="003837E0" w:rsidP="002037A5">
      <w:pPr>
        <w:tabs>
          <w:tab w:val="left" w:pos="9214"/>
        </w:tabs>
        <w:ind w:right="283"/>
        <w:jc w:val="both"/>
        <w:rPr>
          <w:lang w:val="uk-UA"/>
        </w:rPr>
      </w:pPr>
    </w:p>
    <w:p w:rsidR="003837E0" w:rsidRDefault="003837E0" w:rsidP="002037A5">
      <w:pPr>
        <w:tabs>
          <w:tab w:val="left" w:pos="9214"/>
        </w:tabs>
        <w:ind w:right="283"/>
        <w:jc w:val="both"/>
        <w:rPr>
          <w:lang w:val="uk-UA"/>
        </w:rPr>
      </w:pPr>
    </w:p>
    <w:p w:rsidR="003837E0" w:rsidRDefault="003837E0" w:rsidP="002037A5">
      <w:pPr>
        <w:tabs>
          <w:tab w:val="left" w:pos="9214"/>
        </w:tabs>
        <w:ind w:right="283"/>
        <w:jc w:val="both"/>
        <w:rPr>
          <w:lang w:val="uk-UA"/>
        </w:rPr>
      </w:pPr>
    </w:p>
    <w:p w:rsidR="003837E0" w:rsidRDefault="003837E0" w:rsidP="002037A5">
      <w:pPr>
        <w:jc w:val="both"/>
        <w:rPr>
          <w:b/>
          <w:lang w:val="uk-UA"/>
        </w:rPr>
      </w:pPr>
      <w:r>
        <w:rPr>
          <w:b/>
          <w:lang w:val="uk-UA"/>
        </w:rPr>
        <w:t>Начальник  відділу культури,</w:t>
      </w:r>
    </w:p>
    <w:p w:rsidR="003837E0" w:rsidRDefault="003837E0" w:rsidP="002037A5">
      <w:pPr>
        <w:jc w:val="both"/>
      </w:pPr>
      <w:r>
        <w:rPr>
          <w:b/>
          <w:lang w:val="uk-UA"/>
        </w:rPr>
        <w:t>молоді та спорту райдержадміністрації                                        Ласло ГАЛАС</w:t>
      </w:r>
    </w:p>
    <w:p w:rsidR="003837E0" w:rsidRDefault="003837E0" w:rsidP="002037A5">
      <w:pPr>
        <w:jc w:val="both"/>
      </w:pPr>
    </w:p>
    <w:sectPr w:rsidR="003837E0" w:rsidSect="002037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C90"/>
    <w:rsid w:val="0000182B"/>
    <w:rsid w:val="00041BD0"/>
    <w:rsid w:val="000B489B"/>
    <w:rsid w:val="000C21BD"/>
    <w:rsid w:val="000E16E9"/>
    <w:rsid w:val="000F5A07"/>
    <w:rsid w:val="001070BD"/>
    <w:rsid w:val="002037A5"/>
    <w:rsid w:val="00222D24"/>
    <w:rsid w:val="00227426"/>
    <w:rsid w:val="0027001A"/>
    <w:rsid w:val="00311BDD"/>
    <w:rsid w:val="00315B7B"/>
    <w:rsid w:val="00333F42"/>
    <w:rsid w:val="003837E0"/>
    <w:rsid w:val="00385289"/>
    <w:rsid w:val="003A295B"/>
    <w:rsid w:val="00421182"/>
    <w:rsid w:val="00424998"/>
    <w:rsid w:val="00443434"/>
    <w:rsid w:val="00453267"/>
    <w:rsid w:val="004611B8"/>
    <w:rsid w:val="004954EE"/>
    <w:rsid w:val="00495F68"/>
    <w:rsid w:val="004B3014"/>
    <w:rsid w:val="004F7999"/>
    <w:rsid w:val="005166E8"/>
    <w:rsid w:val="005318FB"/>
    <w:rsid w:val="005B527E"/>
    <w:rsid w:val="005C2BE5"/>
    <w:rsid w:val="005E0591"/>
    <w:rsid w:val="005E72CA"/>
    <w:rsid w:val="0060694B"/>
    <w:rsid w:val="00641CF7"/>
    <w:rsid w:val="00664EEB"/>
    <w:rsid w:val="00696612"/>
    <w:rsid w:val="006A1CF0"/>
    <w:rsid w:val="006E0573"/>
    <w:rsid w:val="00700F5B"/>
    <w:rsid w:val="0071072F"/>
    <w:rsid w:val="00734F70"/>
    <w:rsid w:val="0075191E"/>
    <w:rsid w:val="00767997"/>
    <w:rsid w:val="00773EA1"/>
    <w:rsid w:val="007B18FB"/>
    <w:rsid w:val="007C0DB0"/>
    <w:rsid w:val="007D32AC"/>
    <w:rsid w:val="00897C0D"/>
    <w:rsid w:val="008A2811"/>
    <w:rsid w:val="008A30D9"/>
    <w:rsid w:val="008C00EA"/>
    <w:rsid w:val="008C36B6"/>
    <w:rsid w:val="008E68B2"/>
    <w:rsid w:val="0090660B"/>
    <w:rsid w:val="00907C90"/>
    <w:rsid w:val="0095342A"/>
    <w:rsid w:val="00971A12"/>
    <w:rsid w:val="00974220"/>
    <w:rsid w:val="00981BB1"/>
    <w:rsid w:val="009B2503"/>
    <w:rsid w:val="00A22478"/>
    <w:rsid w:val="00A61C8D"/>
    <w:rsid w:val="00A637A8"/>
    <w:rsid w:val="00A63ED4"/>
    <w:rsid w:val="00A9397F"/>
    <w:rsid w:val="00AC4182"/>
    <w:rsid w:val="00AC7FEB"/>
    <w:rsid w:val="00B338D9"/>
    <w:rsid w:val="00B411C2"/>
    <w:rsid w:val="00B62599"/>
    <w:rsid w:val="00B75C9F"/>
    <w:rsid w:val="00B829AE"/>
    <w:rsid w:val="00B84894"/>
    <w:rsid w:val="00BC4178"/>
    <w:rsid w:val="00BD2170"/>
    <w:rsid w:val="00BD4472"/>
    <w:rsid w:val="00C9730D"/>
    <w:rsid w:val="00CD0851"/>
    <w:rsid w:val="00CD1519"/>
    <w:rsid w:val="00D24CDD"/>
    <w:rsid w:val="00D26C2A"/>
    <w:rsid w:val="00D617BD"/>
    <w:rsid w:val="00D815C0"/>
    <w:rsid w:val="00E0022F"/>
    <w:rsid w:val="00E54C64"/>
    <w:rsid w:val="00EC3421"/>
    <w:rsid w:val="00EE51AA"/>
    <w:rsid w:val="00F167BA"/>
    <w:rsid w:val="00F17516"/>
    <w:rsid w:val="00F17C8B"/>
    <w:rsid w:val="00F2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90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072F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072F"/>
    <w:rPr>
      <w:rFonts w:ascii="Arial CYR" w:hAnsi="Arial CYR" w:cs="Arial CYR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07C9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907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C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6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377</Words>
  <Characters>2152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9</cp:revision>
  <cp:lastPrinted>2020-02-25T11:50:00Z</cp:lastPrinted>
  <dcterms:created xsi:type="dcterms:W3CDTF">2020-02-25T11:50:00Z</dcterms:created>
  <dcterms:modified xsi:type="dcterms:W3CDTF">2020-04-08T06:54:00Z</dcterms:modified>
</cp:coreProperties>
</file>