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4A" w:rsidRDefault="002B7A4A" w:rsidP="003D340E">
      <w:pPr>
        <w:jc w:val="center"/>
        <w:textAlignment w:val="baseline"/>
        <w:rPr>
          <w:noProof/>
          <w:szCs w:val="28"/>
          <w:lang w:val="uk-UA"/>
        </w:rPr>
      </w:pPr>
      <w:r w:rsidRPr="002E2CC8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2B7A4A" w:rsidRDefault="002B7A4A" w:rsidP="003D340E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2B7A4A" w:rsidRDefault="002B7A4A" w:rsidP="003D340E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2B7A4A" w:rsidRDefault="002B7A4A" w:rsidP="003D340E">
      <w:pPr>
        <w:keepNext/>
        <w:tabs>
          <w:tab w:val="left" w:pos="2268"/>
        </w:tabs>
        <w:jc w:val="center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B7A4A" w:rsidRDefault="002B7A4A" w:rsidP="003D340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B7A4A" w:rsidRDefault="002B7A4A" w:rsidP="003D340E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B7A4A" w:rsidRPr="00EC50A6" w:rsidRDefault="002B7A4A" w:rsidP="003D340E">
      <w:pPr>
        <w:tabs>
          <w:tab w:val="left" w:pos="4962"/>
        </w:tabs>
        <w:jc w:val="center"/>
        <w:rPr>
          <w:rFonts w:ascii="Calibri" w:hAnsi="Calibri" w:cs="Antiqua"/>
          <w:b/>
          <w:sz w:val="26"/>
          <w:szCs w:val="26"/>
        </w:rPr>
      </w:pPr>
      <w:r w:rsidRPr="00EC50A6">
        <w:rPr>
          <w:rFonts w:ascii="Times New Roman CYR" w:hAnsi="Times New Roman CYR" w:cs="Times New Roman CYR"/>
          <w:b/>
          <w:szCs w:val="28"/>
        </w:rPr>
        <w:t>03.03.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2020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Берегове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№</w:t>
      </w:r>
      <w:r w:rsidRPr="00EC50A6">
        <w:rPr>
          <w:rFonts w:ascii="Times New Roman CYR" w:hAnsi="Times New Roman CYR" w:cs="Times New Roman CYR"/>
          <w:b/>
          <w:szCs w:val="28"/>
        </w:rPr>
        <w:t xml:space="preserve">   87</w:t>
      </w:r>
    </w:p>
    <w:p w:rsidR="002B7A4A" w:rsidRPr="003D340E" w:rsidRDefault="002B7A4A" w:rsidP="003D340E">
      <w:pPr>
        <w:tabs>
          <w:tab w:val="left" w:pos="4962"/>
        </w:tabs>
        <w:jc w:val="center"/>
        <w:rPr>
          <w:rFonts w:ascii="Calibri" w:hAnsi="Calibri" w:cs="Antiqua"/>
          <w:b/>
          <w:sz w:val="26"/>
          <w:szCs w:val="26"/>
          <w:lang w:val="uk-UA"/>
        </w:rPr>
      </w:pPr>
    </w:p>
    <w:p w:rsidR="002B7A4A" w:rsidRDefault="002B7A4A" w:rsidP="00907C90">
      <w:pPr>
        <w:rPr>
          <w:rFonts w:ascii="Times New Roman CYR" w:hAnsi="Times New Roman CYR" w:cs="Times New Roman CYR"/>
          <w:szCs w:val="28"/>
          <w:lang w:val="uk-UA"/>
        </w:rPr>
      </w:pPr>
    </w:p>
    <w:p w:rsidR="002B7A4A" w:rsidRDefault="002B7A4A" w:rsidP="00377F9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відзначенні</w:t>
      </w:r>
      <w:r>
        <w:rPr>
          <w:szCs w:val="28"/>
          <w:lang w:val="uk-UA"/>
        </w:rPr>
        <w:t xml:space="preserve"> </w:t>
      </w:r>
      <w:r w:rsidRPr="00C325D2">
        <w:rPr>
          <w:b/>
          <w:szCs w:val="28"/>
          <w:lang w:val="uk-UA"/>
        </w:rPr>
        <w:t xml:space="preserve">річниці проголошення Карпатської України в районі. Участь в урочистих </w:t>
      </w:r>
    </w:p>
    <w:p w:rsidR="002B7A4A" w:rsidRDefault="002B7A4A" w:rsidP="00377F96">
      <w:pPr>
        <w:jc w:val="center"/>
        <w:rPr>
          <w:b/>
          <w:szCs w:val="28"/>
          <w:lang w:val="uk-UA"/>
        </w:rPr>
      </w:pPr>
      <w:r w:rsidRPr="00C325D2">
        <w:rPr>
          <w:b/>
          <w:szCs w:val="28"/>
          <w:lang w:val="uk-UA"/>
        </w:rPr>
        <w:t>заходах на Красному полі поблизу міста Хуст</w:t>
      </w:r>
    </w:p>
    <w:p w:rsidR="002B7A4A" w:rsidRDefault="002B7A4A" w:rsidP="00377F96">
      <w:pPr>
        <w:ind w:firstLine="709"/>
        <w:jc w:val="both"/>
        <w:rPr>
          <w:b/>
          <w:szCs w:val="28"/>
          <w:lang w:val="uk-UA"/>
        </w:rPr>
      </w:pPr>
    </w:p>
    <w:p w:rsidR="002B7A4A" w:rsidRPr="00696612" w:rsidRDefault="002B7A4A" w:rsidP="00377F96">
      <w:pPr>
        <w:ind w:firstLine="709"/>
        <w:jc w:val="both"/>
        <w:rPr>
          <w:b/>
          <w:szCs w:val="28"/>
          <w:lang w:val="uk-UA"/>
        </w:rPr>
      </w:pPr>
    </w:p>
    <w:p w:rsidR="002B7A4A" w:rsidRPr="00BC4178" w:rsidRDefault="002B7A4A" w:rsidP="00377F96">
      <w:pPr>
        <w:jc w:val="both"/>
        <w:rPr>
          <w:szCs w:val="28"/>
          <w:lang w:val="uk-UA"/>
        </w:rPr>
      </w:pPr>
      <w:r>
        <w:rPr>
          <w:lang w:val="uk-UA"/>
        </w:rPr>
        <w:t xml:space="preserve">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377F96">
        <w:rPr>
          <w:lang w:val="uk-UA"/>
        </w:rPr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377F96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 xml:space="preserve">участі </w:t>
      </w:r>
      <w:r w:rsidRPr="00BC4178">
        <w:rPr>
          <w:szCs w:val="28"/>
          <w:lang w:val="uk-UA"/>
        </w:rPr>
        <w:t>у відзначенні</w:t>
      </w:r>
      <w:r>
        <w:rPr>
          <w:szCs w:val="28"/>
          <w:lang w:val="uk-UA"/>
        </w:rPr>
        <w:t xml:space="preserve"> </w:t>
      </w:r>
      <w:r w:rsidRPr="0018092B">
        <w:rPr>
          <w:szCs w:val="28"/>
          <w:lang w:val="uk-UA"/>
        </w:rPr>
        <w:t>річниці проголошення Карпатської України в районі. Участь в урочистих заходах на Красному полі поблизу міста Хуст</w:t>
      </w:r>
      <w:r>
        <w:rPr>
          <w:szCs w:val="28"/>
          <w:lang w:val="uk-UA"/>
        </w:rPr>
        <w:t>:</w:t>
      </w:r>
    </w:p>
    <w:p w:rsidR="002B7A4A" w:rsidRPr="00B829AE" w:rsidRDefault="002B7A4A" w:rsidP="00377F96">
      <w:pPr>
        <w:ind w:right="283"/>
        <w:jc w:val="both"/>
        <w:rPr>
          <w:lang w:val="uk-UA"/>
        </w:rPr>
      </w:pPr>
    </w:p>
    <w:p w:rsidR="002B7A4A" w:rsidRDefault="002B7A4A" w:rsidP="00377F96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2B7A4A" w:rsidRPr="00814C2C" w:rsidRDefault="002B7A4A" w:rsidP="00377F96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у </w:t>
      </w:r>
      <w:r w:rsidRPr="00BC4178">
        <w:rPr>
          <w:szCs w:val="28"/>
          <w:lang w:val="uk-UA"/>
        </w:rPr>
        <w:t xml:space="preserve">відзначенні </w:t>
      </w:r>
      <w:r w:rsidRPr="0018092B">
        <w:rPr>
          <w:szCs w:val="28"/>
          <w:lang w:val="uk-UA"/>
        </w:rPr>
        <w:t>річниці проголошення Карпатської України в районі. Участь в урочистих заходах на Красному полі поблизу міста Хуст</w:t>
      </w:r>
      <w:r>
        <w:rPr>
          <w:szCs w:val="28"/>
          <w:lang w:val="uk-UA"/>
        </w:rPr>
        <w:t xml:space="preserve">, </w:t>
      </w:r>
      <w:r>
        <w:rPr>
          <w:lang w:val="uk-UA"/>
        </w:rPr>
        <w:t>у сумі 7300,00 (сім тисяч триста) 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в рамках Програми розвитку культури і мистецтва в районі на 2016 - 2020 роки.</w:t>
      </w:r>
    </w:p>
    <w:p w:rsidR="002B7A4A" w:rsidRDefault="002B7A4A" w:rsidP="00377F96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культури, молоді та спорту райдержадміністрації на фінансування витрат використати кошти, передбачені пунктом 12 культурно-мистецьких заходів у районі та участі в обласних, Всеукраїнських та міжнародних мистецьких акціях на 2020 рік.</w:t>
      </w:r>
    </w:p>
    <w:p w:rsidR="002B7A4A" w:rsidRDefault="002B7A4A" w:rsidP="00377F96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2B7A4A" w:rsidRDefault="002B7A4A" w:rsidP="00907C90">
      <w:pPr>
        <w:ind w:right="283"/>
        <w:jc w:val="both"/>
        <w:rPr>
          <w:lang w:val="uk-UA"/>
        </w:rPr>
      </w:pPr>
    </w:p>
    <w:p w:rsidR="002B7A4A" w:rsidRDefault="002B7A4A" w:rsidP="00907C90">
      <w:pPr>
        <w:ind w:right="283"/>
        <w:jc w:val="both"/>
        <w:rPr>
          <w:lang w:val="uk-UA"/>
        </w:rPr>
      </w:pPr>
    </w:p>
    <w:p w:rsidR="002B7A4A" w:rsidRDefault="002B7A4A" w:rsidP="00907C90">
      <w:pPr>
        <w:ind w:right="283"/>
        <w:jc w:val="both"/>
        <w:rPr>
          <w:lang w:val="uk-UA"/>
        </w:rPr>
      </w:pPr>
    </w:p>
    <w:p w:rsidR="002B7A4A" w:rsidRDefault="002B7A4A" w:rsidP="00907C90">
      <w:pPr>
        <w:ind w:right="283"/>
        <w:jc w:val="both"/>
        <w:rPr>
          <w:b/>
          <w:lang w:val="uk-UA"/>
        </w:rPr>
      </w:pPr>
    </w:p>
    <w:p w:rsidR="002B7A4A" w:rsidRDefault="002B7A4A" w:rsidP="00907C90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Іштван ПЕТРУШКА</w:t>
      </w:r>
    </w:p>
    <w:p w:rsidR="002B7A4A" w:rsidRDefault="002B7A4A" w:rsidP="00907C90">
      <w:pPr>
        <w:ind w:right="283"/>
        <w:jc w:val="both"/>
        <w:rPr>
          <w:b/>
          <w:lang w:val="uk-UA"/>
        </w:rPr>
      </w:pPr>
    </w:p>
    <w:p w:rsidR="002B7A4A" w:rsidRDefault="002B7A4A" w:rsidP="00907C90">
      <w:pPr>
        <w:rPr>
          <w:rFonts w:ascii="Times New Roman CYR" w:hAnsi="Times New Roman CYR" w:cs="Times New Roman CYR"/>
          <w:szCs w:val="28"/>
          <w:lang w:val="uk-UA"/>
        </w:rPr>
      </w:pPr>
    </w:p>
    <w:p w:rsidR="002B7A4A" w:rsidRPr="004611B8" w:rsidRDefault="002B7A4A" w:rsidP="00907C9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2B7A4A" w:rsidRPr="004611B8" w:rsidRDefault="002B7A4A" w:rsidP="00907C90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2B7A4A" w:rsidRPr="00EC50A6" w:rsidRDefault="002B7A4A" w:rsidP="00907C90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EC50A6">
        <w:rPr>
          <w:szCs w:val="28"/>
        </w:rPr>
        <w:t>03.03.</w:t>
      </w:r>
      <w:r>
        <w:rPr>
          <w:szCs w:val="28"/>
          <w:lang w:val="en-US"/>
        </w:rPr>
        <w:t xml:space="preserve">2020 </w:t>
      </w:r>
      <w:r>
        <w:rPr>
          <w:szCs w:val="28"/>
          <w:lang w:val="uk-UA"/>
        </w:rPr>
        <w:t>№</w:t>
      </w:r>
      <w:r w:rsidRPr="00EC50A6">
        <w:rPr>
          <w:szCs w:val="28"/>
        </w:rPr>
        <w:t xml:space="preserve">  87</w:t>
      </w:r>
    </w:p>
    <w:p w:rsidR="002B7A4A" w:rsidRDefault="002B7A4A" w:rsidP="00907C90">
      <w:pPr>
        <w:ind w:left="426" w:right="567"/>
        <w:rPr>
          <w:b/>
          <w:szCs w:val="28"/>
          <w:lang w:val="uk-UA"/>
        </w:rPr>
      </w:pPr>
    </w:p>
    <w:p w:rsidR="002B7A4A" w:rsidRDefault="002B7A4A" w:rsidP="00907C90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2B7A4A" w:rsidRPr="000F5A07" w:rsidRDefault="002B7A4A" w:rsidP="00907C90">
      <w:pPr>
        <w:ind w:left="426" w:right="567"/>
        <w:jc w:val="both"/>
        <w:rPr>
          <w:b/>
          <w:szCs w:val="28"/>
          <w:lang w:val="uk-UA"/>
        </w:rPr>
      </w:pPr>
    </w:p>
    <w:p w:rsidR="002B7A4A" w:rsidRPr="00B84894" w:rsidRDefault="002B7A4A" w:rsidP="00907C90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2B7A4A" w:rsidRDefault="002B7A4A" w:rsidP="009633ED">
      <w:pPr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з</w:t>
      </w:r>
      <w:r>
        <w:rPr>
          <w:szCs w:val="28"/>
          <w:lang w:val="uk-UA"/>
        </w:rPr>
        <w:t xml:space="preserve"> відзначенням річниці проголошення Карпатської України в районі. Участь в урочистих заходах на Красному полі поблизу міста Хуст</w:t>
      </w:r>
    </w:p>
    <w:p w:rsidR="002B7A4A" w:rsidRPr="00BC4178" w:rsidRDefault="002B7A4A" w:rsidP="009B250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</w:t>
      </w:r>
    </w:p>
    <w:p w:rsidR="002B7A4A" w:rsidRPr="0000182B" w:rsidRDefault="002B7A4A" w:rsidP="0075191E">
      <w:pPr>
        <w:jc w:val="center"/>
        <w:rPr>
          <w:szCs w:val="28"/>
          <w:lang w:val="uk-UA"/>
        </w:rPr>
      </w:pPr>
    </w:p>
    <w:p w:rsidR="002B7A4A" w:rsidRDefault="002B7A4A" w:rsidP="00907C90">
      <w:pPr>
        <w:tabs>
          <w:tab w:val="left" w:pos="9214"/>
        </w:tabs>
        <w:ind w:right="283"/>
        <w:rPr>
          <w:lang w:val="uk-UA"/>
        </w:rPr>
      </w:pPr>
    </w:p>
    <w:p w:rsidR="002B7A4A" w:rsidRDefault="002B7A4A" w:rsidP="00907C90">
      <w:pPr>
        <w:ind w:left="426" w:right="283"/>
        <w:rPr>
          <w:lang w:val="uk-UA"/>
        </w:rPr>
      </w:pPr>
    </w:p>
    <w:p w:rsidR="002B7A4A" w:rsidRDefault="002B7A4A" w:rsidP="00377F96">
      <w:pPr>
        <w:numPr>
          <w:ilvl w:val="0"/>
          <w:numId w:val="1"/>
        </w:numPr>
        <w:tabs>
          <w:tab w:val="left" w:pos="540"/>
        </w:tabs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 1500,00  (гривень)</w:t>
      </w:r>
    </w:p>
    <w:p w:rsidR="002B7A4A" w:rsidRDefault="002B7A4A" w:rsidP="00377F96">
      <w:pPr>
        <w:numPr>
          <w:ilvl w:val="0"/>
          <w:numId w:val="1"/>
        </w:numPr>
        <w:tabs>
          <w:tab w:val="left" w:pos="540"/>
        </w:tabs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5800,00  (гривень)</w:t>
      </w:r>
    </w:p>
    <w:p w:rsidR="002B7A4A" w:rsidRDefault="002B7A4A" w:rsidP="00907C90">
      <w:pPr>
        <w:tabs>
          <w:tab w:val="left" w:pos="9780"/>
        </w:tabs>
        <w:ind w:left="426" w:right="-1"/>
        <w:rPr>
          <w:lang w:val="uk-UA"/>
        </w:rPr>
      </w:pPr>
    </w:p>
    <w:p w:rsidR="002B7A4A" w:rsidRDefault="002B7A4A" w:rsidP="00907C90">
      <w:pPr>
        <w:tabs>
          <w:tab w:val="left" w:pos="9780"/>
        </w:tabs>
        <w:ind w:left="426" w:right="-1"/>
        <w:rPr>
          <w:lang w:val="uk-UA"/>
        </w:rPr>
      </w:pPr>
    </w:p>
    <w:p w:rsidR="002B7A4A" w:rsidRPr="00421182" w:rsidRDefault="002B7A4A" w:rsidP="00907C90">
      <w:pPr>
        <w:pStyle w:val="ListParagraph"/>
        <w:ind w:left="502"/>
        <w:rPr>
          <w:lang w:val="uk-UA"/>
        </w:rPr>
      </w:pPr>
    </w:p>
    <w:p w:rsidR="002B7A4A" w:rsidRDefault="002B7A4A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2B7A4A" w:rsidRDefault="002B7A4A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2B7A4A" w:rsidRDefault="002B7A4A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2B7A4A" w:rsidRDefault="002B7A4A" w:rsidP="00907C90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7300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2B7A4A" w:rsidRPr="004611B8" w:rsidRDefault="002B7A4A" w:rsidP="00907C90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(сім тисяч триста грн. 00 коп.)</w:t>
      </w:r>
    </w:p>
    <w:p w:rsidR="002B7A4A" w:rsidRDefault="002B7A4A" w:rsidP="00907C90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2B7A4A" w:rsidRDefault="002B7A4A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2B7A4A" w:rsidRDefault="002B7A4A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2B7A4A" w:rsidRDefault="002B7A4A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2B7A4A" w:rsidRDefault="002B7A4A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2B7A4A" w:rsidRDefault="002B7A4A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2B7A4A" w:rsidRDefault="002B7A4A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2B7A4A" w:rsidRDefault="002B7A4A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2B7A4A" w:rsidRDefault="002B7A4A" w:rsidP="00907C90">
      <w:pPr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</w:p>
    <w:p w:rsidR="002B7A4A" w:rsidRDefault="002B7A4A" w:rsidP="00907C90">
      <w:r>
        <w:rPr>
          <w:b/>
          <w:lang w:val="uk-UA"/>
        </w:rPr>
        <w:t>молоді та спорту райдержадміністрації                                        Ласло ГАЛАС</w:t>
      </w:r>
    </w:p>
    <w:p w:rsidR="002B7A4A" w:rsidRDefault="002B7A4A"/>
    <w:sectPr w:rsidR="002B7A4A" w:rsidSect="00377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41BD0"/>
    <w:rsid w:val="000B489B"/>
    <w:rsid w:val="000C21BD"/>
    <w:rsid w:val="000F5A07"/>
    <w:rsid w:val="00136464"/>
    <w:rsid w:val="00142D7F"/>
    <w:rsid w:val="0018092B"/>
    <w:rsid w:val="00222D24"/>
    <w:rsid w:val="00227426"/>
    <w:rsid w:val="0027001A"/>
    <w:rsid w:val="002B7A4A"/>
    <w:rsid w:val="002E2CC8"/>
    <w:rsid w:val="002F1747"/>
    <w:rsid w:val="00315B7B"/>
    <w:rsid w:val="00377F96"/>
    <w:rsid w:val="003A295B"/>
    <w:rsid w:val="003D340E"/>
    <w:rsid w:val="00421182"/>
    <w:rsid w:val="00424998"/>
    <w:rsid w:val="0043217C"/>
    <w:rsid w:val="00443434"/>
    <w:rsid w:val="00453267"/>
    <w:rsid w:val="004611B8"/>
    <w:rsid w:val="004954EE"/>
    <w:rsid w:val="00495F68"/>
    <w:rsid w:val="004B3014"/>
    <w:rsid w:val="004F7999"/>
    <w:rsid w:val="005E0591"/>
    <w:rsid w:val="005E72CA"/>
    <w:rsid w:val="0060694B"/>
    <w:rsid w:val="00664EEB"/>
    <w:rsid w:val="00696612"/>
    <w:rsid w:val="006A1CF0"/>
    <w:rsid w:val="006A52DC"/>
    <w:rsid w:val="006E0573"/>
    <w:rsid w:val="00700F5B"/>
    <w:rsid w:val="00734F70"/>
    <w:rsid w:val="0075191E"/>
    <w:rsid w:val="007B18FB"/>
    <w:rsid w:val="007C0DB0"/>
    <w:rsid w:val="00814C2C"/>
    <w:rsid w:val="00880A87"/>
    <w:rsid w:val="00897C0D"/>
    <w:rsid w:val="008A20FD"/>
    <w:rsid w:val="008A30D9"/>
    <w:rsid w:val="008C00EA"/>
    <w:rsid w:val="008C36B6"/>
    <w:rsid w:val="0090660B"/>
    <w:rsid w:val="00907C90"/>
    <w:rsid w:val="00935CB9"/>
    <w:rsid w:val="009633ED"/>
    <w:rsid w:val="00974220"/>
    <w:rsid w:val="009B2503"/>
    <w:rsid w:val="00A22478"/>
    <w:rsid w:val="00A637A8"/>
    <w:rsid w:val="00A837C7"/>
    <w:rsid w:val="00A9397F"/>
    <w:rsid w:val="00AC4182"/>
    <w:rsid w:val="00AC7FEB"/>
    <w:rsid w:val="00AE411A"/>
    <w:rsid w:val="00AF4667"/>
    <w:rsid w:val="00B30DA0"/>
    <w:rsid w:val="00B338D9"/>
    <w:rsid w:val="00B62599"/>
    <w:rsid w:val="00B75C9F"/>
    <w:rsid w:val="00B829AE"/>
    <w:rsid w:val="00B84894"/>
    <w:rsid w:val="00BC4178"/>
    <w:rsid w:val="00BD2170"/>
    <w:rsid w:val="00BD4472"/>
    <w:rsid w:val="00C242EB"/>
    <w:rsid w:val="00C325D2"/>
    <w:rsid w:val="00C37E28"/>
    <w:rsid w:val="00C9747D"/>
    <w:rsid w:val="00CD1519"/>
    <w:rsid w:val="00D24CDD"/>
    <w:rsid w:val="00D26C2A"/>
    <w:rsid w:val="00E0022F"/>
    <w:rsid w:val="00E055B4"/>
    <w:rsid w:val="00E54C64"/>
    <w:rsid w:val="00E74F77"/>
    <w:rsid w:val="00EB0CE3"/>
    <w:rsid w:val="00EC3421"/>
    <w:rsid w:val="00EC50A6"/>
    <w:rsid w:val="00ED0DDC"/>
    <w:rsid w:val="00EE51AA"/>
    <w:rsid w:val="00F167BA"/>
    <w:rsid w:val="00F17516"/>
    <w:rsid w:val="00F17C8B"/>
    <w:rsid w:val="00F25BD1"/>
    <w:rsid w:val="00F52159"/>
    <w:rsid w:val="00F95FDA"/>
    <w:rsid w:val="00FB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40E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340E"/>
    <w:rPr>
      <w:rFonts w:ascii="Arial CYR" w:hAnsi="Arial CYR" w:cs="Arial CYR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431</Words>
  <Characters>2461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cp:lastPrinted>2020-02-25T12:11:00Z</cp:lastPrinted>
  <dcterms:created xsi:type="dcterms:W3CDTF">2020-02-26T07:34:00Z</dcterms:created>
  <dcterms:modified xsi:type="dcterms:W3CDTF">2020-04-08T06:56:00Z</dcterms:modified>
</cp:coreProperties>
</file>