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C0" w:rsidRDefault="001C72C0" w:rsidP="0076749D">
      <w:pPr>
        <w:spacing w:after="0" w:line="240" w:lineRule="auto"/>
        <w:jc w:val="center"/>
        <w:textAlignment w:val="baseline"/>
        <w:rPr>
          <w:noProof/>
        </w:rPr>
      </w:pPr>
      <w:r w:rsidRPr="003418C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7.25pt;visibility:visible">
            <v:imagedata r:id="rId5" o:title=""/>
          </v:shape>
        </w:pict>
      </w:r>
    </w:p>
    <w:p w:rsidR="001C72C0" w:rsidRPr="00C65AE1" w:rsidRDefault="001C72C0" w:rsidP="00045B3E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C72C0" w:rsidRDefault="001C72C0" w:rsidP="00045B3E">
      <w:pPr>
        <w:pStyle w:val="Heading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136CF">
        <w:rPr>
          <w:rFonts w:ascii="Times New Roman" w:hAnsi="Times New Roman"/>
          <w:caps/>
          <w:sz w:val="28"/>
          <w:szCs w:val="28"/>
        </w:rPr>
        <w:t>БЕРЕГІВСЬКА РАЙОННА</w:t>
      </w:r>
      <w:r w:rsidRPr="00C65AE1">
        <w:rPr>
          <w:caps/>
          <w:sz w:val="28"/>
          <w:szCs w:val="28"/>
        </w:rPr>
        <w:t xml:space="preserve"> </w:t>
      </w:r>
      <w:r w:rsidRPr="00C65AE1">
        <w:rPr>
          <w:rFonts w:ascii="Times New Roman" w:hAnsi="Times New Roman"/>
          <w:sz w:val="28"/>
          <w:szCs w:val="28"/>
        </w:rPr>
        <w:t>ДЕРЖАВНА АДМІНІСТРАЦІЯ</w:t>
      </w:r>
    </w:p>
    <w:p w:rsidR="001C72C0" w:rsidRPr="002B02BB" w:rsidRDefault="001C72C0" w:rsidP="00045B3E">
      <w:pPr>
        <w:keepNext/>
        <w:tabs>
          <w:tab w:val="left" w:pos="2268"/>
        </w:tabs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1C72C0" w:rsidRPr="00BE7488" w:rsidRDefault="001C72C0" w:rsidP="00045B3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1C72C0" w:rsidRPr="00C65AE1" w:rsidRDefault="001C72C0" w:rsidP="00045B3E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2C0" w:rsidRDefault="001C72C0" w:rsidP="006377FA">
      <w:pPr>
        <w:tabs>
          <w:tab w:val="left" w:pos="4962"/>
        </w:tabs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Pr="0014287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12 березня 2020 року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_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№__</w:t>
      </w:r>
      <w:r w:rsidRPr="0014287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</w:t>
      </w:r>
    </w:p>
    <w:p w:rsidR="001C72C0" w:rsidRDefault="001C72C0" w:rsidP="006377FA">
      <w:pPr>
        <w:tabs>
          <w:tab w:val="left" w:pos="4962"/>
        </w:tabs>
        <w:spacing w:after="0" w:line="240" w:lineRule="auto"/>
        <w:rPr>
          <w:sz w:val="26"/>
          <w:szCs w:val="26"/>
        </w:rPr>
      </w:pPr>
    </w:p>
    <w:p w:rsidR="001C72C0" w:rsidRPr="000C3CE4" w:rsidRDefault="001C72C0" w:rsidP="0004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C0" w:rsidRPr="00142877" w:rsidRDefault="001C72C0" w:rsidP="008C64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B3E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розміру фактичних</w:t>
      </w:r>
      <w:r w:rsidRPr="001428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Зареєстровано</w:t>
      </w:r>
    </w:p>
    <w:p w:rsidR="001C72C0" w:rsidRDefault="001C72C0" w:rsidP="008C64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B3E"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r w:rsidRPr="008C6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B3E">
        <w:rPr>
          <w:rFonts w:ascii="Times New Roman" w:hAnsi="Times New Roman" w:cs="Times New Roman"/>
          <w:b/>
          <w:bCs/>
          <w:sz w:val="28"/>
          <w:szCs w:val="28"/>
        </w:rPr>
        <w:t>на копіювання або друк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Південно-Західним   міжрегіо- </w:t>
      </w:r>
    </w:p>
    <w:p w:rsidR="001C72C0" w:rsidRPr="00045B3E" w:rsidRDefault="001C72C0" w:rsidP="001428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B3E">
        <w:rPr>
          <w:rFonts w:ascii="Times New Roman" w:hAnsi="Times New Roman" w:cs="Times New Roman"/>
          <w:b/>
          <w:bCs/>
          <w:sz w:val="28"/>
          <w:szCs w:val="28"/>
        </w:rPr>
        <w:t>документів, що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B3E">
        <w:rPr>
          <w:rFonts w:ascii="Times New Roman" w:hAnsi="Times New Roman" w:cs="Times New Roman"/>
          <w:b/>
          <w:bCs/>
          <w:sz w:val="28"/>
          <w:szCs w:val="28"/>
        </w:rPr>
        <w:t xml:space="preserve">надаються за запитом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нальним управлінням         </w:t>
      </w:r>
    </w:p>
    <w:p w:rsidR="001C72C0" w:rsidRDefault="001C72C0" w:rsidP="008C64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5B3E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B3E">
        <w:rPr>
          <w:rFonts w:ascii="Times New Roman" w:hAnsi="Times New Roman" w:cs="Times New Roman"/>
          <w:b/>
          <w:bCs/>
          <w:sz w:val="28"/>
          <w:szCs w:val="28"/>
        </w:rPr>
        <w:t>інформацію</w:t>
      </w:r>
      <w:r>
        <w:rPr>
          <w:rFonts w:ascii="Times New Roman" w:hAnsi="Times New Roman" w:cs="Times New Roman"/>
          <w:b/>
          <w:bCs/>
          <w:sz w:val="28"/>
          <w:szCs w:val="28"/>
        </w:rPr>
        <w:t>, розпорядники якої є            Мінюстиції (Івано-Франківськ)</w:t>
      </w:r>
    </w:p>
    <w:p w:rsidR="001C72C0" w:rsidRDefault="001C72C0" w:rsidP="008C64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Берегівська  районна державна                     наказ 13.05.2020 № 113/4</w:t>
      </w:r>
    </w:p>
    <w:p w:rsidR="001C72C0" w:rsidRPr="0076749D" w:rsidRDefault="001C72C0" w:rsidP="008C64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749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дміністрація</w:t>
      </w:r>
      <w:r w:rsidRPr="0076749D">
        <w:rPr>
          <w:rFonts w:ascii="Times New Roman" w:hAnsi="Times New Roman" w:cs="Times New Roman"/>
          <w:b/>
          <w:bCs/>
          <w:sz w:val="28"/>
          <w:szCs w:val="28"/>
        </w:rPr>
        <w:t xml:space="preserve"> Закарпатської області </w:t>
      </w:r>
    </w:p>
    <w:p w:rsidR="001C72C0" w:rsidRDefault="001C72C0" w:rsidP="008C6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2C0" w:rsidRPr="000C3CE4" w:rsidRDefault="001C72C0" w:rsidP="008C6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2C0" w:rsidRPr="000C3CE4" w:rsidRDefault="001C72C0" w:rsidP="008C6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2C0" w:rsidRDefault="001C72C0" w:rsidP="008C6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39 і 41 Закону України „Про місцеві державні адміністрації”, </w:t>
      </w:r>
      <w:r w:rsidRPr="000C3CE4">
        <w:rPr>
          <w:rFonts w:ascii="Times New Roman" w:hAnsi="Times New Roman" w:cs="Times New Roman"/>
          <w:sz w:val="28"/>
          <w:szCs w:val="28"/>
        </w:rPr>
        <w:t>до частини третьої статті 21 Закону України “Про доступ до публічної інформації”</w:t>
      </w:r>
      <w:r>
        <w:rPr>
          <w:rFonts w:ascii="Times New Roman" w:hAnsi="Times New Roman" w:cs="Times New Roman"/>
          <w:sz w:val="28"/>
          <w:szCs w:val="28"/>
        </w:rPr>
        <w:t xml:space="preserve">, постанови </w:t>
      </w:r>
      <w:r w:rsidRPr="000C3CE4">
        <w:rPr>
          <w:rFonts w:ascii="Times New Roman" w:hAnsi="Times New Roman" w:cs="Times New Roman"/>
          <w:sz w:val="28"/>
          <w:szCs w:val="28"/>
        </w:rPr>
        <w:t xml:space="preserve"> Каб</w:t>
      </w:r>
      <w:bookmarkStart w:id="0" w:name="_GoBack"/>
      <w:bookmarkEnd w:id="0"/>
      <w:r w:rsidRPr="000C3CE4">
        <w:rPr>
          <w:rFonts w:ascii="Times New Roman" w:hAnsi="Times New Roman" w:cs="Times New Roman"/>
          <w:sz w:val="28"/>
          <w:szCs w:val="28"/>
        </w:rPr>
        <w:t>інет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3CE4">
        <w:rPr>
          <w:rFonts w:ascii="Times New Roman" w:hAnsi="Times New Roman" w:cs="Times New Roman"/>
          <w:sz w:val="28"/>
          <w:szCs w:val="28"/>
        </w:rPr>
        <w:t xml:space="preserve">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від 13 липня 2011 р. № 740 </w:t>
      </w:r>
      <w:r>
        <w:t>„</w:t>
      </w:r>
      <w:r w:rsidRPr="00A70CB4">
        <w:rPr>
          <w:rFonts w:ascii="Times New Roman" w:hAnsi="Times New Roman" w:cs="Times New Roman"/>
          <w:sz w:val="28"/>
          <w:szCs w:val="28"/>
        </w:rPr>
        <w:t>Про затвердження граничних норм витрат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4">
        <w:rPr>
          <w:rFonts w:ascii="Times New Roman" w:hAnsi="Times New Roman" w:cs="Times New Roman"/>
          <w:sz w:val="28"/>
          <w:szCs w:val="28"/>
        </w:rPr>
        <w:t>на копіювання або друк документів,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4">
        <w:rPr>
          <w:rFonts w:ascii="Times New Roman" w:hAnsi="Times New Roman" w:cs="Times New Roman"/>
          <w:sz w:val="28"/>
          <w:szCs w:val="28"/>
        </w:rPr>
        <w:t>надаються за запитом на інформацію</w:t>
      </w:r>
      <w:r>
        <w:rPr>
          <w:rFonts w:ascii="Times New Roman" w:hAnsi="Times New Roman" w:cs="Times New Roman"/>
          <w:sz w:val="28"/>
          <w:szCs w:val="28"/>
        </w:rPr>
        <w:t>” (із змінами)</w:t>
      </w:r>
      <w:r w:rsidRPr="00476660">
        <w:rPr>
          <w:rFonts w:ascii="Times New Roman" w:hAnsi="Times New Roman" w:cs="Times New Roman"/>
          <w:sz w:val="28"/>
          <w:szCs w:val="28"/>
        </w:rPr>
        <w:t xml:space="preserve"> та з метою упорядкування роботи районної держав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6660">
        <w:rPr>
          <w:rFonts w:ascii="Times New Roman" w:hAnsi="Times New Roman" w:cs="Times New Roman"/>
          <w:sz w:val="28"/>
          <w:szCs w:val="28"/>
        </w:rPr>
        <w:t xml:space="preserve">ої адміністрації по забезпеченню запитувачів публічною інформацією </w:t>
      </w:r>
    </w:p>
    <w:p w:rsidR="001C72C0" w:rsidRPr="00EE53F3" w:rsidRDefault="001C72C0" w:rsidP="0047666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F3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1C72C0" w:rsidRDefault="001C72C0" w:rsidP="00767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3CE4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A70CB4">
        <w:rPr>
          <w:rFonts w:ascii="Times New Roman" w:hAnsi="Times New Roman" w:cs="Times New Roman"/>
          <w:sz w:val="28"/>
          <w:szCs w:val="28"/>
        </w:rPr>
        <w:t>розмір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4">
        <w:rPr>
          <w:rFonts w:ascii="Times New Roman" w:hAnsi="Times New Roman" w:cs="Times New Roman"/>
          <w:sz w:val="28"/>
          <w:szCs w:val="28"/>
        </w:rPr>
        <w:t>фактичних витрат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4">
        <w:rPr>
          <w:rFonts w:ascii="Times New Roman" w:hAnsi="Times New Roman" w:cs="Times New Roman"/>
          <w:sz w:val="28"/>
          <w:szCs w:val="28"/>
        </w:rPr>
        <w:t>на копіювання або друк документів,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4">
        <w:rPr>
          <w:rFonts w:ascii="Times New Roman" w:hAnsi="Times New Roman" w:cs="Times New Roman"/>
          <w:sz w:val="28"/>
          <w:szCs w:val="28"/>
        </w:rPr>
        <w:t>надаються за запитом на інформацію, розпорядник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0CB4">
        <w:rPr>
          <w:rFonts w:ascii="Times New Roman" w:hAnsi="Times New Roman" w:cs="Times New Roman"/>
          <w:sz w:val="28"/>
          <w:szCs w:val="28"/>
        </w:rPr>
        <w:t xml:space="preserve"> якої є Берегівська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4">
        <w:rPr>
          <w:rFonts w:ascii="Times New Roman" w:hAnsi="Times New Roman" w:cs="Times New Roman"/>
          <w:sz w:val="28"/>
          <w:szCs w:val="28"/>
        </w:rPr>
        <w:t>районна державна адміністрація</w:t>
      </w:r>
      <w:r>
        <w:rPr>
          <w:rFonts w:ascii="Times New Roman" w:hAnsi="Times New Roman" w:cs="Times New Roman"/>
          <w:sz w:val="28"/>
          <w:szCs w:val="28"/>
        </w:rPr>
        <w:t xml:space="preserve"> Закарпатської області, що </w:t>
      </w:r>
      <w:r w:rsidRPr="000C3CE4"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0C3CE4">
        <w:rPr>
          <w:rFonts w:ascii="Times New Roman" w:hAnsi="Times New Roman" w:cs="Times New Roman"/>
          <w:sz w:val="28"/>
          <w:szCs w:val="28"/>
        </w:rPr>
        <w:t>ться.</w:t>
      </w:r>
    </w:p>
    <w:p w:rsidR="001C72C0" w:rsidRDefault="001C72C0" w:rsidP="00767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C0" w:rsidRDefault="001C72C0" w:rsidP="00767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C0" w:rsidRDefault="001C72C0" w:rsidP="0076749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C72C0" w:rsidRDefault="001C72C0" w:rsidP="008C6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Керівнику апарату райдержадміністрації забезпечити подання цього розпорядження на державну реєстрацію </w:t>
      </w:r>
      <w:r w:rsidRPr="00476660">
        <w:rPr>
          <w:rFonts w:ascii="Times New Roman" w:hAnsi="Times New Roman" w:cs="Times New Roman"/>
          <w:sz w:val="28"/>
          <w:szCs w:val="28"/>
        </w:rPr>
        <w:t>до Південно-Західного міжрегіонального управління Міністерства юстиції (м. Івано-Франківськ)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установленому законодавством порядку.</w:t>
      </w:r>
    </w:p>
    <w:p w:rsidR="001C72C0" w:rsidRDefault="001C72C0" w:rsidP="008C6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2C0" w:rsidRDefault="001C72C0" w:rsidP="008C6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 розпорядження набирає чинності з дня його офіційного оприлюднення.</w:t>
      </w:r>
    </w:p>
    <w:p w:rsidR="001C72C0" w:rsidRDefault="001C72C0" w:rsidP="008C6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2C0" w:rsidRDefault="001C72C0" w:rsidP="008C6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цього розпорядження покласти на керівника апарату державної адміністрації Терлецьку Н.В.</w:t>
      </w:r>
    </w:p>
    <w:p w:rsidR="001C72C0" w:rsidRDefault="001C72C0" w:rsidP="008C6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C0" w:rsidRDefault="001C72C0" w:rsidP="008C6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C0" w:rsidRDefault="001C72C0" w:rsidP="008C64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CE4"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</w:t>
      </w:r>
      <w:r w:rsidRPr="000C3C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3C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3C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3CE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C3CE4">
        <w:rPr>
          <w:rFonts w:ascii="Times New Roman" w:hAnsi="Times New Roman" w:cs="Times New Roman"/>
          <w:b/>
          <w:bCs/>
          <w:sz w:val="28"/>
          <w:szCs w:val="28"/>
        </w:rPr>
        <w:t>Іштван ПЕТРУШКА</w:t>
      </w:r>
    </w:p>
    <w:p w:rsidR="001C72C0" w:rsidRPr="000C3CE4" w:rsidRDefault="001C72C0" w:rsidP="008C64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72C0" w:rsidRPr="000C3CE4" w:rsidRDefault="001C72C0" w:rsidP="0004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C0" w:rsidRPr="000C3CE4" w:rsidRDefault="001C72C0" w:rsidP="0004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2C0" w:rsidRPr="000C3CE4" w:rsidRDefault="001C72C0" w:rsidP="0004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2C0" w:rsidRDefault="001C72C0" w:rsidP="0004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C0" w:rsidRDefault="001C72C0" w:rsidP="00142877">
      <w:pPr>
        <w:spacing w:after="0" w:line="240" w:lineRule="auto"/>
        <w:ind w:left="5664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C3CE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C72C0" w:rsidRDefault="001C72C0" w:rsidP="00142877">
      <w:pPr>
        <w:spacing w:after="0" w:line="240" w:lineRule="auto"/>
        <w:ind w:left="5664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1C72C0" w:rsidRDefault="001C72C0" w:rsidP="00142877">
      <w:pPr>
        <w:spacing w:after="0" w:line="240" w:lineRule="auto"/>
        <w:ind w:left="5664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1C72C0" w:rsidRDefault="001C72C0" w:rsidP="00142877">
      <w:pPr>
        <w:spacing w:after="0" w:line="240" w:lineRule="auto"/>
        <w:ind w:left="5664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березня 2020 року № 101 </w:t>
      </w:r>
    </w:p>
    <w:p w:rsidR="001C72C0" w:rsidRDefault="001C72C0" w:rsidP="0004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C0" w:rsidRDefault="001C72C0" w:rsidP="0004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C0" w:rsidRPr="000C3CE4" w:rsidRDefault="001C72C0" w:rsidP="0004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C0" w:rsidRPr="008C64F8" w:rsidRDefault="001C72C0" w:rsidP="008C64F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C64F8">
        <w:rPr>
          <w:rFonts w:ascii="Times New Roman" w:hAnsi="Times New Roman" w:cs="Times New Roman"/>
          <w:caps/>
          <w:sz w:val="28"/>
          <w:szCs w:val="28"/>
        </w:rPr>
        <w:t>розмір  фактичних витрат</w:t>
      </w:r>
    </w:p>
    <w:p w:rsidR="001C72C0" w:rsidRDefault="001C72C0" w:rsidP="008C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CB4">
        <w:rPr>
          <w:rFonts w:ascii="Times New Roman" w:hAnsi="Times New Roman" w:cs="Times New Roman"/>
          <w:sz w:val="28"/>
          <w:szCs w:val="28"/>
        </w:rPr>
        <w:t>на копіювання або друк документів,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4">
        <w:rPr>
          <w:rFonts w:ascii="Times New Roman" w:hAnsi="Times New Roman" w:cs="Times New Roman"/>
          <w:sz w:val="28"/>
          <w:szCs w:val="28"/>
        </w:rPr>
        <w:t>надаються за запитом на інформацію, розпорядник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0CB4">
        <w:rPr>
          <w:rFonts w:ascii="Times New Roman" w:hAnsi="Times New Roman" w:cs="Times New Roman"/>
          <w:sz w:val="28"/>
          <w:szCs w:val="28"/>
        </w:rPr>
        <w:t xml:space="preserve"> якої є Берегівська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CB4">
        <w:rPr>
          <w:rFonts w:ascii="Times New Roman" w:hAnsi="Times New Roman" w:cs="Times New Roman"/>
          <w:sz w:val="28"/>
          <w:szCs w:val="28"/>
        </w:rPr>
        <w:t>районна державна адміністрація</w:t>
      </w:r>
    </w:p>
    <w:p w:rsidR="001C72C0" w:rsidRDefault="001C72C0" w:rsidP="008C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Закарпатської області</w:t>
      </w:r>
    </w:p>
    <w:p w:rsidR="001C72C0" w:rsidRPr="000C3CE4" w:rsidRDefault="001C72C0" w:rsidP="008C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C72C0" w:rsidRPr="00045B3E">
        <w:tc>
          <w:tcPr>
            <w:tcW w:w="4927" w:type="dxa"/>
          </w:tcPr>
          <w:p w:rsidR="001C72C0" w:rsidRPr="00CF0977" w:rsidRDefault="001C72C0" w:rsidP="00CF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Послуга, що надається</w:t>
            </w:r>
          </w:p>
          <w:p w:rsidR="001C72C0" w:rsidRPr="00CF0977" w:rsidRDefault="001C72C0" w:rsidP="00CF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1C72C0" w:rsidRPr="00CF0977" w:rsidRDefault="001C72C0" w:rsidP="00CF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фактичних</w:t>
            </w:r>
            <w:r w:rsidRPr="00CF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витрат</w:t>
            </w:r>
          </w:p>
        </w:tc>
      </w:tr>
      <w:tr w:rsidR="001C72C0">
        <w:tc>
          <w:tcPr>
            <w:tcW w:w="4927" w:type="dxa"/>
          </w:tcPr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77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 документів формату А4 та меншого розміру (в тому числі двосторонній друк)</w:t>
            </w:r>
          </w:p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77">
              <w:rPr>
                <w:rFonts w:ascii="Times New Roman" w:hAnsi="Times New Roman" w:cs="Times New Roman"/>
                <w:sz w:val="28"/>
                <w:szCs w:val="28"/>
              </w:rPr>
              <w:t>0,2 відсотка розміру прожиткового мінімуму для працездатних осіб  за виготовлення однієї сторінки</w:t>
            </w:r>
          </w:p>
        </w:tc>
      </w:tr>
      <w:tr w:rsidR="001C72C0">
        <w:tc>
          <w:tcPr>
            <w:tcW w:w="4927" w:type="dxa"/>
          </w:tcPr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77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77">
              <w:rPr>
                <w:rFonts w:ascii="Times New Roman" w:hAnsi="Times New Roman" w:cs="Times New Roman"/>
                <w:sz w:val="28"/>
                <w:szCs w:val="28"/>
              </w:rPr>
              <w:t>0,3 відсотка розміру прожиткового мінімуму для працездатних осіб  за виготовлення однієї сторінки</w:t>
            </w:r>
          </w:p>
        </w:tc>
      </w:tr>
      <w:tr w:rsidR="001C72C0">
        <w:tc>
          <w:tcPr>
            <w:tcW w:w="4927" w:type="dxa"/>
          </w:tcPr>
          <w:p w:rsidR="001C72C0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77">
              <w:rPr>
                <w:rFonts w:ascii="Times New Roman" w:hAnsi="Times New Roman" w:cs="Times New Roman"/>
                <w:sz w:val="28"/>
                <w:szCs w:val="28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77">
              <w:rPr>
                <w:rFonts w:ascii="Times New Roman" w:hAnsi="Times New Roman" w:cs="Times New Roman"/>
                <w:sz w:val="28"/>
                <w:szCs w:val="28"/>
              </w:rPr>
              <w:t>0,5 відсотка розміру прожиткового мінімуму для працездатних осіб  за виготовлення однієї сторінки</w:t>
            </w:r>
          </w:p>
        </w:tc>
      </w:tr>
      <w:tr w:rsidR="001C72C0">
        <w:tc>
          <w:tcPr>
            <w:tcW w:w="4927" w:type="dxa"/>
          </w:tcPr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77">
              <w:rPr>
                <w:rFonts w:ascii="Times New Roman" w:hAnsi="Times New Roman" w:cs="Times New Roman"/>
                <w:sz w:val="28"/>
                <w:szCs w:val="28"/>
              </w:rPr>
              <w:t>Виготовлення цифрових копій документів шляхом сканування</w:t>
            </w:r>
          </w:p>
        </w:tc>
        <w:tc>
          <w:tcPr>
            <w:tcW w:w="4927" w:type="dxa"/>
          </w:tcPr>
          <w:p w:rsidR="001C72C0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977">
              <w:rPr>
                <w:rFonts w:ascii="Times New Roman" w:hAnsi="Times New Roman" w:cs="Times New Roman"/>
                <w:sz w:val="28"/>
                <w:szCs w:val="28"/>
              </w:rPr>
              <w:t>0,1 відсотка розміру прожиткового мінімуму для працездатних осіб  за сканування однієї сторінки</w:t>
            </w:r>
          </w:p>
          <w:p w:rsidR="001C72C0" w:rsidRPr="00CF0977" w:rsidRDefault="001C72C0" w:rsidP="00CF0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C0" w:rsidRDefault="001C72C0" w:rsidP="00045B3E">
      <w:pPr>
        <w:shd w:val="clear" w:color="auto" w:fill="FFFFFF"/>
        <w:spacing w:after="0" w:line="240" w:lineRule="auto"/>
        <w:ind w:left="1259" w:hanging="1259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1C72C0" w:rsidRPr="000C3CE4" w:rsidRDefault="001C72C0" w:rsidP="00045B3E">
      <w:pPr>
        <w:shd w:val="clear" w:color="auto" w:fill="FFFFFF"/>
        <w:spacing w:after="0" w:line="240" w:lineRule="auto"/>
        <w:ind w:left="1259" w:hanging="1259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0C3CE4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Примітка. Розмір </w:t>
      </w:r>
      <w:r>
        <w:rPr>
          <w:rFonts w:ascii="Times New Roman" w:hAnsi="Times New Roman" w:cs="Times New Roman"/>
          <w:sz w:val="28"/>
          <w:szCs w:val="28"/>
        </w:rPr>
        <w:t xml:space="preserve">прожиткового мінімуму для працездатних осіб </w:t>
      </w:r>
      <w:r w:rsidRPr="000C3CE4">
        <w:rPr>
          <w:rFonts w:ascii="Times New Roman" w:hAnsi="Times New Roman" w:cs="Times New Roman"/>
          <w:sz w:val="28"/>
          <w:szCs w:val="28"/>
        </w:rPr>
        <w:t xml:space="preserve"> </w:t>
      </w:r>
      <w:r w:rsidRPr="000C3CE4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за виготовлення однієї сторінки встановлюється на дату копіювання та друку документів.</w:t>
      </w:r>
    </w:p>
    <w:p w:rsidR="001C72C0" w:rsidRDefault="001C72C0" w:rsidP="0004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C0" w:rsidRPr="000C3CE4" w:rsidRDefault="001C72C0" w:rsidP="00045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2C0" w:rsidRPr="00476660" w:rsidRDefault="001C72C0" w:rsidP="004766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Начальник загального відділу </w:t>
      </w:r>
    </w:p>
    <w:p w:rsidR="001C72C0" w:rsidRPr="00476660" w:rsidRDefault="001C72C0" w:rsidP="00476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апарату райдержадміністрації</w:t>
      </w:r>
      <w:r w:rsidRPr="00476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76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76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Маріанна ДЕРЦЕНІ</w:t>
      </w:r>
    </w:p>
    <w:p w:rsidR="001C72C0" w:rsidRPr="000C3CE4" w:rsidRDefault="001C72C0">
      <w:pPr>
        <w:rPr>
          <w:rFonts w:ascii="Times New Roman" w:hAnsi="Times New Roman" w:cs="Times New Roman"/>
          <w:sz w:val="28"/>
          <w:szCs w:val="28"/>
        </w:rPr>
      </w:pPr>
    </w:p>
    <w:sectPr w:rsidR="001C72C0" w:rsidRPr="000C3CE4" w:rsidSect="000C3C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8E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EA9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06D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3AE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EA6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BAA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FEA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EC6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022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288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F54DE4"/>
    <w:multiLevelType w:val="hybridMultilevel"/>
    <w:tmpl w:val="B058D498"/>
    <w:lvl w:ilvl="0" w:tplc="C30C421C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B65DEC"/>
    <w:multiLevelType w:val="hybridMultilevel"/>
    <w:tmpl w:val="CC72A75E"/>
    <w:lvl w:ilvl="0" w:tplc="41A612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607F2B12"/>
    <w:multiLevelType w:val="hybridMultilevel"/>
    <w:tmpl w:val="4628FA12"/>
    <w:lvl w:ilvl="0" w:tplc="5F84BC2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5C8"/>
    <w:rsid w:val="00045B3E"/>
    <w:rsid w:val="000C3CE4"/>
    <w:rsid w:val="001061E2"/>
    <w:rsid w:val="00142877"/>
    <w:rsid w:val="001A6DEC"/>
    <w:rsid w:val="001B60C7"/>
    <w:rsid w:val="001C72C0"/>
    <w:rsid w:val="001E55D5"/>
    <w:rsid w:val="002731A7"/>
    <w:rsid w:val="002B02BB"/>
    <w:rsid w:val="00301CC7"/>
    <w:rsid w:val="003262C8"/>
    <w:rsid w:val="003418C2"/>
    <w:rsid w:val="003724B7"/>
    <w:rsid w:val="003C7688"/>
    <w:rsid w:val="00416A04"/>
    <w:rsid w:val="00471165"/>
    <w:rsid w:val="00476660"/>
    <w:rsid w:val="005A5232"/>
    <w:rsid w:val="005A545E"/>
    <w:rsid w:val="00626ADF"/>
    <w:rsid w:val="006377FA"/>
    <w:rsid w:val="0064401A"/>
    <w:rsid w:val="00646D05"/>
    <w:rsid w:val="00671E1A"/>
    <w:rsid w:val="00717A53"/>
    <w:rsid w:val="00737C18"/>
    <w:rsid w:val="00750C88"/>
    <w:rsid w:val="0076749D"/>
    <w:rsid w:val="007E3E7C"/>
    <w:rsid w:val="00884AE0"/>
    <w:rsid w:val="008B7ABD"/>
    <w:rsid w:val="008C64F8"/>
    <w:rsid w:val="008E7613"/>
    <w:rsid w:val="009844C1"/>
    <w:rsid w:val="009B6B93"/>
    <w:rsid w:val="009B7BB4"/>
    <w:rsid w:val="00A64263"/>
    <w:rsid w:val="00A70CB4"/>
    <w:rsid w:val="00A90018"/>
    <w:rsid w:val="00AB413F"/>
    <w:rsid w:val="00BB7899"/>
    <w:rsid w:val="00BB7EFB"/>
    <w:rsid w:val="00BD7DF7"/>
    <w:rsid w:val="00BE7488"/>
    <w:rsid w:val="00C0098B"/>
    <w:rsid w:val="00C238BE"/>
    <w:rsid w:val="00C65AE1"/>
    <w:rsid w:val="00CF0977"/>
    <w:rsid w:val="00D14322"/>
    <w:rsid w:val="00D4486A"/>
    <w:rsid w:val="00DD5928"/>
    <w:rsid w:val="00E04386"/>
    <w:rsid w:val="00E136CF"/>
    <w:rsid w:val="00E2127B"/>
    <w:rsid w:val="00E52DB0"/>
    <w:rsid w:val="00EE53F3"/>
    <w:rsid w:val="00F872C0"/>
    <w:rsid w:val="00FB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18"/>
    <w:pPr>
      <w:spacing w:after="200" w:line="276" w:lineRule="auto"/>
    </w:pPr>
    <w:rPr>
      <w:rFonts w:cs="Calibri"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3CE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1165"/>
    <w:rPr>
      <w:rFonts w:ascii="Cambria" w:hAnsi="Cambria"/>
      <w:b/>
      <w:sz w:val="26"/>
      <w:lang w:val="uk-UA" w:eastAsia="en-US"/>
    </w:rPr>
  </w:style>
  <w:style w:type="table" w:styleId="TableGrid">
    <w:name w:val="Table Grid"/>
    <w:basedOn w:val="TableNormal"/>
    <w:uiPriority w:val="99"/>
    <w:rsid w:val="00045B3E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5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3</Pages>
  <Words>483</Words>
  <Characters>2754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BRDA7</dc:creator>
  <cp:keywords/>
  <dc:description/>
  <cp:lastModifiedBy>Admin</cp:lastModifiedBy>
  <cp:revision>22</cp:revision>
  <cp:lastPrinted>2020-02-10T11:30:00Z</cp:lastPrinted>
  <dcterms:created xsi:type="dcterms:W3CDTF">2002-01-01T08:38:00Z</dcterms:created>
  <dcterms:modified xsi:type="dcterms:W3CDTF">2020-06-01T07:45:00Z</dcterms:modified>
</cp:coreProperties>
</file>