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6D" w:rsidRDefault="00E25B6D" w:rsidP="00E57008">
      <w:pPr>
        <w:keepNext/>
        <w:keepLines/>
        <w:jc w:val="center"/>
        <w:rPr>
          <w:noProof/>
          <w:sz w:val="28"/>
          <w:szCs w:val="28"/>
          <w:lang w:val="uk-UA"/>
        </w:rPr>
      </w:pPr>
      <w:r w:rsidRPr="0078141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7" o:title=""/>
          </v:shape>
        </w:pict>
      </w:r>
    </w:p>
    <w:p w:rsidR="00E25B6D" w:rsidRPr="0020796D" w:rsidRDefault="00E25B6D" w:rsidP="00E57008">
      <w:pPr>
        <w:keepNext/>
        <w:keepLines/>
        <w:jc w:val="center"/>
        <w:rPr>
          <w:noProof/>
          <w:szCs w:val="28"/>
          <w:lang w:val="uk-UA"/>
        </w:rPr>
      </w:pPr>
    </w:p>
    <w:p w:rsidR="00E25B6D" w:rsidRDefault="00E25B6D" w:rsidP="00E57008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E25B6D" w:rsidRPr="002B02BB" w:rsidRDefault="00E25B6D" w:rsidP="00E5700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25B6D" w:rsidRPr="00C65AE1" w:rsidRDefault="00E25B6D" w:rsidP="00E57008">
      <w:pPr>
        <w:rPr>
          <w:lang w:val="uk-UA"/>
        </w:rPr>
      </w:pPr>
    </w:p>
    <w:p w:rsidR="00E25B6D" w:rsidRPr="00C65AE1" w:rsidRDefault="00E25B6D" w:rsidP="00E5700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65AE1">
        <w:rPr>
          <w:b/>
          <w:bCs/>
          <w:caps/>
          <w:sz w:val="44"/>
          <w:szCs w:val="44"/>
          <w:lang w:val="uk-UA"/>
        </w:rPr>
        <w:t>Д О Р У Ч Е Н Н Я</w:t>
      </w:r>
    </w:p>
    <w:p w:rsidR="00E25B6D" w:rsidRPr="00C65AE1" w:rsidRDefault="00E25B6D" w:rsidP="00E5700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25B6D" w:rsidRPr="005A0EE3" w:rsidRDefault="00E25B6D" w:rsidP="00B407A3">
      <w:pPr>
        <w:tabs>
          <w:tab w:val="left" w:pos="540"/>
          <w:tab w:val="left" w:pos="4962"/>
        </w:tabs>
        <w:rPr>
          <w:rFonts w:ascii="Antiqua" w:hAnsi="Antiqua" w:cs="Antiqua"/>
          <w:b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29.01.20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20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02-8/1</w:t>
      </w:r>
    </w:p>
    <w:p w:rsidR="00E25B6D" w:rsidRPr="00C65AE1" w:rsidRDefault="00E25B6D" w:rsidP="00E57008">
      <w:pPr>
        <w:jc w:val="center"/>
        <w:rPr>
          <w:sz w:val="26"/>
          <w:szCs w:val="26"/>
          <w:lang w:val="uk-UA"/>
        </w:rPr>
      </w:pPr>
    </w:p>
    <w:p w:rsidR="00E25B6D" w:rsidRPr="00C65AE1" w:rsidRDefault="00E25B6D" w:rsidP="00E57008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25B6D" w:rsidRDefault="00E25B6D" w:rsidP="00B333D5">
      <w:pPr>
        <w:ind w:right="-1" w:firstLine="567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E5700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За підсумками наради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з керівниками структурних підрозділів Берегівської районної державної адміністрації 29 січня 2020 року:</w:t>
      </w:r>
    </w:p>
    <w:p w:rsidR="00E25B6D" w:rsidRDefault="00E25B6D" w:rsidP="00B333D5">
      <w:pPr>
        <w:ind w:right="-1" w:firstLine="567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E25B6D" w:rsidRPr="00B333D5" w:rsidRDefault="00E25B6D" w:rsidP="00B333D5">
      <w:pPr>
        <w:ind w:right="-1" w:firstLine="5103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</w:t>
      </w:r>
      <w:r w:rsidRPr="00B333D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ерівникам структурних </w:t>
      </w:r>
    </w:p>
    <w:p w:rsidR="00E25B6D" w:rsidRPr="00B333D5" w:rsidRDefault="00E25B6D" w:rsidP="00B333D5">
      <w:pPr>
        <w:ind w:right="-1" w:firstLine="5103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333D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підрозділів райдержадміністрації</w:t>
      </w:r>
    </w:p>
    <w:p w:rsidR="00E25B6D" w:rsidRPr="00C65AE1" w:rsidRDefault="00E25B6D" w:rsidP="00E5700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E25B6D" w:rsidRPr="001A6391" w:rsidRDefault="00E25B6D" w:rsidP="00942349">
      <w:pPr>
        <w:ind w:firstLine="567"/>
        <w:jc w:val="both"/>
        <w:rPr>
          <w:sz w:val="28"/>
          <w:szCs w:val="28"/>
          <w:lang w:val="uk-UA"/>
        </w:rPr>
      </w:pPr>
      <w:r w:rsidRPr="001A6391">
        <w:rPr>
          <w:sz w:val="28"/>
          <w:szCs w:val="28"/>
          <w:lang w:val="uk-UA"/>
        </w:rPr>
        <w:t xml:space="preserve">1. Розробити </w:t>
      </w:r>
      <w:r>
        <w:rPr>
          <w:sz w:val="28"/>
          <w:szCs w:val="28"/>
          <w:lang w:val="uk-UA"/>
        </w:rPr>
        <w:t>посадові інструкції</w:t>
      </w:r>
      <w:r w:rsidRPr="001A63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працівників структурних підрозділів відповідно </w:t>
      </w:r>
      <w:r w:rsidRPr="002A6CC5">
        <w:rPr>
          <w:rStyle w:val="docdata"/>
          <w:color w:val="000000"/>
          <w:sz w:val="28"/>
          <w:szCs w:val="28"/>
          <w:lang w:val="uk-UA"/>
        </w:rPr>
        <w:t>до вимог чинного законодавства та подати на погодження</w:t>
      </w:r>
      <w:r>
        <w:rPr>
          <w:rStyle w:val="docdata"/>
          <w:color w:val="000000"/>
          <w:sz w:val="28"/>
          <w:szCs w:val="28"/>
        </w:rPr>
        <w:t> </w:t>
      </w:r>
      <w:r w:rsidRPr="002A6CC5">
        <w:rPr>
          <w:rStyle w:val="docdata"/>
          <w:color w:val="000000"/>
          <w:sz w:val="28"/>
          <w:szCs w:val="28"/>
          <w:lang w:val="uk-UA"/>
        </w:rPr>
        <w:t xml:space="preserve"> голові райдержадміністрації</w:t>
      </w:r>
      <w:r w:rsidRPr="00207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керівникам державної служби.</w:t>
      </w:r>
      <w:r w:rsidRPr="001A6391">
        <w:rPr>
          <w:sz w:val="28"/>
          <w:szCs w:val="28"/>
          <w:lang w:val="uk-UA"/>
        </w:rPr>
        <w:t xml:space="preserve"> </w:t>
      </w:r>
    </w:p>
    <w:p w:rsidR="00E25B6D" w:rsidRPr="001A6391" w:rsidRDefault="00E25B6D" w:rsidP="00B333D5">
      <w:pPr>
        <w:ind w:left="2832"/>
        <w:jc w:val="both"/>
        <w:rPr>
          <w:b/>
          <w:sz w:val="28"/>
          <w:szCs w:val="28"/>
          <w:lang w:val="uk-UA"/>
        </w:rPr>
      </w:pPr>
      <w:r w:rsidRPr="001A6391">
        <w:rPr>
          <w:b/>
          <w:sz w:val="28"/>
          <w:szCs w:val="28"/>
          <w:lang w:val="uk-UA"/>
        </w:rPr>
        <w:t xml:space="preserve">                          </w:t>
      </w:r>
    </w:p>
    <w:p w:rsidR="00E25B6D" w:rsidRPr="001A6391" w:rsidRDefault="00E25B6D" w:rsidP="00B333D5">
      <w:pPr>
        <w:ind w:left="2832"/>
        <w:jc w:val="both"/>
        <w:rPr>
          <w:b/>
          <w:sz w:val="28"/>
          <w:szCs w:val="28"/>
          <w:lang w:val="uk-UA"/>
        </w:rPr>
      </w:pPr>
      <w:r w:rsidRPr="001A6391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      Термін: до 12</w:t>
      </w:r>
      <w:r w:rsidRPr="001A639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лютого 2020</w:t>
      </w:r>
      <w:r w:rsidRPr="001A6391">
        <w:rPr>
          <w:b/>
          <w:sz w:val="28"/>
          <w:szCs w:val="28"/>
          <w:lang w:val="uk-UA"/>
        </w:rPr>
        <w:t xml:space="preserve"> року</w:t>
      </w:r>
    </w:p>
    <w:p w:rsidR="00E25B6D" w:rsidRPr="00C65AE1" w:rsidRDefault="00E25B6D" w:rsidP="00E5700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25B6D" w:rsidRPr="00C65AE1" w:rsidRDefault="00E25B6D" w:rsidP="00E5700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25B6D" w:rsidRPr="00942349" w:rsidRDefault="00E25B6D" w:rsidP="00386E0B">
      <w:pPr>
        <w:tabs>
          <w:tab w:val="left" w:pos="709"/>
          <w:tab w:val="left" w:pos="851"/>
        </w:tabs>
        <w:ind w:right="-1" w:firstLine="567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94234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2.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Розробити та подати до загального відділу апарату райдержадміністрації </w:t>
      </w:r>
      <w:r w:rsidRPr="001B2BC7">
        <w:rPr>
          <w:rFonts w:ascii="Times New Roman CYR" w:hAnsi="Times New Roman CYR" w:cs="Times New Roman CYR"/>
          <w:bCs/>
          <w:sz w:val="28"/>
          <w:szCs w:val="28"/>
          <w:lang w:val="uk-UA"/>
        </w:rPr>
        <w:t>номенклатуру справ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структурних підрозділів райдержадміністрації.</w:t>
      </w:r>
    </w:p>
    <w:p w:rsidR="00E25B6D" w:rsidRPr="00C65AE1" w:rsidRDefault="00E25B6D" w:rsidP="00E5700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25B6D" w:rsidRDefault="00E25B6D" w:rsidP="0020796D">
      <w:pPr>
        <w:tabs>
          <w:tab w:val="left" w:pos="5103"/>
        </w:tabs>
        <w:ind w:left="-567" w:right="-76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Термін: до 4</w:t>
      </w:r>
      <w:r w:rsidRPr="001A639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лютого 2020</w:t>
      </w:r>
      <w:r w:rsidRPr="001A6391">
        <w:rPr>
          <w:b/>
          <w:sz w:val="28"/>
          <w:szCs w:val="28"/>
          <w:lang w:val="uk-UA"/>
        </w:rPr>
        <w:t xml:space="preserve"> року</w:t>
      </w:r>
    </w:p>
    <w:p w:rsidR="00E25B6D" w:rsidRPr="00C65AE1" w:rsidRDefault="00E25B6D" w:rsidP="00386E0B">
      <w:pPr>
        <w:tabs>
          <w:tab w:val="left" w:pos="5103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25B6D" w:rsidRPr="00C65AE1" w:rsidRDefault="00E25B6D" w:rsidP="00386E0B">
      <w:pPr>
        <w:ind w:right="-761" w:firstLine="567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42349">
        <w:rPr>
          <w:rFonts w:ascii="Times New Roman CYR" w:hAnsi="Times New Roman CYR" w:cs="Times New Roman CYR"/>
          <w:bCs/>
          <w:sz w:val="28"/>
          <w:szCs w:val="28"/>
          <w:lang w:val="uk-UA"/>
        </w:rPr>
        <w:t>3</w:t>
      </w:r>
      <w:r>
        <w:rPr>
          <w:rStyle w:val="docdata"/>
          <w:color w:val="000000"/>
          <w:sz w:val="28"/>
          <w:szCs w:val="28"/>
        </w:rPr>
        <w:t>. Контроль за виконанням цього доручення залишаю за собою.</w:t>
      </w:r>
    </w:p>
    <w:p w:rsidR="00E25B6D" w:rsidRPr="00C65AE1" w:rsidRDefault="00E25B6D" w:rsidP="00E5700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25B6D" w:rsidRPr="00C65AE1" w:rsidRDefault="00E25B6D" w:rsidP="00E5700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25B6D" w:rsidRPr="00C65AE1" w:rsidRDefault="00E25B6D" w:rsidP="00A9443C">
      <w:pPr>
        <w:ind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25B6D" w:rsidRPr="00C65AE1" w:rsidRDefault="00E25B6D" w:rsidP="00E5700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25B6D" w:rsidRPr="00C65AE1" w:rsidRDefault="00E25B6D" w:rsidP="00E5700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25B6D" w:rsidRPr="00C65AE1" w:rsidRDefault="00E25B6D" w:rsidP="00386E0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Іштван ПЕТРУШКА</w:t>
      </w:r>
    </w:p>
    <w:p w:rsidR="00E25B6D" w:rsidRPr="00C65AE1" w:rsidRDefault="00E25B6D" w:rsidP="00E57008">
      <w:pPr>
        <w:ind w:left="-142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25B6D" w:rsidRPr="00C65AE1" w:rsidRDefault="00E25B6D" w:rsidP="00E57008">
      <w:pPr>
        <w:ind w:left="-142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25B6D" w:rsidRPr="00C65AE1" w:rsidRDefault="00E25B6D" w:rsidP="00E57008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E25B6D" w:rsidRPr="001A6391" w:rsidRDefault="00E25B6D" w:rsidP="00A9443C">
      <w:pPr>
        <w:ind w:firstLine="1080"/>
        <w:jc w:val="both"/>
        <w:rPr>
          <w:b/>
          <w:sz w:val="28"/>
          <w:szCs w:val="28"/>
          <w:lang w:val="uk-UA"/>
        </w:rPr>
      </w:pPr>
    </w:p>
    <w:p w:rsidR="00E25B6D" w:rsidRPr="00A9443C" w:rsidRDefault="00E25B6D" w:rsidP="00A9443C">
      <w:pPr>
        <w:jc w:val="both"/>
        <w:rPr>
          <w:sz w:val="20"/>
          <w:szCs w:val="20"/>
          <w:lang w:val="uk-UA"/>
        </w:rPr>
      </w:pPr>
      <w:r w:rsidRPr="00A9443C">
        <w:rPr>
          <w:sz w:val="20"/>
          <w:szCs w:val="20"/>
          <w:lang w:val="uk-UA"/>
        </w:rPr>
        <w:t xml:space="preserve">Тетяна СЕНЬКО </w:t>
      </w:r>
    </w:p>
    <w:p w:rsidR="00E25B6D" w:rsidRPr="00A9443C" w:rsidRDefault="00E25B6D" w:rsidP="00A9443C">
      <w:pPr>
        <w:jc w:val="both"/>
        <w:rPr>
          <w:sz w:val="20"/>
          <w:szCs w:val="20"/>
          <w:lang w:val="uk-UA"/>
        </w:rPr>
      </w:pPr>
      <w:r w:rsidRPr="00A9443C">
        <w:rPr>
          <w:sz w:val="20"/>
          <w:szCs w:val="20"/>
          <w:lang w:val="uk-UA"/>
        </w:rPr>
        <w:t>2-43-08</w:t>
      </w:r>
    </w:p>
    <w:p w:rsidR="00E25B6D" w:rsidRPr="002A6CC5" w:rsidRDefault="00E25B6D">
      <w:pPr>
        <w:rPr>
          <w:lang w:val="en-US"/>
        </w:rPr>
      </w:pPr>
    </w:p>
    <w:sectPr w:rsidR="00E25B6D" w:rsidRPr="002A6CC5" w:rsidSect="00386E0B">
      <w:pgSz w:w="11906" w:h="16838"/>
      <w:pgMar w:top="1135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6D" w:rsidRDefault="00E25B6D" w:rsidP="00A9443C">
      <w:r>
        <w:separator/>
      </w:r>
    </w:p>
  </w:endnote>
  <w:endnote w:type="continuationSeparator" w:id="0">
    <w:p w:rsidR="00E25B6D" w:rsidRDefault="00E25B6D" w:rsidP="00A9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6D" w:rsidRDefault="00E25B6D" w:rsidP="00A9443C">
      <w:r>
        <w:separator/>
      </w:r>
    </w:p>
  </w:footnote>
  <w:footnote w:type="continuationSeparator" w:id="0">
    <w:p w:rsidR="00E25B6D" w:rsidRDefault="00E25B6D" w:rsidP="00A94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7450"/>
    <w:multiLevelType w:val="hybridMultilevel"/>
    <w:tmpl w:val="A2B6885C"/>
    <w:lvl w:ilvl="0" w:tplc="E2EC334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008"/>
    <w:rsid w:val="00122DBA"/>
    <w:rsid w:val="001A6391"/>
    <w:rsid w:val="001B2BC7"/>
    <w:rsid w:val="00204E77"/>
    <w:rsid w:val="0020796D"/>
    <w:rsid w:val="002A6CC5"/>
    <w:rsid w:val="002B02BB"/>
    <w:rsid w:val="00386E0B"/>
    <w:rsid w:val="003D2CF9"/>
    <w:rsid w:val="00454B88"/>
    <w:rsid w:val="005A0EE3"/>
    <w:rsid w:val="0061604C"/>
    <w:rsid w:val="006B6D81"/>
    <w:rsid w:val="00781415"/>
    <w:rsid w:val="008627DC"/>
    <w:rsid w:val="008830F0"/>
    <w:rsid w:val="008B6916"/>
    <w:rsid w:val="00942349"/>
    <w:rsid w:val="0098154B"/>
    <w:rsid w:val="00986D11"/>
    <w:rsid w:val="009D1085"/>
    <w:rsid w:val="00A9443C"/>
    <w:rsid w:val="00B333D5"/>
    <w:rsid w:val="00B40093"/>
    <w:rsid w:val="00B407A3"/>
    <w:rsid w:val="00BB3CD2"/>
    <w:rsid w:val="00C16A15"/>
    <w:rsid w:val="00C65AE1"/>
    <w:rsid w:val="00D616C3"/>
    <w:rsid w:val="00DF0F3B"/>
    <w:rsid w:val="00E136CF"/>
    <w:rsid w:val="00E25B6D"/>
    <w:rsid w:val="00E57008"/>
    <w:rsid w:val="00ED2E57"/>
    <w:rsid w:val="00FF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0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008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57008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7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008"/>
    <w:rPr>
      <w:rFonts w:ascii="Tahoma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1393,baiaagaaboqcaaadpwmaaaw1aw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94234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A9443C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443C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A9443C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443C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semiHidden/>
    <w:rsid w:val="008830F0"/>
    <w:pPr>
      <w:autoSpaceDE w:val="0"/>
      <w:autoSpaceDN w:val="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30F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B6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169</Words>
  <Characters>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Логі</dc:creator>
  <cp:keywords/>
  <dc:description/>
  <cp:lastModifiedBy>Admin</cp:lastModifiedBy>
  <cp:revision>7</cp:revision>
  <cp:lastPrinted>2020-01-29T14:55:00Z</cp:lastPrinted>
  <dcterms:created xsi:type="dcterms:W3CDTF">2020-01-29T08:11:00Z</dcterms:created>
  <dcterms:modified xsi:type="dcterms:W3CDTF">2020-01-29T14:55:00Z</dcterms:modified>
</cp:coreProperties>
</file>