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FB" w:rsidRDefault="005D16FB" w:rsidP="00E57008">
      <w:pPr>
        <w:keepNext/>
        <w:keepLines/>
        <w:jc w:val="center"/>
        <w:rPr>
          <w:noProof/>
          <w:sz w:val="28"/>
          <w:szCs w:val="28"/>
          <w:lang w:val="en-US"/>
        </w:rPr>
      </w:pPr>
      <w:r w:rsidRPr="00592FF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7" o:title=""/>
          </v:shape>
        </w:pict>
      </w:r>
    </w:p>
    <w:p w:rsidR="005D16FB" w:rsidRPr="009E6A54" w:rsidRDefault="005D16FB" w:rsidP="00E57008">
      <w:pPr>
        <w:keepNext/>
        <w:keepLines/>
        <w:jc w:val="center"/>
        <w:rPr>
          <w:noProof/>
          <w:szCs w:val="28"/>
          <w:lang w:val="en-US"/>
        </w:rPr>
      </w:pPr>
    </w:p>
    <w:p w:rsidR="005D16FB" w:rsidRDefault="005D16FB" w:rsidP="00E57008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5D16FB" w:rsidRPr="002B02BB" w:rsidRDefault="005D16FB" w:rsidP="00E5700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D16FB" w:rsidRPr="00C65AE1" w:rsidRDefault="005D16FB" w:rsidP="00E57008">
      <w:pPr>
        <w:rPr>
          <w:lang w:val="uk-UA"/>
        </w:rPr>
      </w:pPr>
    </w:p>
    <w:p w:rsidR="005D16FB" w:rsidRPr="00C65AE1" w:rsidRDefault="005D16FB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65AE1">
        <w:rPr>
          <w:b/>
          <w:bCs/>
          <w:caps/>
          <w:sz w:val="44"/>
          <w:szCs w:val="44"/>
          <w:lang w:val="uk-UA"/>
        </w:rPr>
        <w:t>Д О Р У Ч Е Н Н Я</w:t>
      </w:r>
    </w:p>
    <w:p w:rsidR="005D16FB" w:rsidRPr="00C65AE1" w:rsidRDefault="005D16FB" w:rsidP="00E5700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D16FB" w:rsidRPr="000D720C" w:rsidRDefault="005D16FB" w:rsidP="00E57008">
      <w:pPr>
        <w:tabs>
          <w:tab w:val="left" w:pos="4962"/>
        </w:tabs>
        <w:rPr>
          <w:rFonts w:ascii="Antiqua" w:hAnsi="Antiqua" w:cs="Antiqua"/>
          <w:b/>
          <w:sz w:val="26"/>
          <w:szCs w:val="26"/>
        </w:rPr>
      </w:pPr>
      <w:r w:rsidRPr="000D720C">
        <w:rPr>
          <w:rFonts w:ascii="Times New Roman CYR" w:hAnsi="Times New Roman CYR" w:cs="Times New Roman CYR"/>
          <w:b/>
          <w:sz w:val="28"/>
          <w:szCs w:val="28"/>
        </w:rPr>
        <w:t>12.02.2020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Pr="000D720C">
        <w:rPr>
          <w:rFonts w:ascii="Times New Roman CYR" w:hAnsi="Times New Roman CYR" w:cs="Times New Roman CYR"/>
          <w:b/>
          <w:sz w:val="28"/>
          <w:szCs w:val="28"/>
        </w:rPr>
        <w:t xml:space="preserve">  02-8/3</w:t>
      </w:r>
    </w:p>
    <w:p w:rsidR="005D16FB" w:rsidRPr="00C65AE1" w:rsidRDefault="005D16FB" w:rsidP="00E57008">
      <w:pPr>
        <w:jc w:val="center"/>
        <w:rPr>
          <w:sz w:val="26"/>
          <w:szCs w:val="26"/>
          <w:lang w:val="uk-UA"/>
        </w:rPr>
      </w:pPr>
    </w:p>
    <w:p w:rsidR="005D16FB" w:rsidRPr="00C65AE1" w:rsidRDefault="005D16FB" w:rsidP="00E57008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D16FB" w:rsidRDefault="005D16FB" w:rsidP="00B333D5">
      <w:pPr>
        <w:ind w:right="-1" w:firstLine="567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На виконання частини 1 статті 51 Бюджетного кодексу України, з метою ефективного та раціонального використання коштів районного бюджету, попередження виникнення кредиторської заборгованості з виплати заробітної плати:</w:t>
      </w:r>
    </w:p>
    <w:p w:rsidR="005D16FB" w:rsidRDefault="005D16FB" w:rsidP="00216658">
      <w:pPr>
        <w:ind w:right="-1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D16FB" w:rsidRDefault="005D16FB" w:rsidP="009E6A54">
      <w:pPr>
        <w:ind w:left="5670" w:right="-1" w:hanging="9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Відділу з питань освіти </w:t>
      </w:r>
    </w:p>
    <w:p w:rsidR="005D16FB" w:rsidRPr="00B333D5" w:rsidRDefault="005D16FB" w:rsidP="009E6A54">
      <w:pPr>
        <w:ind w:left="5580" w:right="-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райдержадміністрації</w:t>
      </w:r>
    </w:p>
    <w:p w:rsidR="005D16FB" w:rsidRPr="00C65AE1" w:rsidRDefault="005D16FB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5D16FB" w:rsidRDefault="005D16FB" w:rsidP="00216658">
      <w:pPr>
        <w:ind w:firstLine="567"/>
        <w:jc w:val="both"/>
        <w:rPr>
          <w:sz w:val="28"/>
          <w:szCs w:val="28"/>
          <w:lang w:val="uk-UA"/>
        </w:rPr>
      </w:pPr>
      <w:r w:rsidRPr="001A639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Надати інформацію про кількість штатних одиниць не педагогічного складу (техпрацівників) в розрізі кожного навчального закладу за підписом керівника навчального закладу за формою:</w:t>
      </w:r>
    </w:p>
    <w:p w:rsidR="005D16FB" w:rsidRDefault="005D16FB" w:rsidP="0021665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812"/>
        <w:gridCol w:w="3132"/>
        <w:gridCol w:w="3153"/>
      </w:tblGrid>
      <w:tr w:rsidR="005D16FB" w:rsidTr="00FC420E">
        <w:tc>
          <w:tcPr>
            <w:tcW w:w="396" w:type="dxa"/>
          </w:tcPr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20E">
              <w:rPr>
                <w:b/>
                <w:sz w:val="28"/>
                <w:szCs w:val="28"/>
                <w:lang w:val="uk-UA"/>
              </w:rPr>
              <w:t>№</w:t>
            </w:r>
          </w:p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20E">
              <w:rPr>
                <w:b/>
                <w:sz w:val="28"/>
                <w:szCs w:val="28"/>
                <w:lang w:val="uk-UA"/>
              </w:rPr>
              <w:t>п/п</w:t>
            </w:r>
          </w:p>
          <w:p w:rsidR="005D16FB" w:rsidRPr="00FC420E" w:rsidRDefault="005D16FB" w:rsidP="00FC42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2" w:type="dxa"/>
          </w:tcPr>
          <w:p w:rsidR="005D16FB" w:rsidRPr="00FC420E" w:rsidRDefault="005D16FB" w:rsidP="00FC420E">
            <w:pPr>
              <w:jc w:val="center"/>
              <w:rPr>
                <w:sz w:val="28"/>
                <w:szCs w:val="28"/>
                <w:lang w:val="uk-UA"/>
              </w:rPr>
            </w:pPr>
            <w:r w:rsidRPr="00FC420E">
              <w:rPr>
                <w:b/>
                <w:sz w:val="28"/>
                <w:szCs w:val="28"/>
                <w:lang w:val="uk-UA"/>
              </w:rPr>
              <w:t>Кількість штатних одиниць (навантаження)</w:t>
            </w:r>
          </w:p>
        </w:tc>
        <w:tc>
          <w:tcPr>
            <w:tcW w:w="3238" w:type="dxa"/>
          </w:tcPr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20E">
              <w:rPr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38" w:type="dxa"/>
          </w:tcPr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20E">
              <w:rPr>
                <w:b/>
                <w:sz w:val="28"/>
                <w:szCs w:val="28"/>
                <w:lang w:val="uk-UA"/>
              </w:rPr>
              <w:t xml:space="preserve">Прізвище, ім’я, по </w:t>
            </w:r>
          </w:p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20E">
              <w:rPr>
                <w:b/>
                <w:sz w:val="28"/>
                <w:szCs w:val="28"/>
                <w:lang w:val="uk-UA"/>
              </w:rPr>
              <w:t>батькові</w:t>
            </w:r>
          </w:p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D16FB" w:rsidTr="00FC420E">
        <w:tc>
          <w:tcPr>
            <w:tcW w:w="396" w:type="dxa"/>
          </w:tcPr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2" w:type="dxa"/>
          </w:tcPr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8" w:type="dxa"/>
          </w:tcPr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8" w:type="dxa"/>
          </w:tcPr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D16FB" w:rsidTr="00FC420E">
        <w:tc>
          <w:tcPr>
            <w:tcW w:w="396" w:type="dxa"/>
          </w:tcPr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2" w:type="dxa"/>
          </w:tcPr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8" w:type="dxa"/>
          </w:tcPr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8" w:type="dxa"/>
          </w:tcPr>
          <w:p w:rsidR="005D16FB" w:rsidRPr="00FC420E" w:rsidRDefault="005D16FB" w:rsidP="00FC420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D16FB" w:rsidRDefault="005D16FB" w:rsidP="00216658">
      <w:pPr>
        <w:ind w:firstLine="567"/>
        <w:jc w:val="both"/>
        <w:rPr>
          <w:b/>
          <w:sz w:val="28"/>
          <w:szCs w:val="28"/>
          <w:lang w:val="uk-UA"/>
        </w:rPr>
      </w:pPr>
    </w:p>
    <w:p w:rsidR="005D16FB" w:rsidRPr="001A6391" w:rsidRDefault="005D16FB" w:rsidP="0061751F">
      <w:pPr>
        <w:tabs>
          <w:tab w:val="left" w:pos="5580"/>
        </w:tabs>
        <w:ind w:left="2832"/>
        <w:jc w:val="both"/>
        <w:rPr>
          <w:b/>
          <w:sz w:val="28"/>
          <w:szCs w:val="28"/>
          <w:lang w:val="uk-UA"/>
        </w:rPr>
      </w:pPr>
      <w:r w:rsidRPr="001A6391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  <w:lang w:val="uk-UA"/>
        </w:rPr>
        <w:t xml:space="preserve">Термін: </w:t>
      </w:r>
      <w:r w:rsidRPr="009E6A54">
        <w:rPr>
          <w:sz w:val="28"/>
          <w:szCs w:val="28"/>
          <w:lang w:val="uk-UA"/>
        </w:rPr>
        <w:t>до 14 лютого 2020 року</w:t>
      </w:r>
    </w:p>
    <w:p w:rsidR="005D16FB" w:rsidRPr="00C65AE1" w:rsidRDefault="005D16FB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5D16FB" w:rsidRPr="00C65AE1" w:rsidRDefault="005D16FB" w:rsidP="00386E0B">
      <w:pPr>
        <w:ind w:right="-761" w:firstLine="56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</w:t>
      </w:r>
      <w:r>
        <w:rPr>
          <w:rStyle w:val="docdata"/>
          <w:color w:val="000000"/>
          <w:sz w:val="28"/>
          <w:szCs w:val="28"/>
        </w:rPr>
        <w:t>. Контроль за виконанням цього доручення залишаю за собою.</w:t>
      </w:r>
    </w:p>
    <w:p w:rsidR="005D16FB" w:rsidRPr="00C65AE1" w:rsidRDefault="005D16FB" w:rsidP="00216658">
      <w:pPr>
        <w:ind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D16FB" w:rsidRDefault="005D16FB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D16FB" w:rsidRPr="000D720C" w:rsidRDefault="005D16FB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6FB" w:rsidRPr="000D720C" w:rsidRDefault="005D16FB" w:rsidP="00E5700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6FB" w:rsidRPr="00C65AE1" w:rsidRDefault="005D16FB" w:rsidP="00386E0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Іштван ПЕТРУШКА</w:t>
      </w:r>
    </w:p>
    <w:p w:rsidR="005D16FB" w:rsidRPr="00C65AE1" w:rsidRDefault="005D16FB" w:rsidP="00E57008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D16FB" w:rsidRDefault="005D16FB" w:rsidP="00216658">
      <w:pPr>
        <w:jc w:val="both"/>
        <w:rPr>
          <w:b/>
          <w:sz w:val="28"/>
          <w:szCs w:val="28"/>
          <w:lang w:val="uk-UA"/>
        </w:rPr>
      </w:pPr>
    </w:p>
    <w:p w:rsidR="005D16FB" w:rsidRPr="00CF6484" w:rsidRDefault="005D16FB" w:rsidP="00216658">
      <w:pPr>
        <w:jc w:val="both"/>
        <w:rPr>
          <w:sz w:val="20"/>
          <w:szCs w:val="20"/>
          <w:lang w:val="uk-UA"/>
        </w:rPr>
      </w:pPr>
      <w:r w:rsidRPr="00CF6484">
        <w:rPr>
          <w:sz w:val="20"/>
          <w:szCs w:val="20"/>
          <w:lang w:val="uk-UA"/>
        </w:rPr>
        <w:t>Віталій МАТІЙ</w:t>
      </w:r>
    </w:p>
    <w:p w:rsidR="005D16FB" w:rsidRPr="00CF6484" w:rsidRDefault="005D16FB" w:rsidP="00216658">
      <w:pPr>
        <w:jc w:val="both"/>
        <w:rPr>
          <w:sz w:val="20"/>
          <w:szCs w:val="20"/>
          <w:lang w:val="uk-UA"/>
        </w:rPr>
      </w:pPr>
      <w:r w:rsidRPr="00CF6484">
        <w:rPr>
          <w:sz w:val="20"/>
          <w:szCs w:val="20"/>
          <w:lang w:val="uk-UA"/>
        </w:rPr>
        <w:t>23217</w:t>
      </w:r>
    </w:p>
    <w:p w:rsidR="005D16FB" w:rsidRPr="002B5CDE" w:rsidRDefault="005D16FB">
      <w:pPr>
        <w:rPr>
          <w:sz w:val="20"/>
          <w:szCs w:val="20"/>
          <w:lang w:val="uk-UA"/>
        </w:rPr>
      </w:pPr>
      <w:r w:rsidRPr="002B5CDE">
        <w:rPr>
          <w:sz w:val="20"/>
          <w:szCs w:val="20"/>
          <w:lang w:val="uk-UA"/>
        </w:rPr>
        <w:t>Антон САБЕЛКО</w:t>
      </w:r>
    </w:p>
    <w:p w:rsidR="005D16FB" w:rsidRPr="00CF6484" w:rsidRDefault="005D16FB">
      <w:pPr>
        <w:rPr>
          <w:lang w:val="uk-UA"/>
        </w:rPr>
      </w:pPr>
    </w:p>
    <w:sectPr w:rsidR="005D16FB" w:rsidRPr="00CF6484" w:rsidSect="00386E0B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FB" w:rsidRDefault="005D16FB" w:rsidP="00A9443C">
      <w:r>
        <w:separator/>
      </w:r>
    </w:p>
  </w:endnote>
  <w:endnote w:type="continuationSeparator" w:id="0">
    <w:p w:rsidR="005D16FB" w:rsidRDefault="005D16FB" w:rsidP="00A9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FB" w:rsidRDefault="005D16FB" w:rsidP="00A9443C">
      <w:r>
        <w:separator/>
      </w:r>
    </w:p>
  </w:footnote>
  <w:footnote w:type="continuationSeparator" w:id="0">
    <w:p w:rsidR="005D16FB" w:rsidRDefault="005D16FB" w:rsidP="00A94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450"/>
    <w:multiLevelType w:val="hybridMultilevel"/>
    <w:tmpl w:val="A2B6885C"/>
    <w:lvl w:ilvl="0" w:tplc="E2EC334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008"/>
    <w:rsid w:val="000D720C"/>
    <w:rsid w:val="00122DBA"/>
    <w:rsid w:val="001A6391"/>
    <w:rsid w:val="001B2BC7"/>
    <w:rsid w:val="00204E77"/>
    <w:rsid w:val="00216658"/>
    <w:rsid w:val="002A6CC5"/>
    <w:rsid w:val="002B02BB"/>
    <w:rsid w:val="002B5CDE"/>
    <w:rsid w:val="002B7E6F"/>
    <w:rsid w:val="00386E0B"/>
    <w:rsid w:val="00387A34"/>
    <w:rsid w:val="00454B88"/>
    <w:rsid w:val="005638D5"/>
    <w:rsid w:val="00592FF6"/>
    <w:rsid w:val="005D16FB"/>
    <w:rsid w:val="0061604C"/>
    <w:rsid w:val="0061751F"/>
    <w:rsid w:val="006B6D81"/>
    <w:rsid w:val="00735380"/>
    <w:rsid w:val="007D4A19"/>
    <w:rsid w:val="008627DC"/>
    <w:rsid w:val="008830F0"/>
    <w:rsid w:val="008A33DD"/>
    <w:rsid w:val="008B6916"/>
    <w:rsid w:val="00942349"/>
    <w:rsid w:val="009E6A54"/>
    <w:rsid w:val="00A9443C"/>
    <w:rsid w:val="00AE758A"/>
    <w:rsid w:val="00B333D5"/>
    <w:rsid w:val="00BB3CD2"/>
    <w:rsid w:val="00C12853"/>
    <w:rsid w:val="00C16A15"/>
    <w:rsid w:val="00C57012"/>
    <w:rsid w:val="00C65AE1"/>
    <w:rsid w:val="00CF6484"/>
    <w:rsid w:val="00DD6429"/>
    <w:rsid w:val="00DF0F3B"/>
    <w:rsid w:val="00E136CF"/>
    <w:rsid w:val="00E57008"/>
    <w:rsid w:val="00ED2E57"/>
    <w:rsid w:val="00FC420E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0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008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7008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008"/>
    <w:rPr>
      <w:rFonts w:ascii="Tahoma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1393,baiaagaaboqcaaadpwmaaaw1a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94234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9443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43C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A9443C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43C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8830F0"/>
    <w:pPr>
      <w:autoSpaceDE w:val="0"/>
      <w:autoSpaceDN w:val="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30F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B6916"/>
    <w:pPr>
      <w:ind w:left="720"/>
      <w:contextualSpacing/>
    </w:pPr>
  </w:style>
  <w:style w:type="table" w:styleId="TableGrid">
    <w:name w:val="Table Grid"/>
    <w:basedOn w:val="TableNormal"/>
    <w:uiPriority w:val="99"/>
    <w:rsid w:val="002166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158</Words>
  <Characters>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Логі</dc:creator>
  <cp:keywords/>
  <dc:description/>
  <cp:lastModifiedBy>Admin</cp:lastModifiedBy>
  <cp:revision>7</cp:revision>
  <cp:lastPrinted>2020-02-11T12:47:00Z</cp:lastPrinted>
  <dcterms:created xsi:type="dcterms:W3CDTF">2020-02-11T12:36:00Z</dcterms:created>
  <dcterms:modified xsi:type="dcterms:W3CDTF">2020-05-27T11:58:00Z</dcterms:modified>
</cp:coreProperties>
</file>