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1F" w:rsidRDefault="002C5D1F" w:rsidP="00565118">
      <w:pPr>
        <w:jc w:val="center"/>
        <w:textAlignment w:val="baseline"/>
        <w:rPr>
          <w:noProof/>
          <w:szCs w:val="28"/>
          <w:lang w:val="uk-UA"/>
        </w:rPr>
      </w:pPr>
      <w:r w:rsidRPr="008537B6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2C5D1F" w:rsidRPr="00C65AE1" w:rsidRDefault="002C5D1F" w:rsidP="0056511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C5D1F" w:rsidRPr="00565118" w:rsidRDefault="002C5D1F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2C5D1F" w:rsidRPr="002B02BB" w:rsidRDefault="002C5D1F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C5D1F" w:rsidRPr="00BE7488" w:rsidRDefault="002C5D1F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C5D1F" w:rsidRPr="00C65AE1" w:rsidRDefault="002C5D1F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C5D1F" w:rsidRPr="00F77E1D" w:rsidRDefault="002C5D1F" w:rsidP="008F15A7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ru-RU"/>
        </w:rPr>
      </w:pPr>
      <w:r w:rsidRPr="008F15A7">
        <w:rPr>
          <w:rFonts w:ascii="Times New Roman CYR" w:hAnsi="Times New Roman CYR" w:cs="Times New Roman CYR"/>
          <w:b/>
          <w:sz w:val="28"/>
          <w:szCs w:val="28"/>
          <w:lang w:val="ru-RU"/>
        </w:rPr>
        <w:t>07.05.2020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F77E1D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 w:rsidRPr="00F77E1D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Pr="00F77E1D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139</w:t>
      </w:r>
    </w:p>
    <w:p w:rsidR="002C5D1F" w:rsidRPr="00F77E1D" w:rsidRDefault="002C5D1F" w:rsidP="00565118">
      <w:pPr>
        <w:jc w:val="center"/>
        <w:rPr>
          <w:sz w:val="26"/>
          <w:szCs w:val="26"/>
          <w:lang w:val="ru-RU"/>
        </w:rPr>
      </w:pPr>
    </w:p>
    <w:p w:rsidR="002C5D1F" w:rsidRPr="00F77E1D" w:rsidRDefault="002C5D1F" w:rsidP="00565118">
      <w:pPr>
        <w:jc w:val="center"/>
        <w:rPr>
          <w:sz w:val="26"/>
          <w:szCs w:val="26"/>
          <w:lang w:val="ru-RU"/>
        </w:rPr>
      </w:pPr>
    </w:p>
    <w:p w:rsidR="002C5D1F" w:rsidRPr="00342F2A" w:rsidRDefault="002C5D1F" w:rsidP="00D43CBE">
      <w:pPr>
        <w:pStyle w:val="Heading2"/>
        <w:jc w:val="center"/>
      </w:pPr>
      <w:r>
        <w:rPr>
          <w:szCs w:val="28"/>
        </w:rPr>
        <w:t xml:space="preserve">Про надання </w:t>
      </w:r>
      <w:r>
        <w:t>дозволу на надання згоди матір’ю на вчинення її неповнолітнім сином правочину – прийняття в дар квартири</w:t>
      </w:r>
    </w:p>
    <w:p w:rsidR="002C5D1F" w:rsidRPr="00F77E1D" w:rsidRDefault="002C5D1F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2C5D1F" w:rsidRPr="00F77E1D" w:rsidRDefault="002C5D1F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2C5D1F" w:rsidRDefault="002C5D1F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статей 6 і 39 Закону України „Про місцеві державні адміністрації”,  статей 17 і 18  Закону України „Про  охорону дитинства”, статті 12 Закону України „Про основи соціального захисту бездомних громадян і безпритульних дітей”, статті 177 Сімейного кодексу України, Порядку провадження органами опіки 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піклування 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діяльності, пов’язаної 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із захистом прав дитини, 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затвердженого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постановою Кабінету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Міністрів 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України від 24 вересня 2008 р. № 866 „Питання 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діяльності органів 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>опіки та піклування, пов’язаної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із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захистом 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прав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дитини” 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>та рішення Комісії з питань захисту прав дитини Берегівської райдержадміністрації від 07 травня 2020 року (протокол №</w:t>
      </w:r>
      <w:r w:rsidRPr="00FD7CA8">
        <w:rPr>
          <w:sz w:val="28"/>
          <w:lang w:val="uk-UA"/>
        </w:rPr>
        <w:t xml:space="preserve"> </w:t>
      </w:r>
      <w:r>
        <w:rPr>
          <w:sz w:val="28"/>
          <w:lang w:val="uk-UA"/>
        </w:rPr>
        <w:t>4):</w:t>
      </w:r>
    </w:p>
    <w:p w:rsidR="002C5D1F" w:rsidRPr="00213CA4" w:rsidRDefault="002C5D1F" w:rsidP="00213CA4">
      <w:pPr>
        <w:jc w:val="both"/>
        <w:rPr>
          <w:sz w:val="28"/>
          <w:lang w:val="uk-UA"/>
        </w:rPr>
      </w:pPr>
    </w:p>
    <w:p w:rsidR="002C5D1F" w:rsidRPr="00F77E1D" w:rsidRDefault="002C5D1F" w:rsidP="005F43D8">
      <w:pPr>
        <w:pStyle w:val="Heading2"/>
        <w:ind w:firstLine="708"/>
        <w:rPr>
          <w:b w:val="0"/>
          <w:szCs w:val="28"/>
          <w:lang w:val="ru-RU"/>
        </w:rPr>
      </w:pPr>
      <w:r w:rsidRPr="00213CA4">
        <w:rPr>
          <w:b w:val="0"/>
        </w:rPr>
        <w:t>1.</w:t>
      </w:r>
      <w:r w:rsidRPr="00984C60">
        <w:rPr>
          <w:b w:val="0"/>
        </w:rPr>
        <w:t xml:space="preserve">Надати </w:t>
      </w:r>
      <w:r w:rsidRPr="00984C60">
        <w:rPr>
          <w:b w:val="0"/>
          <w:szCs w:val="28"/>
        </w:rPr>
        <w:t>громадян</w:t>
      </w:r>
      <w:r>
        <w:rPr>
          <w:b w:val="0"/>
          <w:szCs w:val="28"/>
        </w:rPr>
        <w:t>ці</w:t>
      </w:r>
      <w:r w:rsidRPr="00984C60">
        <w:rPr>
          <w:b w:val="0"/>
          <w:szCs w:val="28"/>
        </w:rPr>
        <w:t xml:space="preserve"> </w:t>
      </w:r>
      <w:r w:rsidRPr="00F77E1D">
        <w:rPr>
          <w:b w:val="0"/>
          <w:szCs w:val="28"/>
          <w:lang w:val="ru-RU"/>
        </w:rPr>
        <w:t>_______________________</w:t>
      </w:r>
      <w:r>
        <w:rPr>
          <w:b w:val="0"/>
          <w:szCs w:val="28"/>
        </w:rPr>
        <w:t xml:space="preserve"> Берегівського району</w:t>
      </w:r>
      <w:r w:rsidRPr="00984C60">
        <w:rPr>
          <w:b w:val="0"/>
          <w:szCs w:val="28"/>
        </w:rPr>
        <w:t xml:space="preserve">, дозвіл на </w:t>
      </w:r>
      <w:r>
        <w:rPr>
          <w:b w:val="0"/>
          <w:szCs w:val="28"/>
        </w:rPr>
        <w:t xml:space="preserve">надання нею згоди на </w:t>
      </w:r>
      <w:r w:rsidRPr="00984C60">
        <w:rPr>
          <w:b w:val="0"/>
          <w:szCs w:val="28"/>
        </w:rPr>
        <w:t xml:space="preserve">вчинення </w:t>
      </w:r>
      <w:r>
        <w:rPr>
          <w:b w:val="0"/>
          <w:szCs w:val="28"/>
        </w:rPr>
        <w:t xml:space="preserve">її неповнолітнім сином </w:t>
      </w:r>
      <w:r w:rsidRPr="00F77E1D">
        <w:rPr>
          <w:b w:val="0"/>
          <w:szCs w:val="28"/>
          <w:lang w:val="ru-RU"/>
        </w:rPr>
        <w:t>_________________________</w:t>
      </w:r>
      <w:r>
        <w:rPr>
          <w:b w:val="0"/>
          <w:szCs w:val="28"/>
        </w:rPr>
        <w:t xml:space="preserve"> року народження,</w:t>
      </w:r>
      <w:r w:rsidRPr="00984C60">
        <w:rPr>
          <w:b w:val="0"/>
          <w:szCs w:val="28"/>
        </w:rPr>
        <w:t xml:space="preserve"> правочину – </w:t>
      </w:r>
      <w:r>
        <w:rPr>
          <w:b w:val="0"/>
          <w:szCs w:val="28"/>
        </w:rPr>
        <w:t>прийняття в дар квартири</w:t>
      </w:r>
      <w:r w:rsidRPr="00984C60">
        <w:rPr>
          <w:b w:val="0"/>
          <w:szCs w:val="28"/>
        </w:rPr>
        <w:t>, як</w:t>
      </w:r>
      <w:r>
        <w:rPr>
          <w:b w:val="0"/>
          <w:szCs w:val="28"/>
        </w:rPr>
        <w:t>а</w:t>
      </w:r>
      <w:r w:rsidRPr="00984C60">
        <w:rPr>
          <w:b w:val="0"/>
          <w:szCs w:val="28"/>
        </w:rPr>
        <w:t xml:space="preserve"> знаход</w:t>
      </w:r>
      <w:r>
        <w:rPr>
          <w:b w:val="0"/>
          <w:szCs w:val="28"/>
        </w:rPr>
        <w:t>и</w:t>
      </w:r>
      <w:r w:rsidRPr="00984C60">
        <w:rPr>
          <w:b w:val="0"/>
          <w:szCs w:val="28"/>
        </w:rPr>
        <w:t xml:space="preserve">ться за адресою: </w:t>
      </w:r>
      <w:r w:rsidRPr="00F77E1D">
        <w:rPr>
          <w:b w:val="0"/>
          <w:szCs w:val="28"/>
          <w:lang w:val="ru-RU"/>
        </w:rPr>
        <w:t>_________________________.</w:t>
      </w:r>
    </w:p>
    <w:p w:rsidR="002C5D1F" w:rsidRDefault="002C5D1F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2C5D1F" w:rsidRDefault="002C5D1F" w:rsidP="003E7298">
      <w:pPr>
        <w:jc w:val="both"/>
        <w:rPr>
          <w:sz w:val="28"/>
          <w:szCs w:val="28"/>
          <w:lang w:val="uk-UA"/>
        </w:rPr>
      </w:pPr>
    </w:p>
    <w:p w:rsidR="002C5D1F" w:rsidRDefault="002C5D1F" w:rsidP="003E7298">
      <w:pPr>
        <w:jc w:val="both"/>
        <w:rPr>
          <w:sz w:val="28"/>
          <w:szCs w:val="28"/>
          <w:lang w:val="uk-UA"/>
        </w:rPr>
      </w:pPr>
    </w:p>
    <w:p w:rsidR="002C5D1F" w:rsidRPr="008F15A7" w:rsidRDefault="002C5D1F" w:rsidP="003E7298">
      <w:pPr>
        <w:jc w:val="both"/>
        <w:rPr>
          <w:sz w:val="28"/>
          <w:szCs w:val="28"/>
          <w:lang w:val="ru-RU"/>
        </w:rPr>
      </w:pPr>
    </w:p>
    <w:p w:rsidR="002C5D1F" w:rsidRDefault="002C5D1F" w:rsidP="003E7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Pr="00FD7CA8">
        <w:rPr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uk-UA"/>
        </w:rPr>
        <w:t>Іштван ПЕТРУШКА</w:t>
      </w:r>
    </w:p>
    <w:p w:rsidR="002C5D1F" w:rsidRDefault="002C5D1F" w:rsidP="003E7298"/>
    <w:p w:rsidR="002C5D1F" w:rsidRDefault="002C5D1F" w:rsidP="00342F2A">
      <w:pPr>
        <w:jc w:val="both"/>
        <w:rPr>
          <w:lang w:val="uk-UA"/>
        </w:rPr>
      </w:pPr>
    </w:p>
    <w:p w:rsidR="002C5D1F" w:rsidRDefault="002C5D1F"/>
    <w:sectPr w:rsidR="002C5D1F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66EC"/>
    <w:rsid w:val="00037F47"/>
    <w:rsid w:val="000D1705"/>
    <w:rsid w:val="00126D0A"/>
    <w:rsid w:val="00190441"/>
    <w:rsid w:val="001D6262"/>
    <w:rsid w:val="00213CA4"/>
    <w:rsid w:val="002622E8"/>
    <w:rsid w:val="00281DB2"/>
    <w:rsid w:val="00290CDB"/>
    <w:rsid w:val="002A2111"/>
    <w:rsid w:val="002B02BB"/>
    <w:rsid w:val="002C5D1F"/>
    <w:rsid w:val="00342F2A"/>
    <w:rsid w:val="0035726D"/>
    <w:rsid w:val="003A3762"/>
    <w:rsid w:val="003C0C08"/>
    <w:rsid w:val="003E7298"/>
    <w:rsid w:val="0044340A"/>
    <w:rsid w:val="00451A27"/>
    <w:rsid w:val="004B5B09"/>
    <w:rsid w:val="0052104D"/>
    <w:rsid w:val="00527A9F"/>
    <w:rsid w:val="00534C8C"/>
    <w:rsid w:val="00565118"/>
    <w:rsid w:val="005B071F"/>
    <w:rsid w:val="005F43D8"/>
    <w:rsid w:val="00637DEF"/>
    <w:rsid w:val="00645BF3"/>
    <w:rsid w:val="006922EB"/>
    <w:rsid w:val="006B3F3B"/>
    <w:rsid w:val="006D5238"/>
    <w:rsid w:val="006E38D8"/>
    <w:rsid w:val="00724DC1"/>
    <w:rsid w:val="007340D2"/>
    <w:rsid w:val="00764DEB"/>
    <w:rsid w:val="007775B6"/>
    <w:rsid w:val="00805FDD"/>
    <w:rsid w:val="00830D4C"/>
    <w:rsid w:val="008537B6"/>
    <w:rsid w:val="008A072E"/>
    <w:rsid w:val="008F15A7"/>
    <w:rsid w:val="00926C87"/>
    <w:rsid w:val="009508BD"/>
    <w:rsid w:val="00984C60"/>
    <w:rsid w:val="00AA790B"/>
    <w:rsid w:val="00AB008A"/>
    <w:rsid w:val="00B42FC0"/>
    <w:rsid w:val="00B77A43"/>
    <w:rsid w:val="00B85A79"/>
    <w:rsid w:val="00BE7488"/>
    <w:rsid w:val="00C13979"/>
    <w:rsid w:val="00C34287"/>
    <w:rsid w:val="00C43036"/>
    <w:rsid w:val="00C474EF"/>
    <w:rsid w:val="00C65AE1"/>
    <w:rsid w:val="00C9492B"/>
    <w:rsid w:val="00CB1EA4"/>
    <w:rsid w:val="00D43A65"/>
    <w:rsid w:val="00D43CBE"/>
    <w:rsid w:val="00D60487"/>
    <w:rsid w:val="00D81ABA"/>
    <w:rsid w:val="00DD4563"/>
    <w:rsid w:val="00EC6659"/>
    <w:rsid w:val="00EE4D94"/>
    <w:rsid w:val="00EF7826"/>
    <w:rsid w:val="00F13FF9"/>
    <w:rsid w:val="00F46568"/>
    <w:rsid w:val="00F77E1D"/>
    <w:rsid w:val="00FD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1</Pages>
  <Words>220</Words>
  <Characters>1257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69</cp:revision>
  <cp:lastPrinted>2020-02-21T08:27:00Z</cp:lastPrinted>
  <dcterms:created xsi:type="dcterms:W3CDTF">2019-10-24T07:23:00Z</dcterms:created>
  <dcterms:modified xsi:type="dcterms:W3CDTF">2020-05-29T08:31:00Z</dcterms:modified>
</cp:coreProperties>
</file>