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0FE" w:rsidRDefault="002330FE" w:rsidP="00E524DC">
      <w:pPr>
        <w:jc w:val="center"/>
        <w:textAlignment w:val="baseline"/>
        <w:rPr>
          <w:noProof/>
          <w:szCs w:val="28"/>
          <w:lang w:val="uk-UA"/>
        </w:rPr>
      </w:pPr>
      <w:r w:rsidRPr="008743D8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zakonst.rada.gov.ua/images/gerb.gif" style="width:36pt;height:48pt;visibility:visible">
            <v:imagedata r:id="rId4" o:title=""/>
          </v:shape>
        </w:pict>
      </w:r>
    </w:p>
    <w:p w:rsidR="002330FE" w:rsidRDefault="002330FE" w:rsidP="00E524DC">
      <w:pPr>
        <w:pStyle w:val="Heading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aps/>
          <w:sz w:val="28"/>
          <w:szCs w:val="28"/>
          <w:lang w:val="uk-UA"/>
        </w:rPr>
        <w:t>БЕРЕГІВСЬКА РАЙОННА</w:t>
      </w:r>
      <w:r>
        <w:rPr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ДЕРЖАВНА АДМІНІСТРАЦІЯ</w:t>
      </w:r>
    </w:p>
    <w:p w:rsidR="002330FE" w:rsidRDefault="002330FE" w:rsidP="00E524DC">
      <w:pPr>
        <w:keepNext/>
        <w:tabs>
          <w:tab w:val="left" w:pos="2268"/>
        </w:tabs>
        <w:jc w:val="center"/>
        <w:rPr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2330FE" w:rsidRDefault="002330FE" w:rsidP="00E524DC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2330FE" w:rsidRDefault="002330FE" w:rsidP="00E524DC">
      <w:pPr>
        <w:ind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2330FE" w:rsidRPr="00553DBC" w:rsidRDefault="002330FE" w:rsidP="00E524DC">
      <w:pPr>
        <w:tabs>
          <w:tab w:val="left" w:pos="4962"/>
        </w:tabs>
        <w:rPr>
          <w:rFonts w:ascii="Antiqua" w:hAnsi="Antiqua" w:cs="Antiqua"/>
          <w:b/>
          <w:sz w:val="26"/>
          <w:szCs w:val="26"/>
        </w:rPr>
      </w:pPr>
      <w:r w:rsidRPr="00956F8F">
        <w:rPr>
          <w:rFonts w:ascii="Times New Roman CYR" w:hAnsi="Times New Roman CYR" w:cs="Times New Roman CYR"/>
          <w:b/>
          <w:szCs w:val="28"/>
        </w:rPr>
        <w:t>21.05.2020</w:t>
      </w:r>
      <w:r w:rsidRPr="00553DBC">
        <w:rPr>
          <w:rFonts w:ascii="Times New Roman CYR" w:hAnsi="Times New Roman CYR" w:cs="Times New Roman CYR"/>
          <w:b/>
          <w:szCs w:val="28"/>
        </w:rPr>
        <w:t xml:space="preserve">             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                              Берегове                                 </w:t>
      </w:r>
      <w:r w:rsidRPr="00553DBC">
        <w:rPr>
          <w:rFonts w:ascii="Times New Roman CYR" w:hAnsi="Times New Roman CYR" w:cs="Times New Roman CYR"/>
          <w:b/>
          <w:szCs w:val="28"/>
        </w:rPr>
        <w:t xml:space="preserve">   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     №</w:t>
      </w:r>
      <w:r w:rsidRPr="00553DBC">
        <w:rPr>
          <w:rFonts w:ascii="Times New Roman CYR" w:hAnsi="Times New Roman CYR" w:cs="Times New Roman CYR"/>
          <w:b/>
          <w:szCs w:val="28"/>
        </w:rPr>
        <w:t xml:space="preserve">  156</w:t>
      </w:r>
    </w:p>
    <w:p w:rsidR="002330FE" w:rsidRDefault="002330FE" w:rsidP="00BE51E4">
      <w:pPr>
        <w:jc w:val="center"/>
        <w:rPr>
          <w:sz w:val="26"/>
          <w:szCs w:val="26"/>
          <w:lang w:val="uk-UA"/>
        </w:rPr>
      </w:pPr>
      <w:bookmarkStart w:id="0" w:name="_GoBack"/>
      <w:bookmarkEnd w:id="0"/>
    </w:p>
    <w:p w:rsidR="002330FE" w:rsidRDefault="002330FE" w:rsidP="00BE51E4">
      <w:pPr>
        <w:rPr>
          <w:rFonts w:ascii="Times New Roman CYR" w:hAnsi="Times New Roman CYR" w:cs="Times New Roman CYR"/>
          <w:szCs w:val="28"/>
          <w:lang w:val="uk-UA"/>
        </w:rPr>
      </w:pPr>
    </w:p>
    <w:p w:rsidR="002330FE" w:rsidRPr="00553DBC" w:rsidRDefault="002330FE" w:rsidP="00BE51E4">
      <w:pPr>
        <w:jc w:val="center"/>
        <w:rPr>
          <w:rFonts w:ascii="Times New Roman CYR" w:hAnsi="Times New Roman CYR" w:cs="Times New Roman CYR"/>
          <w:szCs w:val="28"/>
        </w:rPr>
      </w:pPr>
      <w:r>
        <w:rPr>
          <w:b/>
          <w:lang w:val="uk-UA"/>
        </w:rPr>
        <w:t xml:space="preserve">Про тимчасове влаштування до Чинадіївського дошкільного навчального закладу (дитячий будинок) інтернатного типу малолітнього </w:t>
      </w:r>
      <w:r w:rsidRPr="00553DBC">
        <w:rPr>
          <w:b/>
        </w:rPr>
        <w:t>______________________________</w:t>
      </w:r>
    </w:p>
    <w:p w:rsidR="002330FE" w:rsidRDefault="002330FE" w:rsidP="00BE51E4">
      <w:pPr>
        <w:rPr>
          <w:rFonts w:ascii="Times New Roman CYR" w:hAnsi="Times New Roman CYR" w:cs="Times New Roman CYR"/>
          <w:szCs w:val="28"/>
          <w:lang w:val="uk-UA"/>
        </w:rPr>
      </w:pPr>
    </w:p>
    <w:p w:rsidR="002330FE" w:rsidRDefault="002330FE" w:rsidP="00BE51E4">
      <w:pPr>
        <w:rPr>
          <w:rFonts w:ascii="Times New Roman CYR" w:hAnsi="Times New Roman CYR" w:cs="Times New Roman CYR"/>
          <w:szCs w:val="28"/>
          <w:lang w:val="uk-UA"/>
        </w:rPr>
      </w:pPr>
    </w:p>
    <w:p w:rsidR="002330FE" w:rsidRPr="00BA798D" w:rsidRDefault="002330FE" w:rsidP="00E07181">
      <w:pPr>
        <w:ind w:firstLine="720"/>
        <w:jc w:val="both"/>
        <w:rPr>
          <w:lang w:val="uk-UA"/>
        </w:rPr>
      </w:pPr>
      <w:r>
        <w:rPr>
          <w:lang w:val="uk-UA"/>
        </w:rPr>
        <w:t xml:space="preserve">Відповідно до статей 6 і 39 Закону України </w:t>
      </w:r>
      <w:r w:rsidRPr="00BA798D">
        <w:rPr>
          <w:lang w:val="uk-UA"/>
        </w:rPr>
        <w:t>„</w:t>
      </w:r>
      <w:r>
        <w:rPr>
          <w:lang w:val="uk-UA"/>
        </w:rPr>
        <w:t>Про місцеві державні адміністрації”, пункту 35 Порядку діяльності органів опіки та піклування, пов’язаної із захистом прав дитини, затвердженого постановою Кабінету Міністрів України від 24 вересня 2008</w:t>
      </w:r>
      <w:r w:rsidRPr="00BA798D">
        <w:rPr>
          <w:lang w:val="uk-UA"/>
        </w:rPr>
        <w:t xml:space="preserve"> </w:t>
      </w:r>
      <w:r>
        <w:rPr>
          <w:lang w:val="uk-UA"/>
        </w:rPr>
        <w:t>р. № 866 „Питання діяльності органів опіки та піклування, пов’язаної із захистом прав дитини”, направлення (путівки) служби у справах дітей Закарпатської облдержадміністрації від 19 травня 2020 року №</w:t>
      </w:r>
      <w:r w:rsidRPr="00BA798D">
        <w:rPr>
          <w:lang w:val="uk-UA"/>
        </w:rPr>
        <w:t xml:space="preserve"> </w:t>
      </w:r>
      <w:r>
        <w:rPr>
          <w:lang w:val="uk-UA"/>
        </w:rPr>
        <w:t xml:space="preserve">18, </w:t>
      </w:r>
      <w:r>
        <w:rPr>
          <w:szCs w:val="28"/>
          <w:lang w:val="uk-UA"/>
        </w:rPr>
        <w:t>з метою соціально-правового захисту дитини</w:t>
      </w:r>
      <w:r>
        <w:rPr>
          <w:lang w:val="uk-UA"/>
        </w:rPr>
        <w:t>:</w:t>
      </w:r>
    </w:p>
    <w:p w:rsidR="002330FE" w:rsidRPr="00BA798D" w:rsidRDefault="002330FE" w:rsidP="00E07181">
      <w:pPr>
        <w:ind w:firstLine="720"/>
        <w:jc w:val="both"/>
        <w:rPr>
          <w:lang w:val="uk-UA"/>
        </w:rPr>
      </w:pPr>
    </w:p>
    <w:p w:rsidR="002330FE" w:rsidRDefault="002330FE" w:rsidP="002A72EE">
      <w:pPr>
        <w:ind w:firstLine="720"/>
        <w:jc w:val="both"/>
        <w:rPr>
          <w:lang w:val="uk-UA"/>
        </w:rPr>
      </w:pPr>
      <w:r>
        <w:rPr>
          <w:lang w:val="uk-UA"/>
        </w:rPr>
        <w:t xml:space="preserve">1.Влаштувати тимчасово на повне державне забезпечення до Чинадіївського дошкільного навчального закладу (дитячий будинок) інтернатного типу (смт.Чинадієво, вул.Санаторна, 75а Мукачівського району) малолітнього </w:t>
      </w:r>
      <w:r w:rsidRPr="00553DBC">
        <w:t>___________________________________</w:t>
      </w:r>
      <w:r>
        <w:rPr>
          <w:lang w:val="uk-UA"/>
        </w:rPr>
        <w:t xml:space="preserve"> року народження, зі строком його перебування у закладі – 1 навчальний  рік.</w:t>
      </w:r>
    </w:p>
    <w:p w:rsidR="002330FE" w:rsidRDefault="002330FE" w:rsidP="00BE51E4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2.Контроль за виконанням цього розпорядження покласти на заступника голови державної адміністрації Бімбу Ф.Ф.</w:t>
      </w:r>
    </w:p>
    <w:p w:rsidR="002330FE" w:rsidRDefault="002330FE" w:rsidP="00BE51E4">
      <w:pPr>
        <w:jc w:val="both"/>
        <w:rPr>
          <w:szCs w:val="28"/>
          <w:lang w:val="uk-UA"/>
        </w:rPr>
      </w:pPr>
    </w:p>
    <w:p w:rsidR="002330FE" w:rsidRDefault="002330FE" w:rsidP="00BE51E4">
      <w:pPr>
        <w:jc w:val="both"/>
        <w:rPr>
          <w:szCs w:val="28"/>
          <w:lang w:val="uk-UA"/>
        </w:rPr>
      </w:pPr>
    </w:p>
    <w:p w:rsidR="002330FE" w:rsidRDefault="002330FE" w:rsidP="00BE51E4">
      <w:pPr>
        <w:jc w:val="both"/>
        <w:rPr>
          <w:szCs w:val="28"/>
          <w:lang w:val="uk-UA"/>
        </w:rPr>
      </w:pPr>
    </w:p>
    <w:p w:rsidR="002330FE" w:rsidRDefault="002330FE" w:rsidP="00BE51E4">
      <w:pPr>
        <w:jc w:val="both"/>
        <w:rPr>
          <w:szCs w:val="28"/>
          <w:lang w:val="uk-UA"/>
        </w:rPr>
      </w:pPr>
    </w:p>
    <w:p w:rsidR="002330FE" w:rsidRDefault="002330FE" w:rsidP="00BE51E4">
      <w:pPr>
        <w:rPr>
          <w:b/>
        </w:rPr>
      </w:pPr>
      <w:r>
        <w:rPr>
          <w:b/>
          <w:szCs w:val="28"/>
          <w:lang w:val="uk-UA"/>
        </w:rPr>
        <w:t>Голова державної адміністрації                                         Іштван ПЕТРУШКА</w:t>
      </w:r>
    </w:p>
    <w:p w:rsidR="002330FE" w:rsidRDefault="002330FE"/>
    <w:sectPr w:rsidR="002330FE" w:rsidSect="00BA798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636"/>
    <w:rsid w:val="00026BD1"/>
    <w:rsid w:val="000C1035"/>
    <w:rsid w:val="000F4E1F"/>
    <w:rsid w:val="0011328F"/>
    <w:rsid w:val="00121AFB"/>
    <w:rsid w:val="00161EAA"/>
    <w:rsid w:val="0017042F"/>
    <w:rsid w:val="001774D0"/>
    <w:rsid w:val="001861D8"/>
    <w:rsid w:val="002330FE"/>
    <w:rsid w:val="002A72EE"/>
    <w:rsid w:val="003109CB"/>
    <w:rsid w:val="00417AFB"/>
    <w:rsid w:val="00527A9F"/>
    <w:rsid w:val="00553DBC"/>
    <w:rsid w:val="00580FF4"/>
    <w:rsid w:val="00594636"/>
    <w:rsid w:val="005D4E25"/>
    <w:rsid w:val="006023AF"/>
    <w:rsid w:val="00621907"/>
    <w:rsid w:val="006D10E7"/>
    <w:rsid w:val="00764DEB"/>
    <w:rsid w:val="007F62B2"/>
    <w:rsid w:val="007F7E89"/>
    <w:rsid w:val="00813657"/>
    <w:rsid w:val="008743D8"/>
    <w:rsid w:val="008A26D4"/>
    <w:rsid w:val="008E5F40"/>
    <w:rsid w:val="009136A4"/>
    <w:rsid w:val="0094189D"/>
    <w:rsid w:val="009508BD"/>
    <w:rsid w:val="00956F8F"/>
    <w:rsid w:val="00980FD5"/>
    <w:rsid w:val="00BA113E"/>
    <w:rsid w:val="00BA798D"/>
    <w:rsid w:val="00BD1340"/>
    <w:rsid w:val="00BE51E4"/>
    <w:rsid w:val="00BF7CAD"/>
    <w:rsid w:val="00C054D8"/>
    <w:rsid w:val="00C9319A"/>
    <w:rsid w:val="00CB1EA4"/>
    <w:rsid w:val="00CC1E47"/>
    <w:rsid w:val="00CC6850"/>
    <w:rsid w:val="00D24C2D"/>
    <w:rsid w:val="00D3348D"/>
    <w:rsid w:val="00DB4C58"/>
    <w:rsid w:val="00E0032C"/>
    <w:rsid w:val="00E07181"/>
    <w:rsid w:val="00E524DC"/>
    <w:rsid w:val="00F1410E"/>
    <w:rsid w:val="00F53698"/>
    <w:rsid w:val="00FE3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1E4"/>
    <w:rPr>
      <w:rFonts w:ascii="Times New Roman" w:eastAsia="Times New Roman" w:hAnsi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524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524DC"/>
    <w:rPr>
      <w:rFonts w:ascii="Cambria" w:hAnsi="Cambria" w:cs="Times New Roman"/>
      <w:b/>
      <w:bCs/>
      <w:sz w:val="26"/>
      <w:szCs w:val="26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E51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51E4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97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136</TotalTime>
  <Pages>1</Pages>
  <Words>206</Words>
  <Characters>1178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BDRA6</dc:creator>
  <cp:keywords/>
  <dc:description/>
  <cp:lastModifiedBy>Admin</cp:lastModifiedBy>
  <cp:revision>42</cp:revision>
  <cp:lastPrinted>2020-05-20T12:09:00Z</cp:lastPrinted>
  <dcterms:created xsi:type="dcterms:W3CDTF">2020-05-19T13:00:00Z</dcterms:created>
  <dcterms:modified xsi:type="dcterms:W3CDTF">2020-05-29T08:44:00Z</dcterms:modified>
</cp:coreProperties>
</file>