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FB" w:rsidRDefault="00B142FB" w:rsidP="00304ADE">
      <w:pPr>
        <w:spacing w:after="0" w:line="240" w:lineRule="auto"/>
        <w:jc w:val="center"/>
        <w:textAlignment w:val="baseline"/>
        <w:rPr>
          <w:noProof/>
          <w:szCs w:val="28"/>
          <w:lang w:val="en-US"/>
        </w:rPr>
      </w:pPr>
      <w:r w:rsidRPr="00B6087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B142FB" w:rsidRPr="00E60EE2" w:rsidRDefault="00B142FB" w:rsidP="00304ADE">
      <w:pPr>
        <w:spacing w:after="0" w:line="240" w:lineRule="auto"/>
        <w:jc w:val="center"/>
        <w:textAlignment w:val="baseline"/>
        <w:rPr>
          <w:noProof/>
          <w:szCs w:val="28"/>
          <w:lang w:val="en-US"/>
        </w:rPr>
      </w:pPr>
    </w:p>
    <w:p w:rsidR="00B142FB" w:rsidRDefault="00B142FB" w:rsidP="00304ADE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B142FB" w:rsidRPr="00304ADE" w:rsidRDefault="00B142FB" w:rsidP="00304ADE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304AD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142FB" w:rsidRDefault="00B142FB" w:rsidP="00304AD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142FB" w:rsidRDefault="00B142FB" w:rsidP="00304ADE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142FB" w:rsidRPr="00E60EE2" w:rsidRDefault="00B142FB" w:rsidP="00304ADE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en-US"/>
        </w:rPr>
      </w:pPr>
      <w:r w:rsidRPr="00E60EE2">
        <w:rPr>
          <w:rFonts w:ascii="Times New Roman CYR" w:hAnsi="Times New Roman CYR" w:cs="Times New Roman CYR"/>
          <w:b/>
          <w:sz w:val="28"/>
          <w:szCs w:val="28"/>
        </w:rPr>
        <w:t>22.05.2020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</w:t>
      </w:r>
      <w:r w:rsidRPr="00304AD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Берегове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</w:t>
      </w:r>
      <w:r w:rsidRPr="00304AD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157</w:t>
      </w:r>
    </w:p>
    <w:p w:rsidR="00B142FB" w:rsidRDefault="00B142FB" w:rsidP="00304ADE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B142FB" w:rsidRPr="00304ADE" w:rsidRDefault="00B142FB" w:rsidP="0030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</w:t>
      </w:r>
      <w:r>
        <w:rPr>
          <w:rFonts w:ascii="Times New Roman" w:hAnsi="Times New Roman"/>
          <w:b/>
          <w:sz w:val="28"/>
          <w:szCs w:val="28"/>
          <w:lang w:val="uk-UA"/>
        </w:rPr>
        <w:t>ікатів сертифікатів на право</w:t>
      </w:r>
    </w:p>
    <w:p w:rsidR="00B142FB" w:rsidRDefault="00B142FB" w:rsidP="0030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земельну частку (пай)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2FB" w:rsidRPr="00E60EE2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статей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України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місцеві 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державні адміністрації</w:t>
      </w:r>
      <w:r w:rsidRPr="00304AD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08.08.1995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Pr="00304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720/95 </w:t>
      </w:r>
      <w:r w:rsidRPr="00304ADE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порядок паювання земель, переданих у колективну власність сільськогосподарським підприємствам і організаціям</w:t>
      </w:r>
      <w:r w:rsidRPr="00304AD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подані 14.05.2020 року відділом у Берегівському районі Головного управління Держгеокадастру у Закарпатській області копію</w:t>
      </w:r>
      <w:r w:rsidRPr="006117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заяви Шітев Гейзи Карловича та додані до заяви документи:</w:t>
      </w:r>
    </w:p>
    <w:p w:rsidR="00B142FB" w:rsidRPr="00E60EE2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2FB" w:rsidRPr="00304ADE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60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1. Визнати недійсними втрачені оригінали сертифікатів на право на земельну частку (пай):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4A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ЗК</w:t>
      </w:r>
      <w:r w:rsidRPr="00897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№№  0070701, 007585, 007584, 0112319, 0112321, 0112303, видані Берегівською </w:t>
      </w:r>
      <w:r w:rsidRPr="00897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районною </w:t>
      </w:r>
      <w:r w:rsidRPr="00897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r w:rsidRPr="00897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адміністрацією на підставі розпорядження голови Берегівської районної державної адміністрації  від 04.09.1997 року № 554.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97C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2.Видати дублікати  сертифікатів на право на земельну частку (пай):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РН № 173488 на ім’я Тиба Илони Дюловни, взамін втраченого сертифіката на право на земельну частку (пай) ЗК 0070701;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РН №173489 на ім</w:t>
      </w:r>
      <w:r w:rsidRPr="00304AD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Папп Йосифа Йосифовича, взамін втраченого сертифіката на право на земельну частку (пай) ЗК 007585;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РН № 173490 на ім’я Папп  Елизавети Петровни, взамін втраченого сертифіката на право на земельну частку (пай) ЗК 007584;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РН № 173491 на ім’я Салка Виоли Бейловни, взамін втраченого сертифіката на право на земельну частку (пай) ЗК 0112319;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РН № 173492 на ім’я Лакатош Денді Бейловни, взамін втраченого сертифіката на право на земельну частку (пай) ЗК 0112321;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РН № 173493 на ім’я Кули Елизавети Гейзовни, взамін втраченого сертифіката на право на земельну частку (пай) ЗК 0112303.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04A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3.Внести зміни у перелічені дублікати сертифікатів на право на земельну частку (пай) у зв</w:t>
      </w:r>
      <w:r>
        <w:rPr>
          <w:rFonts w:ascii="Times New Roman" w:hAnsi="Times New Roman"/>
          <w:sz w:val="28"/>
          <w:szCs w:val="28"/>
          <w:lang w:val="hu-H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із передачею прав на земельні частки (паї)  за договорами купівлі-продажу Шітев Гейзі Карловичу. </w:t>
      </w:r>
    </w:p>
    <w:p w:rsidR="00B142FB" w:rsidRPr="00280DA7" w:rsidRDefault="00B142FB" w:rsidP="00280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04A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4.Передати</w:t>
      </w:r>
      <w:r w:rsidRPr="00280DA7">
        <w:rPr>
          <w:rFonts w:ascii="Times New Roman" w:hAnsi="Times New Roman"/>
          <w:sz w:val="28"/>
          <w:szCs w:val="28"/>
        </w:rPr>
        <w:t xml:space="preserve"> </w:t>
      </w:r>
      <w:r w:rsidRPr="00F8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дублікати</w:t>
      </w:r>
      <w:r w:rsidRPr="00280D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сертифікатів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земельну частку</w:t>
      </w:r>
      <w:r w:rsidRPr="00304ADE">
        <w:rPr>
          <w:rFonts w:ascii="Times New Roman" w:hAnsi="Times New Roman"/>
          <w:sz w:val="28"/>
          <w:szCs w:val="28"/>
        </w:rPr>
        <w:t xml:space="preserve">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(пай)</w:t>
      </w:r>
      <w:r w:rsidRPr="00304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42FB" w:rsidRPr="00E60EE2" w:rsidRDefault="00B142FB" w:rsidP="00280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РН</w:t>
      </w:r>
      <w:r w:rsidRPr="00F8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№№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 w:rsidRPr="00F8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173488 </w:t>
      </w:r>
      <w:r w:rsidRPr="00304A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173493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 w:rsidRPr="00F8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 w:rsidRPr="0028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Pr="00280DA7">
        <w:rPr>
          <w:rFonts w:ascii="Times New Roman" w:hAnsi="Times New Roman"/>
          <w:sz w:val="28"/>
          <w:szCs w:val="28"/>
        </w:rPr>
        <w:t xml:space="preserve">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 w:rsidRPr="0028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Берегівському </w:t>
      </w:r>
      <w:r w:rsidRPr="00280DA7">
        <w:rPr>
          <w:rFonts w:ascii="Times New Roman" w:hAnsi="Times New Roman"/>
          <w:sz w:val="28"/>
          <w:szCs w:val="28"/>
        </w:rPr>
        <w:t xml:space="preserve">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районі</w:t>
      </w:r>
      <w:r w:rsidRPr="00280D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</w:t>
      </w:r>
      <w:r w:rsidRPr="00F55F60">
        <w:rPr>
          <w:rFonts w:ascii="Times New Roman" w:hAnsi="Times New Roman"/>
          <w:sz w:val="28"/>
          <w:szCs w:val="28"/>
        </w:rPr>
        <w:t xml:space="preserve">  </w:t>
      </w:r>
    </w:p>
    <w:p w:rsidR="00B142FB" w:rsidRDefault="00B142FB" w:rsidP="00305C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42FB" w:rsidRDefault="00B142FB" w:rsidP="00305C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 </w:t>
      </w:r>
      <w:r w:rsidRPr="00305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Держгеокадастру    у  Закарпатській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області   за </w:t>
      </w:r>
      <w:r w:rsidRPr="00F5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актом</w:t>
      </w:r>
      <w:r w:rsidRPr="00305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прийман-</w:t>
      </w:r>
    </w:p>
    <w:p w:rsidR="00B142FB" w:rsidRDefault="00B142FB" w:rsidP="00305C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ня</w:t>
      </w:r>
      <w:r w:rsidRPr="00305C4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передачі.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05C4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5.Відділу у Берегівському районі Головного управління Держгеокадастру у Закарпатській області видати дублікати сертифікатів</w:t>
      </w:r>
      <w:r w:rsidRPr="00F832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право на земельну частку (пай) РН №№ 173488</w:t>
      </w:r>
      <w:r w:rsidRPr="00305C40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173493 заявникові Шітеву Гейзі Карловичу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та внести відповідні записи до Книги реєстрації сертифікатів на право на земельну частку (пай).</w:t>
      </w: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05C4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6.Контроль за виконанням цього розпорядження залишаю за собою.</w:t>
      </w:r>
    </w:p>
    <w:p w:rsidR="00B142FB" w:rsidRPr="00E60EE2" w:rsidRDefault="00B142FB" w:rsidP="0030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2FB" w:rsidRPr="00E60EE2" w:rsidRDefault="00B142FB" w:rsidP="0030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2FB" w:rsidRPr="00E60EE2" w:rsidRDefault="00B142FB" w:rsidP="0030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2FB" w:rsidRPr="00E60EE2" w:rsidRDefault="00B142FB" w:rsidP="0030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2FB" w:rsidRDefault="00B142FB" w:rsidP="00304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</w:t>
      </w:r>
      <w:r w:rsidRPr="00304ADE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>Іштван ПЕТРУШКА</w:t>
      </w: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</w:p>
    <w:p w:rsidR="00B142FB" w:rsidRPr="004C66E6" w:rsidRDefault="00B142FB" w:rsidP="00304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B142FB" w:rsidRPr="004C66E6" w:rsidSect="00304AD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FB" w:rsidRDefault="00B142FB">
      <w:r>
        <w:separator/>
      </w:r>
    </w:p>
  </w:endnote>
  <w:endnote w:type="continuationSeparator" w:id="0">
    <w:p w:rsidR="00B142FB" w:rsidRDefault="00B1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FB" w:rsidRDefault="00B142FB">
      <w:r>
        <w:separator/>
      </w:r>
    </w:p>
  </w:footnote>
  <w:footnote w:type="continuationSeparator" w:id="0">
    <w:p w:rsidR="00B142FB" w:rsidRDefault="00B14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FB" w:rsidRDefault="00B142FB" w:rsidP="00131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2FB" w:rsidRDefault="00B14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FB" w:rsidRDefault="00B142FB" w:rsidP="00131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42FB" w:rsidRDefault="00B142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66"/>
    <w:rsid w:val="0004683E"/>
    <w:rsid w:val="00104CCC"/>
    <w:rsid w:val="0013181C"/>
    <w:rsid w:val="00161420"/>
    <w:rsid w:val="001E5792"/>
    <w:rsid w:val="002057EE"/>
    <w:rsid w:val="002315C4"/>
    <w:rsid w:val="00280DA7"/>
    <w:rsid w:val="00283E40"/>
    <w:rsid w:val="002C34EC"/>
    <w:rsid w:val="002E728E"/>
    <w:rsid w:val="00304ADE"/>
    <w:rsid w:val="00305C40"/>
    <w:rsid w:val="00394DA0"/>
    <w:rsid w:val="003D79A7"/>
    <w:rsid w:val="004340B0"/>
    <w:rsid w:val="004C4953"/>
    <w:rsid w:val="004C66E6"/>
    <w:rsid w:val="004D1459"/>
    <w:rsid w:val="004F0715"/>
    <w:rsid w:val="00543C7E"/>
    <w:rsid w:val="005646A7"/>
    <w:rsid w:val="005C1DDD"/>
    <w:rsid w:val="005C6B67"/>
    <w:rsid w:val="005D5098"/>
    <w:rsid w:val="006117F5"/>
    <w:rsid w:val="006344B7"/>
    <w:rsid w:val="00663AB4"/>
    <w:rsid w:val="00680681"/>
    <w:rsid w:val="006851D2"/>
    <w:rsid w:val="006A668B"/>
    <w:rsid w:val="006C48A6"/>
    <w:rsid w:val="006C699E"/>
    <w:rsid w:val="00717B6A"/>
    <w:rsid w:val="007522FF"/>
    <w:rsid w:val="007911A5"/>
    <w:rsid w:val="007B6531"/>
    <w:rsid w:val="0080554A"/>
    <w:rsid w:val="00895BCB"/>
    <w:rsid w:val="00897C3E"/>
    <w:rsid w:val="008F0383"/>
    <w:rsid w:val="00922F89"/>
    <w:rsid w:val="00926107"/>
    <w:rsid w:val="00972A71"/>
    <w:rsid w:val="00975261"/>
    <w:rsid w:val="00990541"/>
    <w:rsid w:val="00A123C1"/>
    <w:rsid w:val="00A86B8B"/>
    <w:rsid w:val="00A90A26"/>
    <w:rsid w:val="00A927AF"/>
    <w:rsid w:val="00AB3444"/>
    <w:rsid w:val="00AE62EF"/>
    <w:rsid w:val="00B142FB"/>
    <w:rsid w:val="00B4331E"/>
    <w:rsid w:val="00B60874"/>
    <w:rsid w:val="00BE3766"/>
    <w:rsid w:val="00C3118D"/>
    <w:rsid w:val="00C3442B"/>
    <w:rsid w:val="00C471A3"/>
    <w:rsid w:val="00C5750F"/>
    <w:rsid w:val="00C577BD"/>
    <w:rsid w:val="00C63179"/>
    <w:rsid w:val="00C63774"/>
    <w:rsid w:val="00CA3F87"/>
    <w:rsid w:val="00CB0B86"/>
    <w:rsid w:val="00D433A6"/>
    <w:rsid w:val="00D5757D"/>
    <w:rsid w:val="00D6353D"/>
    <w:rsid w:val="00DC5862"/>
    <w:rsid w:val="00E17B69"/>
    <w:rsid w:val="00E60EE2"/>
    <w:rsid w:val="00E742B5"/>
    <w:rsid w:val="00E97641"/>
    <w:rsid w:val="00ED328C"/>
    <w:rsid w:val="00F07CB6"/>
    <w:rsid w:val="00F1064D"/>
    <w:rsid w:val="00F3696A"/>
    <w:rsid w:val="00F55F60"/>
    <w:rsid w:val="00F56A7E"/>
    <w:rsid w:val="00F832F0"/>
    <w:rsid w:val="00F87E80"/>
    <w:rsid w:val="00FA527B"/>
    <w:rsid w:val="00FB6ABF"/>
    <w:rsid w:val="00FC43F5"/>
    <w:rsid w:val="00FD0492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6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04AD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4ADE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5C1D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C1DD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304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04A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432</Words>
  <Characters>2468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2018-12-17T12:35:00Z</cp:lastPrinted>
  <dcterms:created xsi:type="dcterms:W3CDTF">2018-03-21T09:45:00Z</dcterms:created>
  <dcterms:modified xsi:type="dcterms:W3CDTF">2020-05-29T08:45:00Z</dcterms:modified>
</cp:coreProperties>
</file>