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D6" w:rsidRDefault="00071ED6" w:rsidP="00EF7DD6">
      <w:pPr>
        <w:jc w:val="center"/>
        <w:textAlignment w:val="baseline"/>
        <w:rPr>
          <w:noProof/>
          <w:szCs w:val="28"/>
          <w:lang w:val="uk-UA"/>
        </w:rPr>
      </w:pPr>
      <w:r w:rsidRPr="00BA56E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071ED6" w:rsidRPr="00C65AE1" w:rsidRDefault="00071ED6" w:rsidP="00EF7DD6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071ED6" w:rsidRDefault="00071ED6" w:rsidP="00EF7DD6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071ED6" w:rsidRPr="002B02BB" w:rsidRDefault="00071ED6" w:rsidP="00EF7DD6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071ED6" w:rsidRPr="00BE7488" w:rsidRDefault="00071ED6" w:rsidP="00EF7DD6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71ED6" w:rsidRPr="00C65AE1" w:rsidRDefault="00071ED6" w:rsidP="00EF7DD6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71ED6" w:rsidRPr="00C65AE1" w:rsidRDefault="00071ED6" w:rsidP="00EF7DD6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</w:t>
      </w:r>
      <w:r w:rsidRPr="00A56A90">
        <w:rPr>
          <w:rFonts w:ascii="Times New Roman CYR" w:hAnsi="Times New Roman CYR" w:cs="Times New Roman CYR"/>
          <w:sz w:val="28"/>
          <w:szCs w:val="28"/>
          <w:u w:val="single"/>
        </w:rPr>
        <w:t>26.05.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2020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№____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159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</w:t>
      </w:r>
    </w:p>
    <w:p w:rsidR="00071ED6" w:rsidRPr="00C65AE1" w:rsidRDefault="00071ED6" w:rsidP="00EF7DD6">
      <w:pPr>
        <w:jc w:val="center"/>
        <w:rPr>
          <w:sz w:val="26"/>
          <w:szCs w:val="26"/>
          <w:lang w:val="uk-UA"/>
        </w:rPr>
      </w:pPr>
    </w:p>
    <w:p w:rsidR="00071ED6" w:rsidRPr="00C65AE1" w:rsidRDefault="00071ED6" w:rsidP="00EF7DD6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71ED6" w:rsidRPr="00B87FF7" w:rsidRDefault="00071ED6" w:rsidP="00EF7DD6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71ED6" w:rsidRPr="00B87FF7" w:rsidRDefault="00071ED6" w:rsidP="00EF7DD6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B87FF7">
        <w:rPr>
          <w:rFonts w:ascii="Times New Roman CYR" w:hAnsi="Times New Roman CYR" w:cs="Times New Roman CYR"/>
          <w:b/>
          <w:sz w:val="28"/>
          <w:szCs w:val="28"/>
          <w:lang w:val="uk-UA"/>
        </w:rPr>
        <w:t>Про фінансування видатків</w:t>
      </w:r>
    </w:p>
    <w:p w:rsidR="00071ED6" w:rsidRPr="00A56A90" w:rsidRDefault="00071ED6" w:rsidP="00EF7DD6">
      <w:pPr>
        <w:jc w:val="both"/>
        <w:rPr>
          <w:sz w:val="28"/>
          <w:szCs w:val="28"/>
          <w:lang w:val="uk-UA"/>
        </w:rPr>
      </w:pPr>
    </w:p>
    <w:p w:rsidR="00071ED6" w:rsidRPr="00A56A90" w:rsidRDefault="00071ED6" w:rsidP="00EF7DD6">
      <w:pPr>
        <w:jc w:val="both"/>
        <w:rPr>
          <w:sz w:val="28"/>
          <w:szCs w:val="28"/>
          <w:lang w:val="uk-UA"/>
        </w:rPr>
      </w:pPr>
    </w:p>
    <w:p w:rsidR="00071ED6" w:rsidRPr="00B87FF7" w:rsidRDefault="00071ED6" w:rsidP="00EF7DD6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71ED6" w:rsidRPr="00B87FF7" w:rsidRDefault="00071ED6" w:rsidP="00EF7DD6">
      <w:pPr>
        <w:jc w:val="both"/>
        <w:rPr>
          <w:sz w:val="28"/>
          <w:szCs w:val="28"/>
          <w:lang w:val="uk-UA"/>
        </w:rPr>
      </w:pP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ab/>
        <w:t>Відповідно до статей 6 і 39 Закону України  „Про місцеві державні адміністрації”, на виконання районної Програми підвищення ефективності виконання повноважень органами виконавчої влади щодо реалізації державної регіональної політики на 2019</w:t>
      </w:r>
      <w:r w:rsidRPr="00011EEF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 xml:space="preserve">-2021 роки, </w:t>
      </w:r>
      <w:r w:rsidRPr="00B87FF7">
        <w:rPr>
          <w:sz w:val="28"/>
          <w:szCs w:val="28"/>
          <w:lang w:val="uk-UA"/>
        </w:rPr>
        <w:t>схваленої розпорядженням голови районної державної  адміністрації 05.11.2018 № 468 та затвердженої рішенням районної ради від 15.11.2018 №</w:t>
      </w:r>
      <w:r w:rsidRPr="00011EEF">
        <w:rPr>
          <w:sz w:val="28"/>
          <w:szCs w:val="28"/>
          <w:lang w:val="uk-UA"/>
        </w:rPr>
        <w:t xml:space="preserve"> </w:t>
      </w:r>
      <w:r w:rsidRPr="00B87FF7">
        <w:rPr>
          <w:sz w:val="28"/>
          <w:szCs w:val="28"/>
          <w:lang w:val="uk-UA"/>
        </w:rPr>
        <w:t>329 (зі змінами):</w:t>
      </w:r>
    </w:p>
    <w:p w:rsidR="00071ED6" w:rsidRPr="00B87FF7" w:rsidRDefault="00071ED6" w:rsidP="00EF7DD6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071ED6" w:rsidRPr="00B87FF7" w:rsidRDefault="00071ED6" w:rsidP="00EF7DD6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ab/>
        <w:t>1.Дозволити відділу фінансово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го та ресурсного </w:t>
      </w: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>забезпечення апарату райдержадміністрації (Мірявець О.В.) перерахувати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товариству з обмеженою відповідальністю </w:t>
      </w: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>ЛІ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ВАЙН ТОРГ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видатки в сумі  7800</w:t>
      </w: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>,00  (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сім</w:t>
      </w: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 xml:space="preserve"> тисяч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вісімсот</w:t>
      </w: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>)  гривень за придбання бензину.</w:t>
      </w:r>
    </w:p>
    <w:p w:rsidR="00071ED6" w:rsidRPr="00B87FF7" w:rsidRDefault="00071ED6" w:rsidP="00EF7DD6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87FF7">
        <w:rPr>
          <w:sz w:val="28"/>
          <w:szCs w:val="28"/>
          <w:lang w:val="uk-UA"/>
        </w:rPr>
        <w:tab/>
        <w:t>2. Контроль за виконанням цього розпорядження залишаю за собою.</w:t>
      </w:r>
    </w:p>
    <w:p w:rsidR="00071ED6" w:rsidRPr="00B87FF7" w:rsidRDefault="00071ED6" w:rsidP="00EF7DD6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71ED6" w:rsidRPr="00A56A90" w:rsidRDefault="00071ED6" w:rsidP="00EF7DD6">
      <w:pPr>
        <w:rPr>
          <w:rFonts w:ascii="Times New Roman CYR" w:hAnsi="Times New Roman CYR" w:cs="Times New Roman CYR"/>
          <w:sz w:val="28"/>
          <w:szCs w:val="28"/>
        </w:rPr>
      </w:pPr>
    </w:p>
    <w:p w:rsidR="00071ED6" w:rsidRPr="00A56A90" w:rsidRDefault="00071ED6" w:rsidP="00EF7DD6">
      <w:pPr>
        <w:rPr>
          <w:rFonts w:ascii="Times New Roman CYR" w:hAnsi="Times New Roman CYR" w:cs="Times New Roman CYR"/>
          <w:sz w:val="28"/>
          <w:szCs w:val="28"/>
        </w:rPr>
      </w:pPr>
    </w:p>
    <w:p w:rsidR="00071ED6" w:rsidRPr="00C65AE1" w:rsidRDefault="00071ED6" w:rsidP="00EF7DD6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71ED6" w:rsidRPr="00C65AE1" w:rsidRDefault="00071ED6" w:rsidP="00EF7DD6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Голова державної адміністрації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</w:t>
      </w: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</w:t>
      </w:r>
      <w:r w:rsidRPr="00011EEF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Іштван ПЕТРУШКА</w:t>
      </w:r>
    </w:p>
    <w:p w:rsidR="00071ED6" w:rsidRPr="00C65AE1" w:rsidRDefault="00071ED6" w:rsidP="00EF7DD6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71ED6" w:rsidRPr="00EF7DD6" w:rsidRDefault="00071ED6">
      <w:pPr>
        <w:rPr>
          <w:lang w:val="uk-UA"/>
        </w:rPr>
      </w:pPr>
    </w:p>
    <w:sectPr w:rsidR="00071ED6" w:rsidRPr="00EF7DD6" w:rsidSect="00011E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DD6"/>
    <w:rsid w:val="00011EEF"/>
    <w:rsid w:val="00071ED6"/>
    <w:rsid w:val="000E5438"/>
    <w:rsid w:val="002B02BB"/>
    <w:rsid w:val="0040486B"/>
    <w:rsid w:val="00622B1A"/>
    <w:rsid w:val="00702C77"/>
    <w:rsid w:val="00762000"/>
    <w:rsid w:val="00797660"/>
    <w:rsid w:val="00930443"/>
    <w:rsid w:val="00A3502E"/>
    <w:rsid w:val="00A56A90"/>
    <w:rsid w:val="00B87FF7"/>
    <w:rsid w:val="00BA56ED"/>
    <w:rsid w:val="00BE7488"/>
    <w:rsid w:val="00C65AE1"/>
    <w:rsid w:val="00E136CF"/>
    <w:rsid w:val="00EF7DD6"/>
    <w:rsid w:val="00F3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D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7DD6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F7DD6"/>
    <w:rPr>
      <w:rFonts w:ascii="Arial CYR" w:hAnsi="Arial CYR" w:cs="Arial CYR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F7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DD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154</Words>
  <Characters>884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4</cp:revision>
  <cp:lastPrinted>2020-06-02T06:24:00Z</cp:lastPrinted>
  <dcterms:created xsi:type="dcterms:W3CDTF">2020-06-02T06:21:00Z</dcterms:created>
  <dcterms:modified xsi:type="dcterms:W3CDTF">2020-06-02T08:09:00Z</dcterms:modified>
</cp:coreProperties>
</file>