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3" w:rsidRDefault="008A68D3" w:rsidP="006E117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D2DE8">
        <w:rPr>
          <w:noProof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9.75pt;height:52.5pt;visibility:visible">
            <v:imagedata r:id="rId4" o:title=""/>
          </v:shape>
        </w:pict>
      </w:r>
    </w:p>
    <w:p w:rsidR="008A68D3" w:rsidRDefault="008A68D3" w:rsidP="00E1518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A68D3" w:rsidRPr="001071FD" w:rsidRDefault="008A68D3" w:rsidP="00E1518E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 w:rsidRPr="001071F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A68D3" w:rsidRPr="00BE7488" w:rsidRDefault="008A68D3" w:rsidP="00E1518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A68D3" w:rsidRDefault="008A68D3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8A68D3" w:rsidRPr="006E117E" w:rsidRDefault="008A68D3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8A68D3" w:rsidRPr="000278AB" w:rsidRDefault="008A68D3" w:rsidP="006E117E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  <w:lang w:val="en-US"/>
        </w:rPr>
      </w:pPr>
      <w:r w:rsidRPr="000278AB">
        <w:rPr>
          <w:rFonts w:ascii="Times New Roman CYR" w:hAnsi="Times New Roman CYR" w:cs="Times New Roman CYR"/>
          <w:b/>
          <w:bCs/>
          <w:sz w:val="28"/>
          <w:szCs w:val="28"/>
        </w:rPr>
        <w:t>18.06.2020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Берегове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173</w:t>
      </w:r>
    </w:p>
    <w:p w:rsidR="008A68D3" w:rsidRDefault="008A68D3" w:rsidP="001071FD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A68D3" w:rsidRDefault="008A68D3" w:rsidP="001071FD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A68D3" w:rsidRPr="001071FD" w:rsidRDefault="008A68D3" w:rsidP="001071FD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C1E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надання дозволу на виготовлення проєкту землеутрою щодо відведення земельної ділянки акціонерному товариству </w:t>
      </w:r>
    </w:p>
    <w:p w:rsidR="008A68D3" w:rsidRPr="000278AB" w:rsidRDefault="008A68D3" w:rsidP="001071FD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278AB">
        <w:rPr>
          <w:rFonts w:ascii="Times New Roman" w:hAnsi="Times New Roman" w:cs="Times New Roman"/>
          <w:b/>
          <w:sz w:val="28"/>
          <w:szCs w:val="28"/>
          <w:lang w:eastAsia="uk-UA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Укрзалізниця</w:t>
      </w:r>
      <w:r w:rsidRPr="000278AB">
        <w:rPr>
          <w:rFonts w:ascii="Times New Roman" w:hAnsi="Times New Roman" w:cs="Times New Roman"/>
          <w:b/>
          <w:sz w:val="28"/>
          <w:szCs w:val="28"/>
          <w:lang w:eastAsia="uk-UA"/>
        </w:rPr>
        <w:t>”</w:t>
      </w:r>
    </w:p>
    <w:p w:rsidR="008A68D3" w:rsidRPr="000278AB" w:rsidRDefault="008A68D3" w:rsidP="006E117E">
      <w:pPr>
        <w:tabs>
          <w:tab w:val="left" w:pos="7329"/>
        </w:tabs>
        <w:rPr>
          <w:iCs/>
        </w:rPr>
      </w:pPr>
    </w:p>
    <w:p w:rsidR="008A68D3" w:rsidRPr="000278AB" w:rsidRDefault="008A68D3" w:rsidP="006E117E">
      <w:pPr>
        <w:tabs>
          <w:tab w:val="left" w:pos="7329"/>
        </w:tabs>
        <w:rPr>
          <w:iCs/>
        </w:rPr>
      </w:pPr>
    </w:p>
    <w:p w:rsidR="008A68D3" w:rsidRDefault="008A68D3" w:rsidP="00050FE5">
      <w:pPr>
        <w:tabs>
          <w:tab w:val="left" w:pos="2835"/>
        </w:tabs>
        <w:ind w:firstLine="567"/>
        <w:jc w:val="both"/>
        <w:rPr>
          <w:color w:val="000000"/>
          <w:szCs w:val="28"/>
          <w:lang w:val="uk-UA"/>
        </w:rPr>
      </w:pP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 до статей 6 і 39 Закону України </w:t>
      </w:r>
      <w:r w:rsidRPr="000278AB">
        <w:rPr>
          <w:rFonts w:ascii="Times New Roman" w:hAnsi="Times New Roman" w:cs="Times New Roman"/>
          <w:iCs/>
          <w:sz w:val="28"/>
          <w:szCs w:val="28"/>
        </w:rPr>
        <w:t>„</w:t>
      </w: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>Про місцеві державні адміністрації</w:t>
      </w:r>
      <w:r w:rsidRPr="000278A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статті  122, 123 Земельного Кодексу України, статті 50 Закону України </w:t>
      </w:r>
      <w:r w:rsidRPr="000278AB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 землеустрій</w:t>
      </w:r>
      <w:r w:rsidRPr="000278A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52B3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клопотання Регіональної філії 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Львівська злізниця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акціонерного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товариства 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Укрзалізниця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25.05.2020 №</w:t>
      </w:r>
      <w:r w:rsidRPr="00107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НГ-10/2833: </w:t>
      </w:r>
    </w:p>
    <w:p w:rsidR="008A68D3" w:rsidRDefault="008A68D3" w:rsidP="00050FE5">
      <w:pPr>
        <w:tabs>
          <w:tab w:val="left" w:pos="2835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A68D3" w:rsidRDefault="008A68D3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акціонерному товариству „Укрзалізниця” 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виготовлення проєкту землеустрою щодо відведення земльної ділянки у постійне користування орієнтовною площею </w:t>
      </w:r>
      <w:smartTag w:uri="urn:schemas-microsoft-com:office:smarttags" w:element="metricconverter">
        <w:smartTagPr>
          <w:attr w:name="ProductID" w:val="136,3579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136,3579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постійне користування для розміщення та експлуатації будівель і спорд залізничного транспорту на території смт Батьово Берегівського району Закарпатської області.</w:t>
      </w:r>
    </w:p>
    <w:p w:rsidR="008A68D3" w:rsidRDefault="008A68D3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Акціонерному товариству „Укрзалізниця” після виготовлення технічної документації подати проєкт відведенення земельної ділянки районній державній адміністрації для затвердження.</w:t>
      </w:r>
    </w:p>
    <w:p w:rsidR="008A68D3" w:rsidRPr="006E117E" w:rsidRDefault="008A68D3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6E11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A68D3" w:rsidRDefault="008A68D3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A68D3" w:rsidRDefault="008A68D3" w:rsidP="006E117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A68D3" w:rsidRDefault="008A68D3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8D3" w:rsidRDefault="008A68D3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8D3" w:rsidRDefault="008A68D3" w:rsidP="006E11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штван ПЕТРУШКА</w:t>
      </w:r>
    </w:p>
    <w:p w:rsidR="008A68D3" w:rsidRDefault="008A68D3" w:rsidP="00766E7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A68D3" w:rsidRDefault="008A68D3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A68D3" w:rsidRPr="000F3B1A" w:rsidRDefault="008A68D3" w:rsidP="001071FD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6"/>
          <w:lang w:val="uk-UA"/>
        </w:rPr>
      </w:pPr>
      <w:bookmarkStart w:id="0" w:name="n1246"/>
      <w:bookmarkEnd w:id="0"/>
    </w:p>
    <w:sectPr w:rsidR="008A68D3" w:rsidRPr="000F3B1A" w:rsidSect="001071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46"/>
    <w:rsid w:val="00007DF5"/>
    <w:rsid w:val="000278AB"/>
    <w:rsid w:val="00050FE5"/>
    <w:rsid w:val="00092CBC"/>
    <w:rsid w:val="000A602E"/>
    <w:rsid w:val="000F2F82"/>
    <w:rsid w:val="000F3B1A"/>
    <w:rsid w:val="001071FD"/>
    <w:rsid w:val="002A02A6"/>
    <w:rsid w:val="002B02BB"/>
    <w:rsid w:val="002C1942"/>
    <w:rsid w:val="00356604"/>
    <w:rsid w:val="00384A29"/>
    <w:rsid w:val="003857AF"/>
    <w:rsid w:val="003A2460"/>
    <w:rsid w:val="004A3891"/>
    <w:rsid w:val="004C582D"/>
    <w:rsid w:val="005237D2"/>
    <w:rsid w:val="006E117E"/>
    <w:rsid w:val="00754B22"/>
    <w:rsid w:val="00766E76"/>
    <w:rsid w:val="007739D3"/>
    <w:rsid w:val="00774EB6"/>
    <w:rsid w:val="007D2DE8"/>
    <w:rsid w:val="008A68D3"/>
    <w:rsid w:val="008C1EEB"/>
    <w:rsid w:val="0094339E"/>
    <w:rsid w:val="00A53F20"/>
    <w:rsid w:val="00A7028F"/>
    <w:rsid w:val="00BE7488"/>
    <w:rsid w:val="00BF735B"/>
    <w:rsid w:val="00C65AE1"/>
    <w:rsid w:val="00C7067B"/>
    <w:rsid w:val="00D12CE6"/>
    <w:rsid w:val="00D94065"/>
    <w:rsid w:val="00DE788C"/>
    <w:rsid w:val="00E136CF"/>
    <w:rsid w:val="00E1518E"/>
    <w:rsid w:val="00E90E46"/>
    <w:rsid w:val="00E95A86"/>
    <w:rsid w:val="00F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7E"/>
    <w:pPr>
      <w:widowControl w:val="0"/>
      <w:suppressAutoHyphens/>
    </w:pPr>
    <w:rPr>
      <w:rFonts w:ascii="Arial CYR" w:eastAsia="SimSun" w:hAnsi="Arial CYR" w:cs="Arial CYR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18E"/>
    <w:pPr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B1A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B1A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18E"/>
    <w:rPr>
      <w:rFonts w:ascii="Arial CYR" w:hAnsi="Arial CYR" w:cs="Arial CYR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3B1A"/>
    <w:rPr>
      <w:rFonts w:ascii="Cambria" w:hAnsi="Cambria" w:cs="Mangal"/>
      <w:b/>
      <w:bCs/>
      <w:i/>
      <w:iCs/>
      <w:color w:val="4F81BD"/>
      <w:kern w:val="2"/>
      <w:sz w:val="21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3B1A"/>
    <w:rPr>
      <w:rFonts w:ascii="Cambria" w:hAnsi="Cambria" w:cs="Mangal"/>
      <w:color w:val="243F60"/>
      <w:kern w:val="2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6E11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7E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E151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23</cp:revision>
  <cp:lastPrinted>2020-06-16T06:39:00Z</cp:lastPrinted>
  <dcterms:created xsi:type="dcterms:W3CDTF">2020-03-10T07:31:00Z</dcterms:created>
  <dcterms:modified xsi:type="dcterms:W3CDTF">2020-07-06T07:45:00Z</dcterms:modified>
</cp:coreProperties>
</file>