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0E" w:rsidRDefault="00DF590E" w:rsidP="003D340E">
      <w:pPr>
        <w:jc w:val="center"/>
        <w:textAlignment w:val="baseline"/>
        <w:rPr>
          <w:noProof/>
          <w:szCs w:val="28"/>
          <w:lang w:val="uk-UA"/>
        </w:rPr>
      </w:pPr>
      <w:r w:rsidRPr="000430D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DF590E" w:rsidRDefault="00DF590E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DF590E" w:rsidRDefault="00DF590E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DF590E" w:rsidRDefault="00DF590E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F590E" w:rsidRDefault="00DF590E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F590E" w:rsidRDefault="00DF590E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F590E" w:rsidRPr="006F1C7F" w:rsidRDefault="00DF590E" w:rsidP="006F1C7F">
      <w:pPr>
        <w:tabs>
          <w:tab w:val="left" w:pos="4962"/>
        </w:tabs>
        <w:jc w:val="both"/>
        <w:rPr>
          <w:rFonts w:ascii="Calibri" w:hAnsi="Calibri" w:cs="Antiqua"/>
          <w:b/>
          <w:sz w:val="26"/>
          <w:szCs w:val="26"/>
          <w:lang w:val="en-US"/>
        </w:rPr>
      </w:pPr>
      <w:r w:rsidRPr="006F1C7F">
        <w:rPr>
          <w:rFonts w:ascii="Times New Roman CYR" w:hAnsi="Times New Roman CYR" w:cs="Times New Roman CYR"/>
          <w:b/>
          <w:szCs w:val="28"/>
        </w:rPr>
        <w:t>19.06.2020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Берегове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178</w:t>
      </w:r>
    </w:p>
    <w:p w:rsidR="00DF590E" w:rsidRPr="003D340E" w:rsidRDefault="00DF590E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DF590E" w:rsidRDefault="00DF590E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DF590E" w:rsidRDefault="00DF590E" w:rsidP="001E655B">
      <w:pPr>
        <w:ind w:hanging="567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</w:t>
      </w:r>
      <w:r>
        <w:rPr>
          <w:szCs w:val="28"/>
          <w:lang w:val="uk-UA"/>
        </w:rPr>
        <w:t xml:space="preserve"> </w:t>
      </w:r>
    </w:p>
    <w:p w:rsidR="00DF590E" w:rsidRPr="00F14EE9" w:rsidRDefault="00DF590E" w:rsidP="00B16924">
      <w:pPr>
        <w:ind w:hanging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річниці Дня Конституції України в районі</w:t>
      </w:r>
    </w:p>
    <w:p w:rsidR="00DF590E" w:rsidRDefault="00DF590E" w:rsidP="001E655B">
      <w:pPr>
        <w:ind w:hanging="567"/>
        <w:jc w:val="both"/>
        <w:rPr>
          <w:b/>
          <w:szCs w:val="28"/>
          <w:lang w:val="uk-UA"/>
        </w:rPr>
      </w:pPr>
    </w:p>
    <w:p w:rsidR="00DF590E" w:rsidRPr="00696612" w:rsidRDefault="00DF590E" w:rsidP="001E655B">
      <w:pPr>
        <w:ind w:hanging="567"/>
        <w:jc w:val="both"/>
        <w:rPr>
          <w:b/>
          <w:szCs w:val="28"/>
          <w:lang w:val="uk-UA"/>
        </w:rPr>
      </w:pPr>
    </w:p>
    <w:p w:rsidR="00DF590E" w:rsidRPr="00E56615" w:rsidRDefault="00DF590E" w:rsidP="00855F77">
      <w:pPr>
        <w:ind w:firstLine="560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BC4178">
        <w:rPr>
          <w:szCs w:val="28"/>
          <w:lang w:val="uk-UA"/>
        </w:rPr>
        <w:t>у відзначенні</w:t>
      </w:r>
      <w:r>
        <w:rPr>
          <w:szCs w:val="28"/>
          <w:lang w:val="uk-UA"/>
        </w:rPr>
        <w:t xml:space="preserve"> річниці Дня Конституції України в районі</w:t>
      </w:r>
      <w:r w:rsidRPr="00E56615">
        <w:rPr>
          <w:szCs w:val="28"/>
          <w:lang w:val="uk-UA"/>
        </w:rPr>
        <w:t>:</w:t>
      </w:r>
    </w:p>
    <w:p w:rsidR="00DF590E" w:rsidRPr="00B829AE" w:rsidRDefault="00DF590E" w:rsidP="00855F77">
      <w:pPr>
        <w:ind w:right="283" w:firstLine="560"/>
        <w:jc w:val="both"/>
        <w:rPr>
          <w:lang w:val="uk-UA"/>
        </w:rPr>
      </w:pPr>
    </w:p>
    <w:p w:rsidR="00DF590E" w:rsidRDefault="00DF590E" w:rsidP="00855F77">
      <w:pPr>
        <w:ind w:right="283" w:firstLine="560"/>
        <w:jc w:val="both"/>
        <w:rPr>
          <w:lang w:val="uk-UA"/>
        </w:rPr>
      </w:pPr>
      <w:r>
        <w:rPr>
          <w:lang w:val="uk-UA"/>
        </w:rPr>
        <w:t>1.Дозволити:</w:t>
      </w:r>
    </w:p>
    <w:p w:rsidR="00DF590E" w:rsidRPr="00814C2C" w:rsidRDefault="00DF590E" w:rsidP="00855F77">
      <w:pPr>
        <w:ind w:firstLine="560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</w:t>
      </w:r>
      <w:r w:rsidRPr="00BC4178">
        <w:rPr>
          <w:szCs w:val="28"/>
          <w:lang w:val="uk-UA"/>
        </w:rPr>
        <w:t xml:space="preserve">відзначенні </w:t>
      </w:r>
      <w:r>
        <w:rPr>
          <w:szCs w:val="28"/>
          <w:lang w:val="uk-UA"/>
        </w:rPr>
        <w:t xml:space="preserve">річниці Дня Конституції України в районі, </w:t>
      </w:r>
      <w:r>
        <w:rPr>
          <w:lang w:val="uk-UA"/>
        </w:rPr>
        <w:t>у сумі  1 200,00 (одна тисяча двісті)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DF590E" w:rsidRDefault="00DF590E" w:rsidP="00855F77">
      <w:pPr>
        <w:tabs>
          <w:tab w:val="left" w:pos="9780"/>
        </w:tabs>
        <w:ind w:right="-1" w:firstLine="560"/>
        <w:jc w:val="both"/>
        <w:rPr>
          <w:lang w:val="uk-UA"/>
        </w:rPr>
      </w:pPr>
      <w:r>
        <w:rPr>
          <w:lang w:val="uk-UA"/>
        </w:rPr>
        <w:t>1.2.Відділу культури, молоді та спорту райдержадміністрації на фінансування витрат використати кошти, передбачені пунктом 24 культурно-мистецьких заходів у районі та участі в обласних, Всеукраїнських та міжнародних мистецьких акціях на 2020 рік.</w:t>
      </w:r>
    </w:p>
    <w:p w:rsidR="00DF590E" w:rsidRDefault="00DF590E" w:rsidP="00855F77">
      <w:pPr>
        <w:tabs>
          <w:tab w:val="left" w:pos="9780"/>
        </w:tabs>
        <w:ind w:right="-1" w:firstLine="560"/>
        <w:jc w:val="both"/>
        <w:rPr>
          <w:lang w:val="uk-UA"/>
        </w:rPr>
      </w:pPr>
      <w:r>
        <w:rPr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DF590E" w:rsidRDefault="00DF590E" w:rsidP="00855F77">
      <w:pPr>
        <w:ind w:right="283" w:hanging="567"/>
        <w:jc w:val="both"/>
        <w:rPr>
          <w:lang w:val="uk-UA"/>
        </w:rPr>
      </w:pPr>
    </w:p>
    <w:p w:rsidR="00DF590E" w:rsidRDefault="00DF590E" w:rsidP="001E655B">
      <w:pPr>
        <w:ind w:right="283" w:hanging="567"/>
        <w:jc w:val="both"/>
        <w:rPr>
          <w:lang w:val="uk-UA"/>
        </w:rPr>
      </w:pPr>
    </w:p>
    <w:p w:rsidR="00DF590E" w:rsidRDefault="00DF590E" w:rsidP="001E655B">
      <w:pPr>
        <w:ind w:right="283" w:hanging="567"/>
        <w:jc w:val="both"/>
        <w:rPr>
          <w:lang w:val="uk-UA"/>
        </w:rPr>
      </w:pPr>
    </w:p>
    <w:p w:rsidR="00DF590E" w:rsidRDefault="00DF590E" w:rsidP="001E655B">
      <w:pPr>
        <w:ind w:right="283" w:hanging="567"/>
        <w:jc w:val="both"/>
        <w:rPr>
          <w:lang w:val="uk-UA"/>
        </w:rPr>
      </w:pPr>
    </w:p>
    <w:p w:rsidR="00DF590E" w:rsidRDefault="00DF590E" w:rsidP="001E655B">
      <w:pPr>
        <w:ind w:right="283" w:hanging="567"/>
        <w:jc w:val="both"/>
        <w:rPr>
          <w:b/>
          <w:lang w:val="uk-UA"/>
        </w:rPr>
      </w:pPr>
    </w:p>
    <w:p w:rsidR="00DF590E" w:rsidRDefault="00DF590E" w:rsidP="001E655B">
      <w:pPr>
        <w:tabs>
          <w:tab w:val="left" w:pos="9780"/>
        </w:tabs>
        <w:ind w:right="-1" w:hanging="567"/>
        <w:rPr>
          <w:b/>
          <w:lang w:val="uk-UA"/>
        </w:rPr>
      </w:pPr>
      <w:r>
        <w:rPr>
          <w:b/>
          <w:lang w:val="uk-UA"/>
        </w:rPr>
        <w:t xml:space="preserve">        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DF590E" w:rsidRDefault="00DF590E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F590E" w:rsidRDefault="00DF590E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DF590E" w:rsidRDefault="00DF590E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DF590E" w:rsidRPr="00216C27" w:rsidRDefault="00DF590E" w:rsidP="001E655B">
      <w:pPr>
        <w:ind w:hanging="567"/>
        <w:rPr>
          <w:rFonts w:ascii="Times New Roman CYR" w:hAnsi="Times New Roman CYR" w:cs="Times New Roman CYR"/>
          <w:szCs w:val="28"/>
          <w:lang w:val="hu-HU"/>
        </w:rPr>
      </w:pPr>
    </w:p>
    <w:p w:rsidR="00DF590E" w:rsidRPr="004611B8" w:rsidRDefault="00DF590E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DF590E" w:rsidRPr="004611B8" w:rsidRDefault="00DF590E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DF590E" w:rsidRPr="004B3014" w:rsidRDefault="00DF590E" w:rsidP="001E655B">
      <w:pPr>
        <w:tabs>
          <w:tab w:val="left" w:pos="9639"/>
        </w:tabs>
        <w:ind w:left="426" w:hanging="567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_________№_____</w:t>
      </w:r>
    </w:p>
    <w:p w:rsidR="00DF590E" w:rsidRDefault="00DF590E" w:rsidP="001E655B">
      <w:pPr>
        <w:ind w:left="426" w:right="567" w:hanging="567"/>
        <w:rPr>
          <w:b/>
          <w:szCs w:val="28"/>
          <w:lang w:val="uk-UA"/>
        </w:rPr>
      </w:pPr>
    </w:p>
    <w:p w:rsidR="00DF590E" w:rsidRPr="000F5A07" w:rsidRDefault="00DF590E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DF590E" w:rsidRDefault="00DF590E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</w:p>
    <w:p w:rsidR="00DF590E" w:rsidRPr="00B84894" w:rsidRDefault="00DF590E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DF590E" w:rsidRPr="009A704D" w:rsidRDefault="00DF590E" w:rsidP="00721A85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відзначенням річниці Дня Конституції в районі</w:t>
      </w:r>
    </w:p>
    <w:p w:rsidR="00DF590E" w:rsidRPr="00BC4178" w:rsidRDefault="00DF590E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DF590E" w:rsidRPr="0000182B" w:rsidRDefault="00DF590E" w:rsidP="001E655B">
      <w:pPr>
        <w:ind w:hanging="567"/>
        <w:jc w:val="center"/>
        <w:rPr>
          <w:szCs w:val="28"/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rPr>
          <w:lang w:val="uk-UA"/>
        </w:rPr>
      </w:pPr>
    </w:p>
    <w:p w:rsidR="00DF590E" w:rsidRDefault="00DF590E" w:rsidP="001E655B">
      <w:pPr>
        <w:tabs>
          <w:tab w:val="left" w:pos="9780"/>
        </w:tabs>
        <w:ind w:right="-1" w:hanging="567"/>
        <w:rPr>
          <w:lang w:val="uk-UA"/>
        </w:rPr>
      </w:pPr>
    </w:p>
    <w:p w:rsidR="00DF590E" w:rsidRDefault="00DF590E" w:rsidP="00855F77">
      <w:pPr>
        <w:numPr>
          <w:ilvl w:val="0"/>
          <w:numId w:val="1"/>
        </w:numPr>
        <w:tabs>
          <w:tab w:val="left" w:pos="42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1200,00  (гривень)</w:t>
      </w: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855F77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DF590E" w:rsidRPr="004611B8" w:rsidRDefault="00DF590E" w:rsidP="001E655B">
      <w:pPr>
        <w:tabs>
          <w:tab w:val="left" w:pos="9781"/>
        </w:tabs>
        <w:ind w:left="426" w:right="-1" w:hanging="567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(одна тисяча двісті грн. 00 коп.)</w:t>
      </w:r>
    </w:p>
    <w:p w:rsidR="00DF590E" w:rsidRDefault="00DF590E" w:rsidP="001E655B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142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DF590E" w:rsidRDefault="00DF590E" w:rsidP="00855F77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  <w:r w:rsidRPr="00855F77">
        <w:rPr>
          <w:b/>
          <w:lang w:val="uk-UA"/>
        </w:rPr>
        <w:t xml:space="preserve"> </w:t>
      </w:r>
      <w:r>
        <w:rPr>
          <w:b/>
          <w:lang w:val="uk-UA"/>
        </w:rPr>
        <w:t>молоді</w:t>
      </w:r>
    </w:p>
    <w:p w:rsidR="00DF590E" w:rsidRDefault="00DF590E" w:rsidP="00855F77">
      <w:r>
        <w:rPr>
          <w:b/>
          <w:lang w:val="uk-UA"/>
        </w:rPr>
        <w:t>та спорту райдержадміністрації                                                  Ласло ГАЛАС</w:t>
      </w:r>
    </w:p>
    <w:p w:rsidR="00DF590E" w:rsidRDefault="00DF590E" w:rsidP="001E655B">
      <w:pPr>
        <w:ind w:hanging="567"/>
      </w:pPr>
    </w:p>
    <w:sectPr w:rsidR="00DF590E" w:rsidSect="00855F7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430D3"/>
    <w:rsid w:val="0008664C"/>
    <w:rsid w:val="000B489B"/>
    <w:rsid w:val="000C21BD"/>
    <w:rsid w:val="000F5A07"/>
    <w:rsid w:val="00136464"/>
    <w:rsid w:val="00142D7F"/>
    <w:rsid w:val="0018092B"/>
    <w:rsid w:val="00191666"/>
    <w:rsid w:val="001A6980"/>
    <w:rsid w:val="001E655B"/>
    <w:rsid w:val="00216C27"/>
    <w:rsid w:val="00222D24"/>
    <w:rsid w:val="00227426"/>
    <w:rsid w:val="0027001A"/>
    <w:rsid w:val="00273D9D"/>
    <w:rsid w:val="002F1747"/>
    <w:rsid w:val="00307635"/>
    <w:rsid w:val="00315B7B"/>
    <w:rsid w:val="00356127"/>
    <w:rsid w:val="00362127"/>
    <w:rsid w:val="003A295B"/>
    <w:rsid w:val="003D340E"/>
    <w:rsid w:val="00424998"/>
    <w:rsid w:val="0043217C"/>
    <w:rsid w:val="00443434"/>
    <w:rsid w:val="00453267"/>
    <w:rsid w:val="004611B8"/>
    <w:rsid w:val="004611CD"/>
    <w:rsid w:val="004954EE"/>
    <w:rsid w:val="00495F68"/>
    <w:rsid w:val="004B3014"/>
    <w:rsid w:val="004B5DCB"/>
    <w:rsid w:val="004F5F00"/>
    <w:rsid w:val="004F7999"/>
    <w:rsid w:val="00500391"/>
    <w:rsid w:val="00563ED4"/>
    <w:rsid w:val="00572E6C"/>
    <w:rsid w:val="005E0591"/>
    <w:rsid w:val="005E72CA"/>
    <w:rsid w:val="0060694B"/>
    <w:rsid w:val="00613360"/>
    <w:rsid w:val="00664EEB"/>
    <w:rsid w:val="00696612"/>
    <w:rsid w:val="006A1CF0"/>
    <w:rsid w:val="006A52DC"/>
    <w:rsid w:val="006E0573"/>
    <w:rsid w:val="006F1C7F"/>
    <w:rsid w:val="00700F5B"/>
    <w:rsid w:val="00721A85"/>
    <w:rsid w:val="00734F70"/>
    <w:rsid w:val="0075191E"/>
    <w:rsid w:val="007B18FB"/>
    <w:rsid w:val="007B32C7"/>
    <w:rsid w:val="007C0DB0"/>
    <w:rsid w:val="00814C2C"/>
    <w:rsid w:val="00855F77"/>
    <w:rsid w:val="008755DE"/>
    <w:rsid w:val="00880A87"/>
    <w:rsid w:val="00885FD2"/>
    <w:rsid w:val="00897C0D"/>
    <w:rsid w:val="008A20FD"/>
    <w:rsid w:val="008A30D9"/>
    <w:rsid w:val="008C00EA"/>
    <w:rsid w:val="008C36B6"/>
    <w:rsid w:val="0090660B"/>
    <w:rsid w:val="00907C90"/>
    <w:rsid w:val="00921DE0"/>
    <w:rsid w:val="00935CB9"/>
    <w:rsid w:val="009633ED"/>
    <w:rsid w:val="00974220"/>
    <w:rsid w:val="009A704D"/>
    <w:rsid w:val="009B2503"/>
    <w:rsid w:val="00A0046A"/>
    <w:rsid w:val="00A22478"/>
    <w:rsid w:val="00A637A8"/>
    <w:rsid w:val="00A8644A"/>
    <w:rsid w:val="00A9397F"/>
    <w:rsid w:val="00AC4182"/>
    <w:rsid w:val="00AC7FEB"/>
    <w:rsid w:val="00AD192A"/>
    <w:rsid w:val="00AE411A"/>
    <w:rsid w:val="00B16924"/>
    <w:rsid w:val="00B30DA0"/>
    <w:rsid w:val="00B338D9"/>
    <w:rsid w:val="00B62599"/>
    <w:rsid w:val="00B720F7"/>
    <w:rsid w:val="00B75C9F"/>
    <w:rsid w:val="00B829AE"/>
    <w:rsid w:val="00B84894"/>
    <w:rsid w:val="00B97188"/>
    <w:rsid w:val="00BA5216"/>
    <w:rsid w:val="00BC4178"/>
    <w:rsid w:val="00BD2170"/>
    <w:rsid w:val="00BD4472"/>
    <w:rsid w:val="00C150BD"/>
    <w:rsid w:val="00C15906"/>
    <w:rsid w:val="00C242EB"/>
    <w:rsid w:val="00C325D2"/>
    <w:rsid w:val="00C37E28"/>
    <w:rsid w:val="00C9747D"/>
    <w:rsid w:val="00CD1519"/>
    <w:rsid w:val="00CF1372"/>
    <w:rsid w:val="00D24CDD"/>
    <w:rsid w:val="00D26C2A"/>
    <w:rsid w:val="00D47ABC"/>
    <w:rsid w:val="00D53D57"/>
    <w:rsid w:val="00DD0F3F"/>
    <w:rsid w:val="00DF590E"/>
    <w:rsid w:val="00E0022F"/>
    <w:rsid w:val="00E055B4"/>
    <w:rsid w:val="00E063E9"/>
    <w:rsid w:val="00E165E6"/>
    <w:rsid w:val="00E24F93"/>
    <w:rsid w:val="00E54C64"/>
    <w:rsid w:val="00E56615"/>
    <w:rsid w:val="00EC3421"/>
    <w:rsid w:val="00ED0DDC"/>
    <w:rsid w:val="00ED612D"/>
    <w:rsid w:val="00EE51AA"/>
    <w:rsid w:val="00F14EE9"/>
    <w:rsid w:val="00F167BA"/>
    <w:rsid w:val="00F17516"/>
    <w:rsid w:val="00F17C8B"/>
    <w:rsid w:val="00F25BD1"/>
    <w:rsid w:val="00F52159"/>
    <w:rsid w:val="00F70CEF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2020-06-19T07:30:00Z</cp:lastPrinted>
  <dcterms:created xsi:type="dcterms:W3CDTF">2020-06-17T08:32:00Z</dcterms:created>
  <dcterms:modified xsi:type="dcterms:W3CDTF">2020-07-06T07:50:00Z</dcterms:modified>
</cp:coreProperties>
</file>