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B4" w:rsidRDefault="00397BB4" w:rsidP="001B38B5">
      <w:pPr>
        <w:jc w:val="center"/>
        <w:textAlignment w:val="baseline"/>
        <w:rPr>
          <w:noProof/>
          <w:szCs w:val="28"/>
          <w:lang w:val="uk-UA"/>
        </w:rPr>
      </w:pPr>
      <w:r w:rsidRPr="00447B1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397BB4" w:rsidRPr="00C65AE1" w:rsidRDefault="00397BB4" w:rsidP="001B38B5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397BB4" w:rsidRDefault="00397BB4" w:rsidP="001B38B5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397BB4" w:rsidRPr="002B02BB" w:rsidRDefault="00397BB4" w:rsidP="001B38B5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397BB4" w:rsidRPr="00BE7488" w:rsidRDefault="00397BB4" w:rsidP="001B38B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97BB4" w:rsidRPr="00C65AE1" w:rsidRDefault="00397BB4" w:rsidP="001B38B5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97BB4" w:rsidRPr="007E29A3" w:rsidRDefault="00397BB4" w:rsidP="0022364B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</w:rPr>
      </w:pPr>
      <w:r w:rsidRPr="0022364B">
        <w:rPr>
          <w:rFonts w:ascii="Times New Roman CYR" w:hAnsi="Times New Roman CYR" w:cs="Times New Roman CYR"/>
          <w:b/>
          <w:sz w:val="28"/>
          <w:szCs w:val="28"/>
        </w:rPr>
        <w:t>22.06.</w:t>
      </w:r>
      <w:r w:rsidRPr="007E29A3">
        <w:rPr>
          <w:rFonts w:ascii="Times New Roman CYR" w:hAnsi="Times New Roman CYR" w:cs="Times New Roman CYR"/>
          <w:b/>
          <w:sz w:val="28"/>
          <w:szCs w:val="28"/>
        </w:rPr>
        <w:t xml:space="preserve">2020      </w:t>
      </w:r>
      <w:r w:rsidRPr="00D7358D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Pr="0022364B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D7358D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</w:t>
      </w:r>
      <w:r w:rsidRPr="007E29A3">
        <w:rPr>
          <w:rFonts w:ascii="Times New Roman CYR" w:hAnsi="Times New Roman CYR" w:cs="Times New Roman CYR"/>
          <w:b/>
          <w:sz w:val="28"/>
          <w:szCs w:val="28"/>
        </w:rPr>
        <w:t xml:space="preserve">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 w:rsidRPr="0022364B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№</w:t>
      </w:r>
      <w:r w:rsidRPr="00D7358D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 w:rsidRPr="007E29A3">
        <w:rPr>
          <w:rFonts w:ascii="Times New Roman CYR" w:hAnsi="Times New Roman CYR" w:cs="Times New Roman CYR"/>
          <w:b/>
          <w:sz w:val="28"/>
          <w:szCs w:val="28"/>
        </w:rPr>
        <w:t>180</w:t>
      </w:r>
    </w:p>
    <w:p w:rsidR="00397BB4" w:rsidRPr="00C65AE1" w:rsidRDefault="00397BB4" w:rsidP="001B38B5">
      <w:pPr>
        <w:jc w:val="center"/>
        <w:rPr>
          <w:sz w:val="26"/>
          <w:szCs w:val="26"/>
          <w:lang w:val="uk-UA"/>
        </w:rPr>
      </w:pPr>
    </w:p>
    <w:p w:rsidR="00397BB4" w:rsidRPr="00C65AE1" w:rsidRDefault="00397BB4" w:rsidP="001B38B5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97BB4" w:rsidRPr="00576C69" w:rsidRDefault="00397BB4" w:rsidP="00576C69">
      <w:pPr>
        <w:jc w:val="center"/>
        <w:rPr>
          <w:b/>
          <w:sz w:val="28"/>
          <w:szCs w:val="28"/>
          <w:lang w:val="uk-UA"/>
        </w:rPr>
      </w:pPr>
      <w:r w:rsidRPr="00576C69">
        <w:rPr>
          <w:rStyle w:val="rvts23"/>
          <w:b/>
          <w:sz w:val="28"/>
          <w:szCs w:val="28"/>
          <w:lang w:val="uk-UA"/>
        </w:rPr>
        <w:t xml:space="preserve">Про </w:t>
      </w:r>
      <w:r w:rsidRPr="00576C69">
        <w:rPr>
          <w:b/>
          <w:sz w:val="28"/>
          <w:szCs w:val="28"/>
          <w:lang w:val="uk-UA"/>
        </w:rPr>
        <w:t xml:space="preserve">розпорядок робочого дня </w:t>
      </w:r>
      <w:r>
        <w:rPr>
          <w:b/>
          <w:sz w:val="28"/>
          <w:szCs w:val="28"/>
          <w:lang w:val="uk-UA"/>
        </w:rPr>
        <w:t>в Берегівській</w:t>
      </w:r>
    </w:p>
    <w:p w:rsidR="00397BB4" w:rsidRPr="00576C69" w:rsidRDefault="00397BB4" w:rsidP="00576C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районній</w:t>
      </w:r>
      <w:r w:rsidRPr="00576C69">
        <w:rPr>
          <w:b/>
          <w:sz w:val="28"/>
          <w:szCs w:val="28"/>
          <w:lang w:val="uk-UA"/>
        </w:rPr>
        <w:t xml:space="preserve"> державній адміністрації</w:t>
      </w:r>
    </w:p>
    <w:p w:rsidR="00397BB4" w:rsidRPr="00C65AE1" w:rsidRDefault="00397BB4" w:rsidP="00576C69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97BB4" w:rsidRPr="00C65AE1" w:rsidRDefault="00397BB4" w:rsidP="00576C6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97BB4" w:rsidRPr="009253E6" w:rsidRDefault="00397BB4" w:rsidP="00576C69">
      <w:pPr>
        <w:ind w:firstLine="540"/>
        <w:jc w:val="both"/>
        <w:rPr>
          <w:bCs/>
          <w:sz w:val="28"/>
          <w:szCs w:val="28"/>
          <w:lang w:val="uk-UA"/>
        </w:rPr>
      </w:pPr>
      <w:r w:rsidRPr="009253E6">
        <w:rPr>
          <w:sz w:val="28"/>
          <w:szCs w:val="28"/>
          <w:lang w:val="uk-UA"/>
        </w:rPr>
        <w:t xml:space="preserve">Відповідно до статей 6 і 39 Закону України „Про місцеві державні адміністрації”, </w:t>
      </w:r>
      <w:r>
        <w:rPr>
          <w:sz w:val="28"/>
          <w:szCs w:val="28"/>
          <w:lang w:val="uk-UA"/>
        </w:rPr>
        <w:t xml:space="preserve">постанови Кабінету Міністрів України від 17 червня 2020 року № 500 „Про внесення змін до деяких актів Кабінету Міністрів України”,                  </w:t>
      </w:r>
      <w:r w:rsidRPr="009253E6">
        <w:rPr>
          <w:sz w:val="28"/>
          <w:szCs w:val="28"/>
          <w:lang w:val="uk-UA"/>
        </w:rPr>
        <w:t>з метою</w:t>
      </w:r>
      <w:r w:rsidRPr="009253E6">
        <w:rPr>
          <w:bCs/>
          <w:sz w:val="28"/>
          <w:szCs w:val="28"/>
          <w:lang w:val="uk-UA"/>
        </w:rPr>
        <w:t xml:space="preserve"> впорядкування режиму роботи</w:t>
      </w:r>
      <w:r>
        <w:rPr>
          <w:bCs/>
          <w:sz w:val="28"/>
          <w:szCs w:val="28"/>
          <w:lang w:val="uk-UA"/>
        </w:rPr>
        <w:t xml:space="preserve"> апарату та структурних підрозділів</w:t>
      </w:r>
      <w:r w:rsidRPr="009253E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районної</w:t>
      </w:r>
      <w:r w:rsidRPr="009253E6">
        <w:rPr>
          <w:bCs/>
          <w:sz w:val="28"/>
          <w:szCs w:val="28"/>
          <w:lang w:val="uk-UA"/>
        </w:rPr>
        <w:t xml:space="preserve"> державної адміністрації:</w:t>
      </w:r>
    </w:p>
    <w:p w:rsidR="00397BB4" w:rsidRPr="009253E6" w:rsidRDefault="00397BB4" w:rsidP="00576C69">
      <w:pPr>
        <w:ind w:firstLine="540"/>
        <w:jc w:val="both"/>
        <w:rPr>
          <w:bCs/>
          <w:sz w:val="28"/>
          <w:szCs w:val="28"/>
          <w:lang w:val="uk-UA"/>
        </w:rPr>
      </w:pPr>
    </w:p>
    <w:p w:rsidR="00397BB4" w:rsidRPr="006B0842" w:rsidRDefault="00397BB4" w:rsidP="00576C69">
      <w:pPr>
        <w:ind w:firstLine="54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 Встановити з 23 червня 2020</w:t>
      </w:r>
      <w:r w:rsidRPr="009253E6">
        <w:rPr>
          <w:bCs/>
          <w:sz w:val="28"/>
          <w:szCs w:val="28"/>
          <w:lang w:val="uk-UA"/>
        </w:rPr>
        <w:t xml:space="preserve"> року розпорядок робочого дня в </w:t>
      </w:r>
      <w:r>
        <w:rPr>
          <w:bCs/>
          <w:sz w:val="28"/>
          <w:szCs w:val="28"/>
          <w:lang w:val="uk-UA"/>
        </w:rPr>
        <w:t>апараті та структурних підрозділах районної державної адміністрації з 8.00 до 17.0</w:t>
      </w:r>
      <w:r w:rsidRPr="009253E6">
        <w:rPr>
          <w:bCs/>
          <w:sz w:val="28"/>
          <w:szCs w:val="28"/>
          <w:lang w:val="uk-UA"/>
        </w:rPr>
        <w:t>0 год.</w:t>
      </w:r>
      <w:r>
        <w:rPr>
          <w:bCs/>
          <w:sz w:val="28"/>
          <w:szCs w:val="28"/>
          <w:lang w:val="uk-UA"/>
        </w:rPr>
        <w:t>, з перервою на обід з 12.00 до 13.00</w:t>
      </w:r>
      <w:r w:rsidRPr="009253E6">
        <w:rPr>
          <w:bCs/>
          <w:sz w:val="28"/>
          <w:szCs w:val="28"/>
          <w:lang w:val="uk-UA"/>
        </w:rPr>
        <w:t xml:space="preserve"> год.</w:t>
      </w:r>
    </w:p>
    <w:p w:rsidR="00397BB4" w:rsidRDefault="00397BB4" w:rsidP="00576C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Рекомендувати сільським (селищній) радам,  територіальним органам центральних органів виконавчої влади, бюджетним установам, організаціям встановити відповідний розпорядок робочого дня.</w:t>
      </w:r>
    </w:p>
    <w:p w:rsidR="00397BB4" w:rsidRDefault="00397BB4" w:rsidP="00EC3E9F">
      <w:pPr>
        <w:ind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3. </w:t>
      </w:r>
      <w:r w:rsidRPr="00887317">
        <w:rPr>
          <w:rFonts w:ascii="Times New Roman CYR" w:hAnsi="Times New Roman CYR" w:cs="Times New Roman CYR"/>
          <w:sz w:val="28"/>
          <w:szCs w:val="28"/>
          <w:lang w:val="uk-UA"/>
        </w:rPr>
        <w:t>Відділу організаційно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ї</w:t>
      </w:r>
      <w:r w:rsidRPr="00887317">
        <w:rPr>
          <w:rFonts w:ascii="Times New Roman CYR" w:hAnsi="Times New Roman CYR" w:cs="Times New Roman CYR"/>
          <w:sz w:val="28"/>
          <w:szCs w:val="28"/>
          <w:lang w:val="uk-UA"/>
        </w:rPr>
        <w:t xml:space="preserve"> роботи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 управління персоналом</w:t>
      </w:r>
      <w:r w:rsidRPr="00887317">
        <w:rPr>
          <w:rFonts w:ascii="Times New Roman CYR" w:hAnsi="Times New Roman CYR" w:cs="Times New Roman CYR"/>
          <w:sz w:val="28"/>
          <w:szCs w:val="28"/>
          <w:lang w:val="uk-UA"/>
        </w:rPr>
        <w:t xml:space="preserve"> апарату райдержадміністрації внести відповідні зміни до Правил внутрішнього службового розпорядку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397BB4" w:rsidRPr="009253E6" w:rsidRDefault="00397BB4" w:rsidP="00576C69">
      <w:pPr>
        <w:ind w:firstLine="54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 Визнати таким, що втратило чинність, розпорядження голови райдержадміністрації 30.09.2019 № 316.</w:t>
      </w:r>
    </w:p>
    <w:p w:rsidR="00397BB4" w:rsidRPr="009253E6" w:rsidRDefault="00397BB4" w:rsidP="00576C6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9253E6">
        <w:rPr>
          <w:sz w:val="28"/>
          <w:szCs w:val="28"/>
          <w:lang w:val="uk-UA"/>
        </w:rPr>
        <w:t>Контроль за виконанням цьог</w:t>
      </w:r>
      <w:r>
        <w:rPr>
          <w:sz w:val="28"/>
          <w:szCs w:val="28"/>
          <w:lang w:val="uk-UA"/>
        </w:rPr>
        <w:t>о розпорядження покласти на керівника апарату державної адміністрації Терлецьку Н.В.</w:t>
      </w:r>
      <w:r w:rsidRPr="009253E6">
        <w:rPr>
          <w:sz w:val="28"/>
          <w:szCs w:val="28"/>
          <w:lang w:val="uk-UA"/>
        </w:rPr>
        <w:t xml:space="preserve"> </w:t>
      </w:r>
    </w:p>
    <w:p w:rsidR="00397BB4" w:rsidRPr="00764281" w:rsidRDefault="00397BB4" w:rsidP="001B38B5">
      <w:pPr>
        <w:rPr>
          <w:rFonts w:ascii="Times New Roman CYR" w:hAnsi="Times New Roman CYR" w:cs="Times New Roman CYR"/>
          <w:sz w:val="28"/>
          <w:szCs w:val="28"/>
        </w:rPr>
      </w:pPr>
    </w:p>
    <w:p w:rsidR="00397BB4" w:rsidRPr="007E29A3" w:rsidRDefault="00397BB4" w:rsidP="001B38B5">
      <w:pPr>
        <w:rPr>
          <w:rFonts w:ascii="Times New Roman CYR" w:hAnsi="Times New Roman CYR" w:cs="Times New Roman CYR"/>
          <w:sz w:val="28"/>
          <w:szCs w:val="28"/>
        </w:rPr>
      </w:pPr>
    </w:p>
    <w:p w:rsidR="00397BB4" w:rsidRPr="007E29A3" w:rsidRDefault="00397BB4" w:rsidP="001B38B5">
      <w:pPr>
        <w:rPr>
          <w:rFonts w:ascii="Times New Roman CYR" w:hAnsi="Times New Roman CYR" w:cs="Times New Roman CYR"/>
          <w:sz w:val="28"/>
          <w:szCs w:val="28"/>
        </w:rPr>
      </w:pPr>
    </w:p>
    <w:p w:rsidR="00397BB4" w:rsidRPr="007E29A3" w:rsidRDefault="00397BB4" w:rsidP="001B38B5">
      <w:pPr>
        <w:rPr>
          <w:rFonts w:ascii="Times New Roman CYR" w:hAnsi="Times New Roman CYR" w:cs="Times New Roman CYR"/>
          <w:sz w:val="28"/>
          <w:szCs w:val="28"/>
        </w:rPr>
      </w:pPr>
    </w:p>
    <w:p w:rsidR="00397BB4" w:rsidRPr="007E29A3" w:rsidRDefault="00397BB4" w:rsidP="007E29A3"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 w:rsidRPr="00764281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Іштван ПЕТРУШКА</w:t>
      </w:r>
    </w:p>
    <w:sectPr w:rsidR="00397BB4" w:rsidRPr="007E29A3" w:rsidSect="00764281">
      <w:pgSz w:w="11906" w:h="16838"/>
      <w:pgMar w:top="1134" w:right="567" w:bottom="1134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843CB"/>
    <w:multiLevelType w:val="hybridMultilevel"/>
    <w:tmpl w:val="D402C70C"/>
    <w:lvl w:ilvl="0" w:tplc="A33475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8B5"/>
    <w:rsid w:val="00040E51"/>
    <w:rsid w:val="00042F3E"/>
    <w:rsid w:val="000A2C8D"/>
    <w:rsid w:val="001A55A6"/>
    <w:rsid w:val="001B38B5"/>
    <w:rsid w:val="001E0554"/>
    <w:rsid w:val="0022364B"/>
    <w:rsid w:val="0026097B"/>
    <w:rsid w:val="002B02BB"/>
    <w:rsid w:val="002B20FD"/>
    <w:rsid w:val="002D27E6"/>
    <w:rsid w:val="002F640C"/>
    <w:rsid w:val="00314BA6"/>
    <w:rsid w:val="00397BB4"/>
    <w:rsid w:val="003C2619"/>
    <w:rsid w:val="00447B1D"/>
    <w:rsid w:val="0049311D"/>
    <w:rsid w:val="004F5DDC"/>
    <w:rsid w:val="004F77C9"/>
    <w:rsid w:val="005501AA"/>
    <w:rsid w:val="00575F4A"/>
    <w:rsid w:val="00576C69"/>
    <w:rsid w:val="00594C4A"/>
    <w:rsid w:val="006006C2"/>
    <w:rsid w:val="006065B1"/>
    <w:rsid w:val="00606648"/>
    <w:rsid w:val="00616A79"/>
    <w:rsid w:val="006610C8"/>
    <w:rsid w:val="006624D5"/>
    <w:rsid w:val="006B0842"/>
    <w:rsid w:val="006B20EC"/>
    <w:rsid w:val="006B4C4C"/>
    <w:rsid w:val="006D42D9"/>
    <w:rsid w:val="00702C77"/>
    <w:rsid w:val="00764281"/>
    <w:rsid w:val="007C4024"/>
    <w:rsid w:val="007E29A3"/>
    <w:rsid w:val="00842A50"/>
    <w:rsid w:val="00883A20"/>
    <w:rsid w:val="00887317"/>
    <w:rsid w:val="008A3C58"/>
    <w:rsid w:val="008B426A"/>
    <w:rsid w:val="00902363"/>
    <w:rsid w:val="009253E6"/>
    <w:rsid w:val="00930443"/>
    <w:rsid w:val="00996958"/>
    <w:rsid w:val="009B7F14"/>
    <w:rsid w:val="00AA64FA"/>
    <w:rsid w:val="00B06B74"/>
    <w:rsid w:val="00B47A5F"/>
    <w:rsid w:val="00B81F11"/>
    <w:rsid w:val="00BE7488"/>
    <w:rsid w:val="00C11891"/>
    <w:rsid w:val="00C63E10"/>
    <w:rsid w:val="00C65AE1"/>
    <w:rsid w:val="00CB0E7A"/>
    <w:rsid w:val="00D0074B"/>
    <w:rsid w:val="00D7358D"/>
    <w:rsid w:val="00D77136"/>
    <w:rsid w:val="00E10035"/>
    <w:rsid w:val="00E136CF"/>
    <w:rsid w:val="00EC3E9F"/>
    <w:rsid w:val="00F3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B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38B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38B5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character" w:customStyle="1" w:styleId="rvts23">
    <w:name w:val="rvts23"/>
    <w:uiPriority w:val="99"/>
    <w:rsid w:val="001B38B5"/>
  </w:style>
  <w:style w:type="paragraph" w:styleId="BalloonText">
    <w:name w:val="Balloon Text"/>
    <w:basedOn w:val="Normal"/>
    <w:link w:val="BalloonTextChar"/>
    <w:uiPriority w:val="99"/>
    <w:semiHidden/>
    <w:rsid w:val="001B3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8B5"/>
    <w:rPr>
      <w:rFonts w:ascii="Tahoma" w:hAnsi="Tahoma" w:cs="Tahoma"/>
      <w:sz w:val="16"/>
      <w:szCs w:val="16"/>
      <w:lang w:val="ru-RU" w:eastAsia="ru-RU"/>
    </w:rPr>
  </w:style>
  <w:style w:type="character" w:customStyle="1" w:styleId="rvts9">
    <w:name w:val="rvts9"/>
    <w:basedOn w:val="DefaultParagraphFont"/>
    <w:uiPriority w:val="99"/>
    <w:rsid w:val="001B38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219</Words>
  <Characters>1252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5</cp:revision>
  <cp:lastPrinted>2020-06-22T12:38:00Z</cp:lastPrinted>
  <dcterms:created xsi:type="dcterms:W3CDTF">2020-06-22T11:15:00Z</dcterms:created>
  <dcterms:modified xsi:type="dcterms:W3CDTF">2020-07-06T07:52:00Z</dcterms:modified>
</cp:coreProperties>
</file>