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0" w:rsidRDefault="00F21A10" w:rsidP="00EF7DD6">
      <w:pPr>
        <w:jc w:val="center"/>
        <w:textAlignment w:val="baseline"/>
        <w:rPr>
          <w:noProof/>
          <w:szCs w:val="28"/>
          <w:lang w:val="uk-UA"/>
        </w:rPr>
      </w:pPr>
      <w:r w:rsidRPr="00225E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F21A10" w:rsidRPr="00C65AE1" w:rsidRDefault="00F21A10" w:rsidP="00EF7DD6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21A10" w:rsidRDefault="00F21A10" w:rsidP="00EF7DD6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21A10" w:rsidRPr="002B02BB" w:rsidRDefault="00F21A10" w:rsidP="00EF7DD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21A10" w:rsidRPr="00BE7488" w:rsidRDefault="00F21A10" w:rsidP="00EF7DD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21A10" w:rsidRPr="00C65AE1" w:rsidRDefault="00F21A10" w:rsidP="00EF7DD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Pr="00116866" w:rsidRDefault="00F21A10" w:rsidP="00116866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116866">
        <w:rPr>
          <w:rFonts w:ascii="Times New Roman CYR" w:hAnsi="Times New Roman CYR" w:cs="Times New Roman CYR"/>
          <w:b/>
          <w:sz w:val="28"/>
          <w:szCs w:val="28"/>
        </w:rPr>
        <w:t>30.06.2020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184</w:t>
      </w:r>
    </w:p>
    <w:p w:rsidR="00F21A10" w:rsidRPr="00C65AE1" w:rsidRDefault="00F21A10" w:rsidP="00EF7DD6">
      <w:pPr>
        <w:jc w:val="center"/>
        <w:rPr>
          <w:sz w:val="26"/>
          <w:szCs w:val="26"/>
          <w:lang w:val="uk-UA"/>
        </w:rPr>
      </w:pPr>
    </w:p>
    <w:p w:rsidR="00F21A10" w:rsidRPr="00C65AE1" w:rsidRDefault="00F21A10" w:rsidP="00EF7DD6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21A10" w:rsidRPr="00B87FF7" w:rsidRDefault="00F21A10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21A10" w:rsidRDefault="00F21A10" w:rsidP="00090077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Pr="00090077">
        <w:rPr>
          <w:rFonts w:ascii="Times New Roman CYR" w:hAnsi="Times New Roman CYR" w:cs="Times New Roman CYR"/>
          <w:b/>
          <w:sz w:val="28"/>
          <w:szCs w:val="28"/>
        </w:rPr>
        <w:t>затвердження структури у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правління </w:t>
      </w:r>
    </w:p>
    <w:p w:rsidR="00F21A10" w:rsidRDefault="00F21A10" w:rsidP="00090077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соціального захисту населення </w:t>
      </w:r>
    </w:p>
    <w:p w:rsidR="00F21A10" w:rsidRPr="00090077" w:rsidRDefault="00F21A10" w:rsidP="00EF7DD6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райдержадміністрації</w:t>
      </w:r>
    </w:p>
    <w:p w:rsidR="00F21A10" w:rsidRPr="00B87FF7" w:rsidRDefault="00F21A10" w:rsidP="00EF7DD6">
      <w:pPr>
        <w:jc w:val="both"/>
        <w:rPr>
          <w:sz w:val="28"/>
          <w:szCs w:val="28"/>
          <w:lang w:val="uk-UA"/>
        </w:rPr>
      </w:pPr>
    </w:p>
    <w:p w:rsidR="00F21A10" w:rsidRPr="00116866" w:rsidRDefault="00F21A10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21A10" w:rsidRPr="00116866" w:rsidRDefault="00F21A10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21A10" w:rsidRPr="00B87FF7" w:rsidRDefault="00F21A10" w:rsidP="00EF7DD6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підвищення ефективності роботи управління соціального захисту населення: </w:t>
      </w:r>
    </w:p>
    <w:p w:rsidR="00F21A10" w:rsidRPr="00B87FF7" w:rsidRDefault="00F21A10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21A10" w:rsidRDefault="00F21A10" w:rsidP="00090077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90077">
        <w:rPr>
          <w:rFonts w:ascii="Times New Roman CYR" w:hAnsi="Times New Roman CYR" w:cs="Times New Roman CYR"/>
          <w:sz w:val="28"/>
          <w:szCs w:val="28"/>
          <w:lang w:val="uk-UA"/>
        </w:rPr>
        <w:t xml:space="preserve">1.Затвердити </w:t>
      </w:r>
      <w:r>
        <w:rPr>
          <w:rFonts w:ascii="Times New Roman CYR" w:hAnsi="Times New Roman CYR" w:cs="Times New Roman CYR"/>
          <w:sz w:val="28"/>
          <w:szCs w:val="28"/>
        </w:rPr>
        <w:t>структур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090077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090077">
        <w:rPr>
          <w:rFonts w:ascii="Times New Roman CYR" w:hAnsi="Times New Roman CYR" w:cs="Times New Roman CYR"/>
          <w:sz w:val="28"/>
          <w:szCs w:val="28"/>
          <w:lang w:val="uk-UA"/>
        </w:rPr>
        <w:t>правління соціального захисту населення  райдержадміністрації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що додається.</w:t>
      </w:r>
    </w:p>
    <w:p w:rsidR="00F21A10" w:rsidRDefault="00F21A10" w:rsidP="00090077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Управлінню соціального захисту населення:</w:t>
      </w:r>
    </w:p>
    <w:p w:rsidR="00F21A10" w:rsidRPr="00090077" w:rsidRDefault="00F21A10" w:rsidP="00090077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здійснити організаційні заходи, згідно з чинним законодавством,  пов’язані із попередженням про зміни  істотних умов праці та переведенням працівників;</w:t>
      </w:r>
    </w:p>
    <w:p w:rsidR="00F21A10" w:rsidRDefault="00F21A10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подати на затвердження голові райдержадміністрації штатний розпис управління соціального захисту населення райдержадміністрації.</w:t>
      </w:r>
    </w:p>
    <w:p w:rsidR="00F21A10" w:rsidRDefault="00F21A10" w:rsidP="00EF7DD6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3. Перехід на нову структуру здійснити </w:t>
      </w:r>
      <w:r w:rsidRPr="00B87F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 1 вересня 2020 року.</w:t>
      </w:r>
    </w:p>
    <w:p w:rsidR="00F21A10" w:rsidRPr="00D32464" w:rsidRDefault="00F21A10" w:rsidP="00D324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87FF7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21A10" w:rsidRPr="00B87FF7" w:rsidRDefault="00F21A10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21A10" w:rsidRPr="00116866" w:rsidRDefault="00F21A10" w:rsidP="00EF7DD6">
      <w:pPr>
        <w:rPr>
          <w:rFonts w:ascii="Times New Roman CYR" w:hAnsi="Times New Roman CYR" w:cs="Times New Roman CYR"/>
          <w:sz w:val="28"/>
          <w:szCs w:val="28"/>
        </w:rPr>
      </w:pPr>
    </w:p>
    <w:p w:rsidR="00F21A10" w:rsidRPr="00116866" w:rsidRDefault="00F21A10" w:rsidP="00EF7DD6">
      <w:pPr>
        <w:rPr>
          <w:rFonts w:ascii="Times New Roman CYR" w:hAnsi="Times New Roman CYR" w:cs="Times New Roman CYR"/>
          <w:sz w:val="28"/>
          <w:szCs w:val="28"/>
        </w:rPr>
      </w:pPr>
    </w:p>
    <w:p w:rsidR="00F21A10" w:rsidRPr="00116866" w:rsidRDefault="00F21A10" w:rsidP="00EF7DD6">
      <w:pPr>
        <w:rPr>
          <w:rFonts w:ascii="Times New Roman CYR" w:hAnsi="Times New Roman CYR" w:cs="Times New Roman CYR"/>
          <w:sz w:val="28"/>
          <w:szCs w:val="28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 w:rsidRPr="00E70B10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Default="00F21A10" w:rsidP="00EF7DD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21A10" w:rsidRPr="00D32464" w:rsidRDefault="00F21A10" w:rsidP="00D32464">
      <w:pPr>
        <w:ind w:left="4956" w:firstLine="708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1686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Pr="00D32464">
        <w:rPr>
          <w:rFonts w:ascii="Times New Roman CYR" w:hAnsi="Times New Roman CYR" w:cs="Times New Roman CYR"/>
          <w:bCs/>
          <w:sz w:val="28"/>
          <w:szCs w:val="28"/>
          <w:lang w:val="uk-UA"/>
        </w:rPr>
        <w:t>ЗАТВЕРДЖЕНО</w:t>
      </w:r>
    </w:p>
    <w:p w:rsidR="00F21A10" w:rsidRDefault="00F21A10" w:rsidP="00D32464">
      <w:pPr>
        <w:ind w:left="566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Розпорядженням голови </w:t>
      </w:r>
    </w:p>
    <w:p w:rsidR="00F21A10" w:rsidRPr="00C65AE1" w:rsidRDefault="00F21A10" w:rsidP="00D32464">
      <w:pPr>
        <w:ind w:left="4956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державної адміністрації</w:t>
      </w:r>
    </w:p>
    <w:p w:rsidR="00F21A10" w:rsidRDefault="00F21A1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_______________ № _______</w:t>
      </w:r>
    </w:p>
    <w:p w:rsidR="00F21A10" w:rsidRDefault="00F21A10">
      <w:pPr>
        <w:rPr>
          <w:lang w:val="uk-UA"/>
        </w:rPr>
      </w:pPr>
    </w:p>
    <w:p w:rsidR="00F21A10" w:rsidRPr="00D32464" w:rsidRDefault="00F21A10" w:rsidP="00D32464">
      <w:pPr>
        <w:jc w:val="center"/>
        <w:rPr>
          <w:b/>
          <w:sz w:val="28"/>
          <w:szCs w:val="28"/>
          <w:lang w:val="uk-UA"/>
        </w:rPr>
      </w:pPr>
      <w:r w:rsidRPr="00D32464">
        <w:rPr>
          <w:b/>
          <w:sz w:val="28"/>
          <w:szCs w:val="28"/>
          <w:lang w:val="uk-UA"/>
        </w:rPr>
        <w:t>СТРУКТУРА</w:t>
      </w:r>
    </w:p>
    <w:p w:rsidR="00F21A10" w:rsidRPr="00D32464" w:rsidRDefault="00F21A10" w:rsidP="00D32464">
      <w:pPr>
        <w:jc w:val="center"/>
        <w:rPr>
          <w:b/>
          <w:sz w:val="28"/>
          <w:szCs w:val="28"/>
          <w:lang w:val="uk-UA"/>
        </w:rPr>
      </w:pPr>
      <w:r w:rsidRPr="00D32464">
        <w:rPr>
          <w:b/>
          <w:sz w:val="28"/>
          <w:szCs w:val="28"/>
          <w:lang w:val="uk-UA"/>
        </w:rPr>
        <w:t>управління</w:t>
      </w:r>
      <w:r w:rsidRPr="00116866">
        <w:rPr>
          <w:b/>
          <w:sz w:val="28"/>
          <w:szCs w:val="28"/>
        </w:rPr>
        <w:t xml:space="preserve">  </w:t>
      </w:r>
      <w:r w:rsidRPr="00D32464">
        <w:rPr>
          <w:b/>
          <w:sz w:val="28"/>
          <w:szCs w:val="28"/>
          <w:lang w:val="uk-UA"/>
        </w:rPr>
        <w:t xml:space="preserve"> соціального</w:t>
      </w:r>
      <w:r w:rsidRPr="00116866">
        <w:rPr>
          <w:b/>
          <w:sz w:val="28"/>
          <w:szCs w:val="28"/>
        </w:rPr>
        <w:t xml:space="preserve">  </w:t>
      </w:r>
      <w:r w:rsidRPr="00D32464">
        <w:rPr>
          <w:b/>
          <w:sz w:val="28"/>
          <w:szCs w:val="28"/>
          <w:lang w:val="uk-UA"/>
        </w:rPr>
        <w:t xml:space="preserve"> захисту</w:t>
      </w:r>
      <w:r w:rsidRPr="00116866">
        <w:rPr>
          <w:b/>
          <w:sz w:val="28"/>
          <w:szCs w:val="28"/>
        </w:rPr>
        <w:t xml:space="preserve">  </w:t>
      </w:r>
      <w:r w:rsidRPr="00D32464">
        <w:rPr>
          <w:b/>
          <w:sz w:val="28"/>
          <w:szCs w:val="28"/>
          <w:lang w:val="uk-UA"/>
        </w:rPr>
        <w:t xml:space="preserve"> населення</w:t>
      </w:r>
    </w:p>
    <w:p w:rsidR="00F21A10" w:rsidRDefault="00F21A10" w:rsidP="00D32464">
      <w:pPr>
        <w:jc w:val="center"/>
        <w:rPr>
          <w:b/>
          <w:sz w:val="28"/>
          <w:szCs w:val="28"/>
          <w:lang w:val="uk-UA"/>
        </w:rPr>
      </w:pPr>
      <w:r w:rsidRPr="00D32464">
        <w:rPr>
          <w:b/>
          <w:sz w:val="28"/>
          <w:szCs w:val="28"/>
          <w:lang w:val="uk-UA"/>
        </w:rPr>
        <w:t>Берегівської районної державної адміністрації</w:t>
      </w:r>
    </w:p>
    <w:p w:rsidR="00F21A10" w:rsidRDefault="00F21A10" w:rsidP="00D32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(30 штатних одиниць)</w:t>
      </w:r>
    </w:p>
    <w:p w:rsidR="00F21A10" w:rsidRDefault="00F21A10" w:rsidP="00D32464">
      <w:pPr>
        <w:rPr>
          <w:b/>
          <w:sz w:val="28"/>
          <w:szCs w:val="28"/>
          <w:lang w:val="uk-UA"/>
        </w:rPr>
      </w:pPr>
    </w:p>
    <w:p w:rsidR="00F21A10" w:rsidRDefault="00F21A10" w:rsidP="00D324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 Апарат у кількості 2 (двох) штатних одиниць:</w:t>
      </w:r>
    </w:p>
    <w:p w:rsidR="00F21A10" w:rsidRPr="00D32464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>- начальник управління;</w:t>
      </w:r>
    </w:p>
    <w:p w:rsidR="00F21A10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>- заступник начальника управління.</w:t>
      </w:r>
    </w:p>
    <w:p w:rsidR="00F21A10" w:rsidRDefault="00F21A10" w:rsidP="00D32464">
      <w:pPr>
        <w:rPr>
          <w:sz w:val="28"/>
          <w:szCs w:val="28"/>
          <w:lang w:val="uk-UA"/>
        </w:rPr>
      </w:pPr>
    </w:p>
    <w:p w:rsidR="00F21A10" w:rsidRDefault="00F21A10" w:rsidP="00D324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Відділ фінансово-господарського забезпечення  у кількості 3 (трьох) штатних одиниць:</w:t>
      </w:r>
    </w:p>
    <w:p w:rsidR="00F21A10" w:rsidRPr="00D32464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 – головний бухгалтер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D32464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головний спеціаліст</w:t>
      </w:r>
      <w:r w:rsidRPr="00D32464">
        <w:rPr>
          <w:sz w:val="28"/>
          <w:szCs w:val="28"/>
          <w:lang w:val="uk-UA"/>
        </w:rPr>
        <w:t>.</w:t>
      </w:r>
    </w:p>
    <w:p w:rsidR="00F21A10" w:rsidRPr="00D32464" w:rsidRDefault="00F21A10" w:rsidP="00D32464">
      <w:pPr>
        <w:ind w:firstLine="708"/>
        <w:rPr>
          <w:sz w:val="28"/>
          <w:szCs w:val="28"/>
          <w:lang w:val="uk-UA"/>
        </w:rPr>
      </w:pPr>
    </w:p>
    <w:p w:rsidR="00F21A10" w:rsidRDefault="00F21A10" w:rsidP="00D324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 Відділ грошових виплат і компенсацій  у кількості 3 (трьох) штатних одиниць:</w:t>
      </w:r>
    </w:p>
    <w:p w:rsidR="00F21A10" w:rsidRPr="00D32464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заступник начальника управління - </w:t>
      </w:r>
      <w:r w:rsidRPr="00D32464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D32464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D32464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головний спеціаліст</w:t>
      </w:r>
      <w:r w:rsidRPr="00D32464">
        <w:rPr>
          <w:sz w:val="28"/>
          <w:szCs w:val="28"/>
          <w:lang w:val="uk-UA"/>
        </w:rPr>
        <w:t>.</w:t>
      </w:r>
    </w:p>
    <w:p w:rsidR="00F21A10" w:rsidRPr="00D32464" w:rsidRDefault="00F21A10" w:rsidP="00D32464">
      <w:pPr>
        <w:ind w:firstLine="708"/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 Відділ опрацювання документів і прийняття рішень  у кількості 4 (чотирьох)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32154E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провідний спеціаліст;</w:t>
      </w:r>
    </w:p>
    <w:p w:rsidR="00F21A10" w:rsidRDefault="00F21A10" w:rsidP="0032154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документознавець.</w:t>
      </w:r>
    </w:p>
    <w:p w:rsidR="00F21A10" w:rsidRPr="00D32464" w:rsidRDefault="00F21A10" w:rsidP="0032154E">
      <w:pPr>
        <w:ind w:firstLine="708"/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 Відділ з питань виплат та соціального страхування  у кількості 4 (чотирьох)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спеціаліст.</w:t>
      </w:r>
    </w:p>
    <w:p w:rsidR="00F21A10" w:rsidRDefault="00F21A10" w:rsidP="0032154E">
      <w:pPr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 Відділ державних гарантій та надання соціальних послуг  у кількості 3 (трьох)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Default="00F21A10" w:rsidP="0032154E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провідний документознавець</w:t>
      </w:r>
      <w:r w:rsidRPr="00D32464">
        <w:rPr>
          <w:sz w:val="28"/>
          <w:szCs w:val="28"/>
          <w:lang w:val="uk-UA"/>
        </w:rPr>
        <w:t>.</w:t>
      </w:r>
    </w:p>
    <w:p w:rsidR="00F21A10" w:rsidRPr="00D32464" w:rsidRDefault="00F21A10" w:rsidP="0032154E">
      <w:pPr>
        <w:ind w:firstLine="708"/>
        <w:rPr>
          <w:sz w:val="28"/>
          <w:szCs w:val="28"/>
          <w:lang w:val="uk-UA"/>
        </w:rPr>
      </w:pPr>
    </w:p>
    <w:p w:rsidR="00F21A10" w:rsidRPr="00116866" w:rsidRDefault="00F21A10" w:rsidP="00517016">
      <w:pPr>
        <w:jc w:val="center"/>
        <w:rPr>
          <w:sz w:val="28"/>
          <w:szCs w:val="28"/>
        </w:rPr>
      </w:pPr>
      <w:r w:rsidRPr="00116866">
        <w:rPr>
          <w:sz w:val="28"/>
          <w:szCs w:val="28"/>
        </w:rPr>
        <w:t>2</w:t>
      </w: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 Відділ автоматизованої обробки інформації  у кількості 3 (трьох)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Pr="00D32464" w:rsidRDefault="00F21A10" w:rsidP="0032154E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головний спеціаліст</w:t>
      </w:r>
      <w:r w:rsidRPr="00D32464">
        <w:rPr>
          <w:sz w:val="28"/>
          <w:szCs w:val="28"/>
          <w:lang w:val="uk-UA"/>
        </w:rPr>
        <w:t>.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 Відділ у справах сім'ї та нагляду за призначенням пенсій  у кількості 3 (трьох)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начальник </w:t>
      </w:r>
      <w:r>
        <w:rPr>
          <w:sz w:val="28"/>
          <w:szCs w:val="28"/>
          <w:lang w:val="uk-UA"/>
        </w:rPr>
        <w:t>відділу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спеціаліст;</w:t>
      </w:r>
    </w:p>
    <w:p w:rsidR="00F21A10" w:rsidRPr="00D32464" w:rsidRDefault="00F21A10" w:rsidP="0032154E">
      <w:pPr>
        <w:ind w:firstLine="708"/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провідний документознавець</w:t>
      </w:r>
      <w:r w:rsidRPr="00D32464">
        <w:rPr>
          <w:sz w:val="28"/>
          <w:szCs w:val="28"/>
          <w:lang w:val="uk-UA"/>
        </w:rPr>
        <w:t>.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 Сектор з питань управління персоналом, правової допомоги та соціально-трудових відносин   у кількості 2 (двох)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завідувач сектору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 – юрисконсульт.</w:t>
      </w:r>
    </w:p>
    <w:p w:rsidR="00F21A10" w:rsidRDefault="00F21A10" w:rsidP="0032154E">
      <w:pPr>
        <w:rPr>
          <w:sz w:val="28"/>
          <w:szCs w:val="28"/>
          <w:lang w:val="uk-UA"/>
        </w:rPr>
      </w:pPr>
    </w:p>
    <w:p w:rsidR="00F21A10" w:rsidRDefault="00F21A10" w:rsidP="003215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 Сектор з персоніфікованого обліку пільгових категорій населення та монетизації пільг   у кількості 2 (двох) штатних одиниць: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завідувач сектору</w:t>
      </w:r>
      <w:r w:rsidRPr="00D32464">
        <w:rPr>
          <w:sz w:val="28"/>
          <w:szCs w:val="28"/>
          <w:lang w:val="uk-UA"/>
        </w:rPr>
        <w:t>;</w:t>
      </w:r>
    </w:p>
    <w:p w:rsidR="00F21A10" w:rsidRDefault="00F21A10" w:rsidP="0032154E">
      <w:pPr>
        <w:rPr>
          <w:sz w:val="28"/>
          <w:szCs w:val="28"/>
          <w:lang w:val="uk-UA"/>
        </w:rPr>
      </w:pPr>
      <w:r w:rsidRPr="00D32464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спеціаліст.</w:t>
      </w:r>
    </w:p>
    <w:p w:rsidR="00F21A10" w:rsidRDefault="00F21A10" w:rsidP="0032154E">
      <w:pPr>
        <w:rPr>
          <w:sz w:val="28"/>
          <w:szCs w:val="28"/>
          <w:lang w:val="uk-UA"/>
        </w:rPr>
      </w:pPr>
    </w:p>
    <w:p w:rsidR="00F21A10" w:rsidRPr="00E8404D" w:rsidRDefault="00F21A10" w:rsidP="0032154E">
      <w:pPr>
        <w:rPr>
          <w:b/>
          <w:sz w:val="28"/>
          <w:szCs w:val="28"/>
          <w:lang w:val="uk-UA"/>
        </w:rPr>
      </w:pPr>
      <w:r w:rsidRPr="00E8404D">
        <w:rPr>
          <w:b/>
          <w:sz w:val="28"/>
          <w:szCs w:val="28"/>
          <w:lang w:val="uk-UA"/>
        </w:rPr>
        <w:t>11. Головний спеціаліст – державний соціальний інспектор у кількості 1 (однієї) штатної одиниці.</w:t>
      </w:r>
    </w:p>
    <w:p w:rsidR="00F21A10" w:rsidRPr="00D32464" w:rsidRDefault="00F21A10" w:rsidP="0032154E">
      <w:pPr>
        <w:rPr>
          <w:sz w:val="28"/>
          <w:szCs w:val="28"/>
          <w:lang w:val="uk-UA"/>
        </w:rPr>
      </w:pPr>
    </w:p>
    <w:p w:rsidR="00F21A10" w:rsidRPr="00D32464" w:rsidRDefault="00F21A10" w:rsidP="00D32464">
      <w:pPr>
        <w:rPr>
          <w:sz w:val="28"/>
          <w:szCs w:val="28"/>
          <w:lang w:val="uk-UA"/>
        </w:rPr>
      </w:pPr>
    </w:p>
    <w:sectPr w:rsidR="00F21A10" w:rsidRPr="00D32464" w:rsidSect="00E70B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D6"/>
    <w:rsid w:val="00090077"/>
    <w:rsid w:val="00116866"/>
    <w:rsid w:val="00124E3C"/>
    <w:rsid w:val="00213403"/>
    <w:rsid w:val="00225EF5"/>
    <w:rsid w:val="002B02BB"/>
    <w:rsid w:val="00304C20"/>
    <w:rsid w:val="0032154E"/>
    <w:rsid w:val="00517016"/>
    <w:rsid w:val="005A566C"/>
    <w:rsid w:val="00702C77"/>
    <w:rsid w:val="00797660"/>
    <w:rsid w:val="00930443"/>
    <w:rsid w:val="0097527B"/>
    <w:rsid w:val="00A36D78"/>
    <w:rsid w:val="00B12F6D"/>
    <w:rsid w:val="00B87FF7"/>
    <w:rsid w:val="00BE7488"/>
    <w:rsid w:val="00C65AE1"/>
    <w:rsid w:val="00D32464"/>
    <w:rsid w:val="00E136CF"/>
    <w:rsid w:val="00E22E69"/>
    <w:rsid w:val="00E70B10"/>
    <w:rsid w:val="00E8404D"/>
    <w:rsid w:val="00EF7DD6"/>
    <w:rsid w:val="00F2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DD6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DD6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DD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478</Words>
  <Characters>2730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2020-06-30T11:42:00Z</cp:lastPrinted>
  <dcterms:created xsi:type="dcterms:W3CDTF">2020-06-30T10:19:00Z</dcterms:created>
  <dcterms:modified xsi:type="dcterms:W3CDTF">2020-07-06T07:55:00Z</dcterms:modified>
</cp:coreProperties>
</file>