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74" w:rsidRDefault="00337774" w:rsidP="00565118">
      <w:pPr>
        <w:jc w:val="center"/>
        <w:textAlignment w:val="baseline"/>
        <w:rPr>
          <w:noProof/>
          <w:szCs w:val="28"/>
          <w:lang w:val="uk-UA"/>
        </w:rPr>
      </w:pPr>
      <w:r w:rsidRPr="007D26E5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337774" w:rsidRPr="00565118" w:rsidRDefault="00337774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337774" w:rsidRPr="002B02BB" w:rsidRDefault="00337774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37774" w:rsidRPr="00BE7488" w:rsidRDefault="00337774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37774" w:rsidRPr="00C65AE1" w:rsidRDefault="00337774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37774" w:rsidRPr="00C65AE1" w:rsidRDefault="00337774" w:rsidP="001012BC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  <w:r w:rsidRPr="008150AA">
        <w:rPr>
          <w:rFonts w:ascii="Times New Roman CYR" w:hAnsi="Times New Roman CYR" w:cs="Times New Roman CYR"/>
          <w:b/>
          <w:sz w:val="28"/>
          <w:szCs w:val="28"/>
          <w:u w:val="single"/>
          <w:lang w:val="ru-RU"/>
        </w:rPr>
        <w:t>29.07.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</w:t>
      </w:r>
      <w:r>
        <w:rPr>
          <w:rFonts w:ascii="Times New Roman CYR" w:hAnsi="Times New Roman CYR" w:cs="Times New Roman CYR"/>
          <w:b/>
          <w:sz w:val="28"/>
          <w:szCs w:val="28"/>
          <w:u w:val="single"/>
          <w:lang w:val="en-US"/>
        </w:rPr>
        <w:t>209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</w:p>
    <w:p w:rsidR="00337774" w:rsidRPr="008150AA" w:rsidRDefault="00337774" w:rsidP="00565118">
      <w:pPr>
        <w:jc w:val="center"/>
        <w:rPr>
          <w:sz w:val="26"/>
          <w:szCs w:val="26"/>
          <w:lang w:val="uk-UA"/>
        </w:rPr>
      </w:pPr>
    </w:p>
    <w:p w:rsidR="00337774" w:rsidRPr="008150AA" w:rsidRDefault="00337774" w:rsidP="00565118">
      <w:pPr>
        <w:jc w:val="center"/>
        <w:rPr>
          <w:sz w:val="26"/>
          <w:szCs w:val="26"/>
          <w:lang w:val="uk-UA"/>
        </w:rPr>
      </w:pPr>
    </w:p>
    <w:p w:rsidR="00337774" w:rsidRPr="008150AA" w:rsidRDefault="00337774" w:rsidP="00EF7826">
      <w:pPr>
        <w:pStyle w:val="Heading2"/>
        <w:jc w:val="center"/>
        <w:rPr>
          <w:szCs w:val="28"/>
        </w:rPr>
      </w:pPr>
      <w:r w:rsidRPr="0043425F">
        <w:rPr>
          <w:szCs w:val="28"/>
        </w:rPr>
        <w:t xml:space="preserve">Про внесення </w:t>
      </w:r>
      <w:r>
        <w:rPr>
          <w:szCs w:val="28"/>
        </w:rPr>
        <w:t>змін</w:t>
      </w:r>
      <w:r w:rsidRPr="0043425F">
        <w:rPr>
          <w:szCs w:val="28"/>
        </w:rPr>
        <w:t xml:space="preserve"> до розпорядження голови Берегівської райдержадміністрації </w:t>
      </w:r>
      <w:r>
        <w:rPr>
          <w:szCs w:val="28"/>
        </w:rPr>
        <w:t>від 15.07 2020</w:t>
      </w:r>
      <w:r w:rsidRPr="0043425F">
        <w:rPr>
          <w:szCs w:val="28"/>
        </w:rPr>
        <w:t xml:space="preserve"> № </w:t>
      </w:r>
      <w:r>
        <w:rPr>
          <w:szCs w:val="28"/>
        </w:rPr>
        <w:t>195</w:t>
      </w:r>
      <w:r>
        <w:rPr>
          <w:b w:val="0"/>
          <w:szCs w:val="28"/>
        </w:rPr>
        <w:t xml:space="preserve"> „</w:t>
      </w:r>
      <w:r>
        <w:rPr>
          <w:szCs w:val="28"/>
        </w:rPr>
        <w:t xml:space="preserve">Про надання </w:t>
      </w:r>
    </w:p>
    <w:p w:rsidR="00337774" w:rsidRPr="001012BC" w:rsidRDefault="00337774" w:rsidP="00EF7826">
      <w:pPr>
        <w:pStyle w:val="Heading2"/>
        <w:jc w:val="center"/>
        <w:rPr>
          <w:lang w:val="ru-RU"/>
        </w:rPr>
      </w:pPr>
      <w:r>
        <w:t>дозволу</w:t>
      </w:r>
      <w:r w:rsidRPr="001012BC">
        <w:rPr>
          <w:lang w:val="ru-RU"/>
        </w:rPr>
        <w:t xml:space="preserve"> </w:t>
      </w:r>
      <w:r>
        <w:t xml:space="preserve"> на  вчинення  від  імені  малолітньої  дитини </w:t>
      </w:r>
    </w:p>
    <w:p w:rsidR="00337774" w:rsidRPr="00342F2A" w:rsidRDefault="00337774" w:rsidP="00EF7826">
      <w:pPr>
        <w:pStyle w:val="Heading2"/>
        <w:jc w:val="center"/>
      </w:pPr>
      <w:r>
        <w:t>правочину – прийняття в дар житлового будинку”</w:t>
      </w:r>
    </w:p>
    <w:p w:rsidR="00337774" w:rsidRPr="001012BC" w:rsidRDefault="00337774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337774" w:rsidRPr="001012BC" w:rsidRDefault="00337774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337774" w:rsidRDefault="00337774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адміністрації”:</w:t>
      </w:r>
    </w:p>
    <w:p w:rsidR="00337774" w:rsidRPr="0083372E" w:rsidRDefault="00337774" w:rsidP="00213CA4">
      <w:pPr>
        <w:jc w:val="both"/>
        <w:rPr>
          <w:sz w:val="28"/>
          <w:lang w:val="uk-UA"/>
        </w:rPr>
      </w:pPr>
    </w:p>
    <w:p w:rsidR="00337774" w:rsidRDefault="00337774" w:rsidP="005F43D8">
      <w:pPr>
        <w:pStyle w:val="Heading2"/>
        <w:ind w:firstLine="708"/>
        <w:rPr>
          <w:b w:val="0"/>
          <w:szCs w:val="28"/>
        </w:rPr>
      </w:pPr>
      <w:r w:rsidRPr="0083372E">
        <w:rPr>
          <w:b w:val="0"/>
        </w:rPr>
        <w:t>1.</w:t>
      </w:r>
      <w:r>
        <w:rPr>
          <w:b w:val="0"/>
        </w:rPr>
        <w:t xml:space="preserve"> Внести зміни до розпорядження</w:t>
      </w:r>
      <w:r w:rsidRPr="00A80234">
        <w:rPr>
          <w:b w:val="0"/>
        </w:rPr>
        <w:t xml:space="preserve"> голови Берегівської районної державної адміністрації </w:t>
      </w:r>
      <w:r>
        <w:rPr>
          <w:b w:val="0"/>
        </w:rPr>
        <w:t>15.07.</w:t>
      </w:r>
      <w:r w:rsidRPr="00A80234">
        <w:rPr>
          <w:b w:val="0"/>
          <w:szCs w:val="28"/>
        </w:rPr>
        <w:t>20</w:t>
      </w:r>
      <w:r>
        <w:rPr>
          <w:b w:val="0"/>
          <w:szCs w:val="28"/>
        </w:rPr>
        <w:t>20</w:t>
      </w:r>
      <w:r w:rsidRPr="00A80234">
        <w:rPr>
          <w:b w:val="0"/>
          <w:szCs w:val="28"/>
        </w:rPr>
        <w:t xml:space="preserve"> </w:t>
      </w:r>
      <w:r>
        <w:rPr>
          <w:b w:val="0"/>
          <w:szCs w:val="28"/>
        </w:rPr>
        <w:t>№ 195</w:t>
      </w:r>
      <w:r w:rsidRPr="00302354">
        <w:rPr>
          <w:b w:val="0"/>
          <w:szCs w:val="28"/>
        </w:rPr>
        <w:t xml:space="preserve"> </w:t>
      </w:r>
      <w:r>
        <w:rPr>
          <w:b w:val="0"/>
          <w:szCs w:val="28"/>
        </w:rPr>
        <w:t>„Про надання дозволу на вчинення від імені малолітньої дитини правочину – прийняття в дар житлового будинку”:</w:t>
      </w:r>
    </w:p>
    <w:p w:rsidR="00337774" w:rsidRDefault="00337774" w:rsidP="005F43D8">
      <w:pPr>
        <w:pStyle w:val="Heading2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пункт 1 до розпорядження доповнити словами </w:t>
      </w:r>
      <w:r>
        <w:rPr>
          <w:b w:val="0"/>
        </w:rPr>
        <w:t>„та земельної ділянки”</w:t>
      </w:r>
      <w:r>
        <w:t xml:space="preserve"> </w:t>
      </w:r>
      <w:r w:rsidRPr="00302354">
        <w:rPr>
          <w:b w:val="0"/>
          <w:szCs w:val="28"/>
        </w:rPr>
        <w:t>після</w:t>
      </w:r>
      <w:r>
        <w:rPr>
          <w:b w:val="0"/>
          <w:szCs w:val="28"/>
        </w:rPr>
        <w:t xml:space="preserve"> </w:t>
      </w:r>
      <w:r w:rsidRPr="00A80234">
        <w:rPr>
          <w:b w:val="0"/>
        </w:rPr>
        <w:t>сл</w:t>
      </w:r>
      <w:r>
        <w:rPr>
          <w:b w:val="0"/>
        </w:rPr>
        <w:t>ів „житлового будинку”.</w:t>
      </w:r>
    </w:p>
    <w:p w:rsidR="00337774" w:rsidRDefault="00337774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 на першого заступника голови державної адміністрації Матія В.О.</w:t>
      </w:r>
    </w:p>
    <w:p w:rsidR="00337774" w:rsidRDefault="00337774" w:rsidP="003E7298">
      <w:pPr>
        <w:jc w:val="both"/>
        <w:rPr>
          <w:sz w:val="28"/>
          <w:szCs w:val="28"/>
          <w:lang w:val="uk-UA"/>
        </w:rPr>
      </w:pPr>
    </w:p>
    <w:p w:rsidR="00337774" w:rsidRDefault="00337774" w:rsidP="003E7298">
      <w:pPr>
        <w:jc w:val="both"/>
        <w:rPr>
          <w:sz w:val="28"/>
          <w:szCs w:val="28"/>
          <w:lang w:val="uk-UA"/>
        </w:rPr>
      </w:pPr>
    </w:p>
    <w:p w:rsidR="00337774" w:rsidRDefault="00337774" w:rsidP="003E7298">
      <w:pPr>
        <w:jc w:val="both"/>
        <w:rPr>
          <w:sz w:val="28"/>
          <w:szCs w:val="28"/>
          <w:lang w:val="uk-UA"/>
        </w:rPr>
      </w:pPr>
    </w:p>
    <w:p w:rsidR="00337774" w:rsidRDefault="00337774" w:rsidP="003E7298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Іштван ПЕТРУШКА</w:t>
      </w:r>
    </w:p>
    <w:p w:rsidR="00337774" w:rsidRDefault="00337774" w:rsidP="003E7298"/>
    <w:p w:rsidR="00337774" w:rsidRDefault="00337774" w:rsidP="00342F2A">
      <w:pPr>
        <w:jc w:val="both"/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p w:rsidR="00337774" w:rsidRDefault="00337774">
      <w:pPr>
        <w:rPr>
          <w:lang w:val="uk-UA"/>
        </w:rPr>
      </w:pPr>
    </w:p>
    <w:sectPr w:rsidR="00337774" w:rsidSect="001012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1876"/>
    <w:multiLevelType w:val="hybridMultilevel"/>
    <w:tmpl w:val="F5A2FE9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52964"/>
    <w:rsid w:val="001012BC"/>
    <w:rsid w:val="001241DA"/>
    <w:rsid w:val="00132F53"/>
    <w:rsid w:val="0016072A"/>
    <w:rsid w:val="001D6262"/>
    <w:rsid w:val="00213CA4"/>
    <w:rsid w:val="002622E8"/>
    <w:rsid w:val="00281DB2"/>
    <w:rsid w:val="00290CDB"/>
    <w:rsid w:val="002A2111"/>
    <w:rsid w:val="002A4415"/>
    <w:rsid w:val="002B02BB"/>
    <w:rsid w:val="00302354"/>
    <w:rsid w:val="00321772"/>
    <w:rsid w:val="00337774"/>
    <w:rsid w:val="0034106E"/>
    <w:rsid w:val="00342F2A"/>
    <w:rsid w:val="0035726D"/>
    <w:rsid w:val="003A3762"/>
    <w:rsid w:val="003A447A"/>
    <w:rsid w:val="003C0C08"/>
    <w:rsid w:val="003D02F9"/>
    <w:rsid w:val="003E7298"/>
    <w:rsid w:val="003E72FA"/>
    <w:rsid w:val="0043425F"/>
    <w:rsid w:val="00451A27"/>
    <w:rsid w:val="00457FB8"/>
    <w:rsid w:val="00467B82"/>
    <w:rsid w:val="0049075F"/>
    <w:rsid w:val="004B5B09"/>
    <w:rsid w:val="004E5387"/>
    <w:rsid w:val="0052104D"/>
    <w:rsid w:val="00527A9F"/>
    <w:rsid w:val="00565118"/>
    <w:rsid w:val="00587536"/>
    <w:rsid w:val="005F43D8"/>
    <w:rsid w:val="00637DEF"/>
    <w:rsid w:val="00645BF3"/>
    <w:rsid w:val="006922EB"/>
    <w:rsid w:val="006D5238"/>
    <w:rsid w:val="006E38D8"/>
    <w:rsid w:val="00724DC1"/>
    <w:rsid w:val="007340D2"/>
    <w:rsid w:val="00764DEB"/>
    <w:rsid w:val="0077216B"/>
    <w:rsid w:val="007775B6"/>
    <w:rsid w:val="007D26E5"/>
    <w:rsid w:val="008150AA"/>
    <w:rsid w:val="0083260A"/>
    <w:rsid w:val="0083372E"/>
    <w:rsid w:val="008A072E"/>
    <w:rsid w:val="009508BD"/>
    <w:rsid w:val="009647CD"/>
    <w:rsid w:val="00984C60"/>
    <w:rsid w:val="00993BB4"/>
    <w:rsid w:val="00A17992"/>
    <w:rsid w:val="00A80234"/>
    <w:rsid w:val="00AA790B"/>
    <w:rsid w:val="00AB008A"/>
    <w:rsid w:val="00B42FC0"/>
    <w:rsid w:val="00BE7488"/>
    <w:rsid w:val="00C34287"/>
    <w:rsid w:val="00C43036"/>
    <w:rsid w:val="00C474EF"/>
    <w:rsid w:val="00C65AE1"/>
    <w:rsid w:val="00C92B6B"/>
    <w:rsid w:val="00C9492B"/>
    <w:rsid w:val="00CB1EA4"/>
    <w:rsid w:val="00D21379"/>
    <w:rsid w:val="00D81ABA"/>
    <w:rsid w:val="00DD4563"/>
    <w:rsid w:val="00DE264E"/>
    <w:rsid w:val="00E37C5A"/>
    <w:rsid w:val="00EC1170"/>
    <w:rsid w:val="00EE4D94"/>
    <w:rsid w:val="00EF7826"/>
    <w:rsid w:val="00F13FF9"/>
    <w:rsid w:val="00F7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  <w:style w:type="paragraph" w:styleId="ListParagraph">
    <w:name w:val="List Paragraph"/>
    <w:basedOn w:val="Normal"/>
    <w:uiPriority w:val="99"/>
    <w:qFormat/>
    <w:rsid w:val="00A1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1</Pages>
  <Words>152</Words>
  <Characters>873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85</cp:revision>
  <cp:lastPrinted>2020-07-29T07:48:00Z</cp:lastPrinted>
  <dcterms:created xsi:type="dcterms:W3CDTF">2019-10-24T07:23:00Z</dcterms:created>
  <dcterms:modified xsi:type="dcterms:W3CDTF">2020-08-14T08:29:00Z</dcterms:modified>
</cp:coreProperties>
</file>