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4B" w:rsidRDefault="0027334B" w:rsidP="00625D9F">
      <w:pPr>
        <w:jc w:val="center"/>
        <w:textAlignment w:val="baseline"/>
        <w:rPr>
          <w:noProof/>
          <w:szCs w:val="28"/>
          <w:lang w:val="uk-UA"/>
        </w:rPr>
      </w:pPr>
      <w:r w:rsidRPr="003650C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27334B" w:rsidRPr="00C65AE1" w:rsidRDefault="0027334B" w:rsidP="00625D9F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27334B" w:rsidRDefault="0027334B" w:rsidP="00625D9F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27334B" w:rsidRPr="002B02BB" w:rsidRDefault="0027334B" w:rsidP="00625D9F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27334B" w:rsidRPr="00BE7488" w:rsidRDefault="0027334B" w:rsidP="00625D9F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7334B" w:rsidRPr="00C65AE1" w:rsidRDefault="0027334B" w:rsidP="00625D9F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7334B" w:rsidRPr="004044EF" w:rsidRDefault="0027334B" w:rsidP="004044EF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en-US"/>
        </w:rPr>
      </w:pPr>
      <w:r w:rsidRPr="004044EF">
        <w:rPr>
          <w:rFonts w:ascii="Times New Roman CYR" w:hAnsi="Times New Roman CYR" w:cs="Times New Roman CYR"/>
          <w:b/>
          <w:sz w:val="28"/>
          <w:szCs w:val="28"/>
        </w:rPr>
        <w:t>31.07.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2020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214</w:t>
      </w:r>
    </w:p>
    <w:p w:rsidR="0027334B" w:rsidRPr="00C65AE1" w:rsidRDefault="0027334B" w:rsidP="00625D9F">
      <w:pPr>
        <w:jc w:val="center"/>
        <w:rPr>
          <w:sz w:val="26"/>
          <w:szCs w:val="26"/>
          <w:lang w:val="uk-UA"/>
        </w:rPr>
      </w:pPr>
    </w:p>
    <w:p w:rsidR="0027334B" w:rsidRPr="00C65AE1" w:rsidRDefault="0027334B" w:rsidP="00625D9F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7334B" w:rsidRPr="0032006F" w:rsidRDefault="0027334B" w:rsidP="00765914">
      <w:pPr>
        <w:jc w:val="center"/>
        <w:rPr>
          <w:rStyle w:val="rvts23"/>
          <w:b/>
          <w:sz w:val="28"/>
          <w:szCs w:val="28"/>
        </w:rPr>
      </w:pPr>
      <w:r>
        <w:rPr>
          <w:rStyle w:val="rvts23"/>
          <w:b/>
          <w:sz w:val="28"/>
          <w:szCs w:val="28"/>
          <w:lang w:val="uk-UA"/>
        </w:rPr>
        <w:t xml:space="preserve">Про утворення спільної робочої групи з питань сприяння </w:t>
      </w:r>
    </w:p>
    <w:p w:rsidR="0027334B" w:rsidRPr="00616A79" w:rsidRDefault="0027334B" w:rsidP="00765914">
      <w:pPr>
        <w:jc w:val="center"/>
        <w:rPr>
          <w:b/>
          <w:sz w:val="28"/>
          <w:szCs w:val="28"/>
          <w:lang w:val="uk-UA"/>
        </w:rPr>
      </w:pPr>
      <w:r>
        <w:rPr>
          <w:rStyle w:val="rvts23"/>
          <w:b/>
          <w:sz w:val="28"/>
          <w:szCs w:val="28"/>
          <w:lang w:val="uk-UA"/>
        </w:rPr>
        <w:t>розвитку системи надання адміністративних послуг</w:t>
      </w:r>
    </w:p>
    <w:p w:rsidR="0027334B" w:rsidRDefault="0027334B" w:rsidP="00625D9F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7334B" w:rsidRDefault="0027334B" w:rsidP="00765914">
      <w:pPr>
        <w:rPr>
          <w:szCs w:val="28"/>
          <w:lang w:val="uk-UA"/>
        </w:rPr>
      </w:pPr>
    </w:p>
    <w:p w:rsidR="0027334B" w:rsidRPr="0032006F" w:rsidRDefault="0027334B" w:rsidP="00765914">
      <w:pPr>
        <w:jc w:val="both"/>
        <w:rPr>
          <w:sz w:val="28"/>
          <w:szCs w:val="28"/>
          <w:lang w:val="uk-UA"/>
        </w:rPr>
      </w:pPr>
      <w:r w:rsidRPr="00765914">
        <w:rPr>
          <w:sz w:val="28"/>
          <w:szCs w:val="28"/>
          <w:lang w:val="uk-UA"/>
        </w:rPr>
        <w:tab/>
        <w:t xml:space="preserve">Відповідно до статей 6 і 39 Закону України „Про місцеві державні адміністрації”,  </w:t>
      </w:r>
      <w:r>
        <w:rPr>
          <w:sz w:val="28"/>
          <w:szCs w:val="28"/>
          <w:lang w:val="uk-UA"/>
        </w:rPr>
        <w:t>плану заходів з підготовки до трансформації центрів надання адміністративних послуг районних державних адміністрацій області, затвердженого</w:t>
      </w:r>
      <w:r w:rsidRPr="003200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65914">
        <w:rPr>
          <w:sz w:val="28"/>
          <w:szCs w:val="28"/>
          <w:lang w:val="uk-UA"/>
        </w:rPr>
        <w:t>розпоряд</w:t>
      </w:r>
      <w:bookmarkStart w:id="0" w:name="_GoBack"/>
      <w:bookmarkEnd w:id="0"/>
      <w:r w:rsidRPr="00765914">
        <w:rPr>
          <w:sz w:val="28"/>
          <w:szCs w:val="28"/>
          <w:lang w:val="uk-UA"/>
        </w:rPr>
        <w:t>женн</w:t>
      </w:r>
      <w:r>
        <w:rPr>
          <w:sz w:val="28"/>
          <w:szCs w:val="28"/>
          <w:lang w:val="uk-UA"/>
        </w:rPr>
        <w:t xml:space="preserve">ям </w:t>
      </w:r>
      <w:r w:rsidRPr="003200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голови </w:t>
      </w:r>
      <w:r w:rsidRPr="0032006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облдержадміністрації </w:t>
      </w:r>
      <w:r w:rsidRPr="0032006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29.07.2020</w:t>
      </w:r>
      <w:r w:rsidRPr="0032006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№ 419:</w:t>
      </w:r>
    </w:p>
    <w:p w:rsidR="0027334B" w:rsidRPr="0032006F" w:rsidRDefault="0027334B" w:rsidP="00765914">
      <w:pPr>
        <w:jc w:val="both"/>
        <w:rPr>
          <w:sz w:val="28"/>
          <w:szCs w:val="28"/>
          <w:lang w:val="uk-UA"/>
        </w:rPr>
      </w:pPr>
    </w:p>
    <w:p w:rsidR="0027334B" w:rsidRDefault="0027334B" w:rsidP="00757D88">
      <w:pPr>
        <w:ind w:firstLine="708"/>
        <w:jc w:val="both"/>
        <w:rPr>
          <w:sz w:val="28"/>
          <w:szCs w:val="28"/>
          <w:lang w:val="uk-UA"/>
        </w:rPr>
      </w:pPr>
      <w:r w:rsidRPr="00757D88">
        <w:rPr>
          <w:sz w:val="28"/>
          <w:szCs w:val="28"/>
          <w:lang w:val="uk-UA"/>
        </w:rPr>
        <w:t xml:space="preserve">1.Утворити </w:t>
      </w:r>
      <w:r w:rsidRPr="00757D88">
        <w:rPr>
          <w:rStyle w:val="rvts23"/>
          <w:sz w:val="28"/>
          <w:szCs w:val="28"/>
          <w:lang w:val="uk-UA"/>
        </w:rPr>
        <w:t>спільну робочу групу з питань сприяння розвитку системи надання адміністративних послуг</w:t>
      </w:r>
      <w:r w:rsidRPr="00757D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складі</w:t>
      </w:r>
      <w:r w:rsidRPr="00757D88">
        <w:rPr>
          <w:sz w:val="28"/>
          <w:szCs w:val="28"/>
          <w:lang w:val="uk-UA"/>
        </w:rPr>
        <w:t xml:space="preserve"> згідно з додатком. </w:t>
      </w:r>
    </w:p>
    <w:p w:rsidR="0027334B" w:rsidRPr="00757D88" w:rsidRDefault="0027334B" w:rsidP="00757D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rStyle w:val="rvts23"/>
          <w:sz w:val="28"/>
          <w:szCs w:val="28"/>
          <w:lang w:val="uk-UA"/>
        </w:rPr>
        <w:t>Спільній</w:t>
      </w:r>
      <w:r w:rsidRPr="00757D88">
        <w:rPr>
          <w:rStyle w:val="rvts23"/>
          <w:sz w:val="28"/>
          <w:szCs w:val="28"/>
          <w:lang w:val="uk-UA"/>
        </w:rPr>
        <w:t xml:space="preserve"> </w:t>
      </w:r>
      <w:r>
        <w:rPr>
          <w:rStyle w:val="rvts23"/>
          <w:sz w:val="28"/>
          <w:szCs w:val="28"/>
          <w:lang w:val="uk-UA"/>
        </w:rPr>
        <w:t>робочій групі</w:t>
      </w:r>
      <w:r w:rsidRPr="00757D88">
        <w:rPr>
          <w:rStyle w:val="rvts23"/>
          <w:sz w:val="28"/>
          <w:szCs w:val="28"/>
          <w:lang w:val="uk-UA"/>
        </w:rPr>
        <w:t xml:space="preserve"> з питань сприяння розвитку системи надання адміністративних послуг</w:t>
      </w:r>
      <w:r>
        <w:rPr>
          <w:rStyle w:val="rvts23"/>
          <w:sz w:val="28"/>
          <w:szCs w:val="28"/>
          <w:lang w:val="uk-UA"/>
        </w:rPr>
        <w:t xml:space="preserve"> забезпечити опрацювання плану заходів </w:t>
      </w:r>
      <w:r>
        <w:rPr>
          <w:sz w:val="28"/>
          <w:szCs w:val="28"/>
          <w:lang w:val="uk-UA"/>
        </w:rPr>
        <w:t>з підготовки до трансформації центрів надання адміністративних послуг районних державних адміністрацій області згідно зазначених термінів.</w:t>
      </w:r>
    </w:p>
    <w:p w:rsidR="0027334B" w:rsidRPr="00765914" w:rsidRDefault="0027334B" w:rsidP="00757D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65914">
        <w:rPr>
          <w:sz w:val="28"/>
          <w:szCs w:val="28"/>
          <w:lang w:val="uk-UA"/>
        </w:rPr>
        <w:t>.Контроль за виконанням цього розпорядження залишаю за собою.</w:t>
      </w:r>
    </w:p>
    <w:p w:rsidR="0027334B" w:rsidRDefault="0027334B" w:rsidP="00765914">
      <w:pPr>
        <w:jc w:val="both"/>
        <w:rPr>
          <w:szCs w:val="28"/>
          <w:lang w:val="uk-UA"/>
        </w:rPr>
      </w:pPr>
    </w:p>
    <w:p w:rsidR="0027334B" w:rsidRPr="005501AA" w:rsidRDefault="0027334B" w:rsidP="00625D9F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7334B" w:rsidRPr="004044EF" w:rsidRDefault="0027334B" w:rsidP="00625D9F">
      <w:pPr>
        <w:rPr>
          <w:rFonts w:ascii="Times New Roman CYR" w:hAnsi="Times New Roman CYR" w:cs="Times New Roman CYR"/>
          <w:sz w:val="28"/>
          <w:szCs w:val="28"/>
        </w:rPr>
      </w:pPr>
    </w:p>
    <w:p w:rsidR="0027334B" w:rsidRPr="004044EF" w:rsidRDefault="0027334B" w:rsidP="00625D9F">
      <w:pPr>
        <w:rPr>
          <w:rFonts w:ascii="Times New Roman CYR" w:hAnsi="Times New Roman CYR" w:cs="Times New Roman CYR"/>
          <w:sz w:val="28"/>
          <w:szCs w:val="28"/>
        </w:rPr>
      </w:pPr>
    </w:p>
    <w:p w:rsidR="0027334B" w:rsidRPr="00C65AE1" w:rsidRDefault="0027334B" w:rsidP="00625D9F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</w:t>
      </w:r>
      <w:r w:rsidRPr="004044EF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Іштван ПЕТРУШКА</w:t>
      </w:r>
    </w:p>
    <w:p w:rsidR="0027334B" w:rsidRPr="00C65AE1" w:rsidRDefault="0027334B" w:rsidP="00625D9F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  <w:sectPr w:rsidR="0027334B" w:rsidRPr="00C65AE1" w:rsidSect="0032006F">
          <w:pgSz w:w="11906" w:h="16838"/>
          <w:pgMar w:top="1134" w:right="567" w:bottom="1134" w:left="1701" w:header="346" w:footer="709" w:gutter="0"/>
          <w:cols w:space="708"/>
          <w:titlePg/>
          <w:docGrid w:linePitch="360"/>
        </w:sectPr>
      </w:pPr>
    </w:p>
    <w:p w:rsidR="0027334B" w:rsidRPr="00765914" w:rsidRDefault="0027334B" w:rsidP="00765914">
      <w:pPr>
        <w:rPr>
          <w:sz w:val="28"/>
          <w:szCs w:val="28"/>
          <w:lang w:val="uk-UA"/>
        </w:rPr>
      </w:pPr>
      <w:r w:rsidRPr="00765914">
        <w:rPr>
          <w:sz w:val="28"/>
          <w:szCs w:val="28"/>
          <w:lang w:val="uk-UA"/>
        </w:rPr>
        <w:tab/>
      </w:r>
      <w:r w:rsidRPr="00765914">
        <w:rPr>
          <w:sz w:val="28"/>
          <w:szCs w:val="28"/>
          <w:lang w:val="uk-UA"/>
        </w:rPr>
        <w:tab/>
      </w:r>
      <w:r w:rsidRPr="00765914">
        <w:rPr>
          <w:sz w:val="28"/>
          <w:szCs w:val="28"/>
          <w:lang w:val="uk-UA"/>
        </w:rPr>
        <w:tab/>
      </w:r>
      <w:r w:rsidRPr="00765914">
        <w:rPr>
          <w:sz w:val="28"/>
          <w:szCs w:val="28"/>
          <w:lang w:val="uk-UA"/>
        </w:rPr>
        <w:tab/>
      </w:r>
      <w:r w:rsidRPr="00765914">
        <w:rPr>
          <w:sz w:val="28"/>
          <w:szCs w:val="28"/>
          <w:lang w:val="uk-UA"/>
        </w:rPr>
        <w:tab/>
      </w:r>
      <w:r w:rsidRPr="00765914">
        <w:rPr>
          <w:sz w:val="28"/>
          <w:szCs w:val="28"/>
          <w:lang w:val="uk-UA"/>
        </w:rPr>
        <w:tab/>
      </w:r>
      <w:r w:rsidRPr="00765914">
        <w:rPr>
          <w:sz w:val="28"/>
          <w:szCs w:val="28"/>
          <w:lang w:val="uk-UA"/>
        </w:rPr>
        <w:tab/>
      </w:r>
      <w:r w:rsidRPr="00765914">
        <w:rPr>
          <w:sz w:val="28"/>
          <w:szCs w:val="28"/>
          <w:lang w:val="uk-UA"/>
        </w:rPr>
        <w:tab/>
      </w:r>
      <w:r w:rsidRPr="00765914">
        <w:rPr>
          <w:sz w:val="28"/>
          <w:szCs w:val="28"/>
          <w:lang w:val="uk-UA"/>
        </w:rPr>
        <w:tab/>
        <w:t xml:space="preserve">  Додаток </w:t>
      </w:r>
    </w:p>
    <w:p w:rsidR="0027334B" w:rsidRDefault="0027334B" w:rsidP="00765914">
      <w:pPr>
        <w:ind w:left="5664" w:right="-365" w:firstLine="708"/>
        <w:rPr>
          <w:sz w:val="28"/>
          <w:szCs w:val="28"/>
          <w:lang w:val="uk-UA"/>
        </w:rPr>
      </w:pPr>
      <w:r w:rsidRPr="00765914">
        <w:rPr>
          <w:sz w:val="28"/>
          <w:szCs w:val="28"/>
          <w:lang w:val="uk-UA"/>
        </w:rPr>
        <w:t xml:space="preserve">  до   розпорядження </w:t>
      </w:r>
    </w:p>
    <w:p w:rsidR="0027334B" w:rsidRPr="002F640C" w:rsidRDefault="0027334B" w:rsidP="00CD02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4044EF">
        <w:rPr>
          <w:sz w:val="28"/>
          <w:szCs w:val="28"/>
        </w:rPr>
        <w:t>31.07.</w:t>
      </w:r>
      <w:r>
        <w:rPr>
          <w:sz w:val="28"/>
          <w:szCs w:val="28"/>
          <w:lang w:val="en-US"/>
        </w:rPr>
        <w:t>2020</w:t>
      </w:r>
      <w:r w:rsidRPr="00D7358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№  </w:t>
      </w:r>
      <w:r>
        <w:rPr>
          <w:sz w:val="28"/>
          <w:szCs w:val="28"/>
          <w:lang w:val="en-US"/>
        </w:rPr>
        <w:t>214</w:t>
      </w:r>
      <w:r w:rsidRPr="002F640C">
        <w:rPr>
          <w:sz w:val="28"/>
          <w:szCs w:val="28"/>
          <w:lang w:val="uk-UA"/>
        </w:rPr>
        <w:t xml:space="preserve"> </w:t>
      </w:r>
    </w:p>
    <w:p w:rsidR="0027334B" w:rsidRDefault="0027334B">
      <w:pPr>
        <w:rPr>
          <w:lang w:val="uk-UA"/>
        </w:rPr>
      </w:pPr>
    </w:p>
    <w:p w:rsidR="0027334B" w:rsidRDefault="0027334B">
      <w:pPr>
        <w:rPr>
          <w:lang w:val="uk-UA"/>
        </w:rPr>
      </w:pPr>
    </w:p>
    <w:p w:rsidR="0027334B" w:rsidRPr="004044EF" w:rsidRDefault="0027334B" w:rsidP="00CD0258">
      <w:pPr>
        <w:jc w:val="center"/>
        <w:rPr>
          <w:b/>
          <w:sz w:val="28"/>
          <w:szCs w:val="28"/>
        </w:rPr>
      </w:pPr>
    </w:p>
    <w:p w:rsidR="0027334B" w:rsidRPr="00765914" w:rsidRDefault="0027334B" w:rsidP="00CD0258">
      <w:pPr>
        <w:jc w:val="center"/>
        <w:rPr>
          <w:b/>
          <w:sz w:val="28"/>
          <w:szCs w:val="28"/>
          <w:lang w:val="uk-UA"/>
        </w:rPr>
      </w:pPr>
      <w:r w:rsidRPr="00765914">
        <w:rPr>
          <w:b/>
          <w:sz w:val="28"/>
          <w:szCs w:val="28"/>
          <w:lang w:val="uk-UA"/>
        </w:rPr>
        <w:t>СКЛАД</w:t>
      </w:r>
    </w:p>
    <w:p w:rsidR="0027334B" w:rsidRDefault="0027334B" w:rsidP="00CD02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спільної </w:t>
      </w:r>
      <w:r w:rsidRPr="00765914">
        <w:rPr>
          <w:b/>
          <w:sz w:val="28"/>
          <w:szCs w:val="28"/>
          <w:lang w:val="uk-UA"/>
        </w:rPr>
        <w:t xml:space="preserve">робочої групи з питань сприяння розвитку </w:t>
      </w:r>
    </w:p>
    <w:p w:rsidR="0027334B" w:rsidRPr="00765914" w:rsidRDefault="0027334B" w:rsidP="00C90F6C">
      <w:pPr>
        <w:jc w:val="center"/>
        <w:rPr>
          <w:b/>
          <w:sz w:val="28"/>
          <w:szCs w:val="28"/>
          <w:lang w:val="uk-UA"/>
        </w:rPr>
      </w:pPr>
      <w:r w:rsidRPr="00765914">
        <w:rPr>
          <w:b/>
          <w:sz w:val="28"/>
          <w:szCs w:val="28"/>
          <w:lang w:val="uk-UA"/>
        </w:rPr>
        <w:t>системи</w:t>
      </w:r>
      <w:r>
        <w:rPr>
          <w:b/>
          <w:sz w:val="28"/>
          <w:szCs w:val="28"/>
          <w:lang w:val="uk-UA"/>
        </w:rPr>
        <w:t xml:space="preserve"> </w:t>
      </w:r>
      <w:r w:rsidRPr="00765914">
        <w:rPr>
          <w:b/>
          <w:sz w:val="28"/>
          <w:szCs w:val="28"/>
          <w:lang w:val="uk-UA"/>
        </w:rPr>
        <w:t>надання адміністративних послуг</w:t>
      </w:r>
    </w:p>
    <w:p w:rsidR="0027334B" w:rsidRPr="00765914" w:rsidRDefault="0027334B">
      <w:pPr>
        <w:rPr>
          <w:sz w:val="28"/>
          <w:szCs w:val="28"/>
          <w:lang w:val="uk-UA"/>
        </w:rPr>
      </w:pPr>
    </w:p>
    <w:tbl>
      <w:tblPr>
        <w:tblW w:w="10008" w:type="dxa"/>
        <w:tblLook w:val="00A0"/>
      </w:tblPr>
      <w:tblGrid>
        <w:gridCol w:w="3369"/>
        <w:gridCol w:w="6639"/>
      </w:tblGrid>
      <w:tr w:rsidR="0027334B" w:rsidRPr="00B50DD0" w:rsidTr="0032006F">
        <w:tc>
          <w:tcPr>
            <w:tcW w:w="10008" w:type="dxa"/>
            <w:gridSpan w:val="2"/>
          </w:tcPr>
          <w:p w:rsidR="0027334B" w:rsidRPr="000D2228" w:rsidRDefault="0027334B" w:rsidP="000D2228">
            <w:pPr>
              <w:spacing w:line="315" w:lineRule="atLeast"/>
              <w:jc w:val="center"/>
              <w:rPr>
                <w:b/>
                <w:color w:val="000000"/>
                <w:sz w:val="28"/>
                <w:szCs w:val="28"/>
                <w:shd w:val="clear" w:color="auto" w:fill="FCFCFC"/>
                <w:lang w:val="uk-UA"/>
              </w:rPr>
            </w:pPr>
            <w:r w:rsidRPr="000D2228">
              <w:rPr>
                <w:b/>
                <w:color w:val="000000"/>
                <w:sz w:val="28"/>
                <w:szCs w:val="28"/>
                <w:shd w:val="clear" w:color="auto" w:fill="FCFCFC"/>
                <w:lang w:val="uk-UA"/>
              </w:rPr>
              <w:t>Керівники робочої групи:</w:t>
            </w:r>
          </w:p>
          <w:p w:rsidR="0027334B" w:rsidRPr="000D2228" w:rsidRDefault="0027334B" w:rsidP="000D2228">
            <w:pPr>
              <w:spacing w:line="315" w:lineRule="atLeast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27334B" w:rsidRPr="00F452A3" w:rsidTr="0032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7334B" w:rsidRPr="000D2228" w:rsidRDefault="0027334B" w:rsidP="008314F8">
            <w:pPr>
              <w:rPr>
                <w:sz w:val="28"/>
                <w:szCs w:val="28"/>
                <w:lang w:val="uk-UA"/>
              </w:rPr>
            </w:pPr>
            <w:r w:rsidRPr="000D2228">
              <w:rPr>
                <w:sz w:val="28"/>
                <w:szCs w:val="28"/>
                <w:lang w:val="uk-UA"/>
              </w:rPr>
              <w:t xml:space="preserve">ГОРВАТ </w:t>
            </w:r>
          </w:p>
          <w:p w:rsidR="0027334B" w:rsidRPr="000D2228" w:rsidRDefault="0027334B" w:rsidP="008314F8">
            <w:pPr>
              <w:rPr>
                <w:sz w:val="28"/>
                <w:szCs w:val="28"/>
                <w:lang w:val="uk-UA"/>
              </w:rPr>
            </w:pPr>
            <w:r w:rsidRPr="000D2228">
              <w:rPr>
                <w:sz w:val="28"/>
                <w:szCs w:val="28"/>
                <w:lang w:val="uk-UA"/>
              </w:rPr>
              <w:t>Василь Степанович</w:t>
            </w:r>
          </w:p>
          <w:p w:rsidR="0027334B" w:rsidRPr="000D2228" w:rsidRDefault="0027334B" w:rsidP="008314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</w:tcPr>
          <w:p w:rsidR="0027334B" w:rsidRPr="000D2228" w:rsidRDefault="0027334B" w:rsidP="0032006F">
            <w:pPr>
              <w:jc w:val="both"/>
              <w:rPr>
                <w:sz w:val="28"/>
                <w:szCs w:val="28"/>
                <w:lang w:val="uk-UA"/>
              </w:rPr>
            </w:pPr>
            <w:r w:rsidRPr="000D2228">
              <w:rPr>
                <w:sz w:val="28"/>
                <w:szCs w:val="28"/>
                <w:lang w:val="uk-UA"/>
              </w:rPr>
              <w:t xml:space="preserve">заступник голови Берегівської районної ради </w:t>
            </w:r>
          </w:p>
          <w:p w:rsidR="0027334B" w:rsidRPr="000D2228" w:rsidRDefault="0027334B" w:rsidP="0032006F">
            <w:pPr>
              <w:jc w:val="both"/>
              <w:rPr>
                <w:sz w:val="28"/>
                <w:szCs w:val="28"/>
                <w:lang w:val="uk-UA"/>
              </w:rPr>
            </w:pPr>
            <w:r w:rsidRPr="000D2228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27334B" w:rsidRPr="00F452A3" w:rsidTr="0032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7334B" w:rsidRPr="000D2228" w:rsidRDefault="0027334B" w:rsidP="008314F8">
            <w:pPr>
              <w:rPr>
                <w:color w:val="000000"/>
                <w:sz w:val="28"/>
                <w:szCs w:val="28"/>
                <w:lang w:val="uk-UA"/>
              </w:rPr>
            </w:pPr>
            <w:r w:rsidRPr="000D2228">
              <w:rPr>
                <w:color w:val="000000"/>
                <w:sz w:val="28"/>
                <w:szCs w:val="28"/>
              </w:rPr>
              <w:t>Л</w:t>
            </w:r>
            <w:r w:rsidRPr="000D2228">
              <w:rPr>
                <w:color w:val="000000"/>
                <w:sz w:val="28"/>
                <w:szCs w:val="28"/>
                <w:lang w:val="uk-UA"/>
              </w:rPr>
              <w:t>ЯШКО</w:t>
            </w:r>
            <w:r w:rsidRPr="000D2228">
              <w:rPr>
                <w:color w:val="000000"/>
                <w:sz w:val="28"/>
                <w:szCs w:val="28"/>
              </w:rPr>
              <w:t xml:space="preserve"> </w:t>
            </w:r>
          </w:p>
          <w:p w:rsidR="0027334B" w:rsidRPr="000D2228" w:rsidRDefault="0027334B" w:rsidP="008314F8">
            <w:pPr>
              <w:rPr>
                <w:color w:val="000000"/>
                <w:sz w:val="28"/>
                <w:szCs w:val="28"/>
                <w:lang w:val="uk-UA"/>
              </w:rPr>
            </w:pPr>
            <w:r w:rsidRPr="000D2228">
              <w:rPr>
                <w:color w:val="000000"/>
                <w:sz w:val="28"/>
                <w:szCs w:val="28"/>
              </w:rPr>
              <w:t>Михайло Михайлович</w:t>
            </w:r>
          </w:p>
          <w:p w:rsidR="0027334B" w:rsidRPr="000D2228" w:rsidRDefault="0027334B" w:rsidP="008314F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</w:tcPr>
          <w:p w:rsidR="0027334B" w:rsidRPr="000D2228" w:rsidRDefault="0027334B" w:rsidP="0032006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D2228">
              <w:rPr>
                <w:color w:val="000000"/>
                <w:sz w:val="28"/>
                <w:szCs w:val="28"/>
              </w:rPr>
              <w:t>заступник Берегівського міського голови</w:t>
            </w:r>
          </w:p>
          <w:p w:rsidR="0027334B" w:rsidRPr="000D2228" w:rsidRDefault="0027334B" w:rsidP="0032006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D2228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27334B" w:rsidRPr="00F452A3" w:rsidTr="0032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7334B" w:rsidRPr="000D2228" w:rsidRDefault="0027334B" w:rsidP="008314F8">
            <w:pPr>
              <w:rPr>
                <w:sz w:val="28"/>
                <w:szCs w:val="28"/>
                <w:lang w:val="uk-UA"/>
              </w:rPr>
            </w:pPr>
            <w:r w:rsidRPr="000D2228">
              <w:rPr>
                <w:sz w:val="28"/>
                <w:szCs w:val="28"/>
              </w:rPr>
              <w:t>М</w:t>
            </w:r>
            <w:r w:rsidRPr="000D2228">
              <w:rPr>
                <w:sz w:val="28"/>
                <w:szCs w:val="28"/>
                <w:lang w:val="uk-UA"/>
              </w:rPr>
              <w:t>АТІЙ</w:t>
            </w:r>
            <w:r w:rsidRPr="000D2228">
              <w:rPr>
                <w:sz w:val="28"/>
                <w:szCs w:val="28"/>
              </w:rPr>
              <w:t xml:space="preserve"> </w:t>
            </w:r>
          </w:p>
          <w:p w:rsidR="0027334B" w:rsidRPr="000D2228" w:rsidRDefault="0027334B" w:rsidP="008314F8">
            <w:pPr>
              <w:rPr>
                <w:sz w:val="28"/>
                <w:szCs w:val="28"/>
              </w:rPr>
            </w:pPr>
            <w:r w:rsidRPr="000D2228">
              <w:rPr>
                <w:sz w:val="28"/>
                <w:szCs w:val="28"/>
              </w:rPr>
              <w:t>Віталій Омелянович</w:t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</w:tcPr>
          <w:p w:rsidR="0027334B" w:rsidRPr="000D2228" w:rsidRDefault="0027334B" w:rsidP="0032006F">
            <w:pPr>
              <w:jc w:val="both"/>
              <w:rPr>
                <w:sz w:val="28"/>
                <w:szCs w:val="28"/>
              </w:rPr>
            </w:pPr>
            <w:r w:rsidRPr="000D2228">
              <w:rPr>
                <w:sz w:val="28"/>
                <w:szCs w:val="28"/>
              </w:rPr>
              <w:t>перший заступник голови районної державної адміністрації</w:t>
            </w:r>
          </w:p>
        </w:tc>
      </w:tr>
      <w:tr w:rsidR="0027334B" w:rsidRPr="00B50DD0" w:rsidTr="0032006F">
        <w:tc>
          <w:tcPr>
            <w:tcW w:w="10008" w:type="dxa"/>
            <w:gridSpan w:val="2"/>
          </w:tcPr>
          <w:p w:rsidR="0027334B" w:rsidRPr="000D2228" w:rsidRDefault="0027334B" w:rsidP="000D2228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CFCFC"/>
                <w:lang w:val="uk-UA"/>
              </w:rPr>
            </w:pPr>
          </w:p>
          <w:p w:rsidR="0027334B" w:rsidRPr="000D2228" w:rsidRDefault="0027334B" w:rsidP="000D2228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CFCFC"/>
                <w:lang w:val="uk-UA"/>
              </w:rPr>
            </w:pPr>
            <w:r w:rsidRPr="000D2228">
              <w:rPr>
                <w:b/>
                <w:color w:val="000000"/>
                <w:sz w:val="28"/>
                <w:szCs w:val="28"/>
                <w:shd w:val="clear" w:color="auto" w:fill="FCFCFC"/>
                <w:lang w:val="uk-UA"/>
              </w:rPr>
              <w:t>Секретар робочої групи</w:t>
            </w:r>
          </w:p>
          <w:p w:rsidR="0027334B" w:rsidRPr="000D2228" w:rsidRDefault="0027334B" w:rsidP="000D222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34B" w:rsidRPr="00B50DD0" w:rsidTr="0032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7334B" w:rsidRPr="000D2228" w:rsidRDefault="0027334B" w:rsidP="000D2228">
            <w:pPr>
              <w:ind w:right="-108"/>
              <w:rPr>
                <w:sz w:val="28"/>
                <w:szCs w:val="28"/>
                <w:lang w:val="uk-UA"/>
              </w:rPr>
            </w:pPr>
            <w:r w:rsidRPr="000D2228">
              <w:rPr>
                <w:sz w:val="28"/>
                <w:szCs w:val="28"/>
              </w:rPr>
              <w:t>Б</w:t>
            </w:r>
            <w:r w:rsidRPr="000D2228">
              <w:rPr>
                <w:sz w:val="28"/>
                <w:szCs w:val="28"/>
                <w:lang w:val="uk-UA"/>
              </w:rPr>
              <w:t>АЄР</w:t>
            </w:r>
            <w:r w:rsidRPr="000D2228">
              <w:rPr>
                <w:sz w:val="28"/>
                <w:szCs w:val="28"/>
              </w:rPr>
              <w:t xml:space="preserve"> </w:t>
            </w:r>
          </w:p>
          <w:p w:rsidR="0027334B" w:rsidRPr="000D2228" w:rsidRDefault="0027334B" w:rsidP="000D2228">
            <w:pPr>
              <w:ind w:right="-108"/>
              <w:rPr>
                <w:sz w:val="28"/>
                <w:szCs w:val="28"/>
              </w:rPr>
            </w:pPr>
            <w:r w:rsidRPr="000D2228">
              <w:rPr>
                <w:sz w:val="28"/>
                <w:szCs w:val="28"/>
              </w:rPr>
              <w:t>Тетяна Олександрівна</w:t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</w:tcPr>
          <w:p w:rsidR="0027334B" w:rsidRPr="000D2228" w:rsidRDefault="0027334B" w:rsidP="000D2228">
            <w:pPr>
              <w:ind w:left="72"/>
              <w:jc w:val="both"/>
              <w:rPr>
                <w:sz w:val="28"/>
                <w:szCs w:val="28"/>
              </w:rPr>
            </w:pPr>
            <w:r w:rsidRPr="000D2228">
              <w:rPr>
                <w:sz w:val="28"/>
                <w:szCs w:val="28"/>
              </w:rPr>
              <w:t xml:space="preserve">завідувач сектору – адміністратор </w:t>
            </w:r>
            <w:r w:rsidRPr="000D2228">
              <w:rPr>
                <w:sz w:val="28"/>
                <w:szCs w:val="28"/>
                <w:lang w:val="uk-UA"/>
              </w:rPr>
              <w:t xml:space="preserve">сектору надання адміністративних послуг </w:t>
            </w:r>
            <w:r w:rsidRPr="000D2228">
              <w:rPr>
                <w:sz w:val="28"/>
                <w:szCs w:val="28"/>
              </w:rPr>
              <w:t>райдержадміністрації</w:t>
            </w:r>
          </w:p>
        </w:tc>
      </w:tr>
      <w:tr w:rsidR="0027334B" w:rsidRPr="00B50DD0" w:rsidTr="0032006F">
        <w:tc>
          <w:tcPr>
            <w:tcW w:w="10008" w:type="dxa"/>
            <w:gridSpan w:val="2"/>
          </w:tcPr>
          <w:p w:rsidR="0027334B" w:rsidRPr="000D2228" w:rsidRDefault="0027334B" w:rsidP="000D2228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CFCFC"/>
                <w:lang w:val="uk-UA"/>
              </w:rPr>
            </w:pPr>
          </w:p>
          <w:p w:rsidR="0027334B" w:rsidRPr="000D2228" w:rsidRDefault="0027334B" w:rsidP="000D2228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CFCFC"/>
                <w:lang w:val="uk-UA"/>
              </w:rPr>
            </w:pPr>
            <w:r w:rsidRPr="000D2228">
              <w:rPr>
                <w:b/>
                <w:color w:val="000000"/>
                <w:sz w:val="28"/>
                <w:szCs w:val="28"/>
                <w:shd w:val="clear" w:color="auto" w:fill="FCFCFC"/>
                <w:lang w:val="uk-UA"/>
              </w:rPr>
              <w:t>Члени робочої групи:</w:t>
            </w:r>
          </w:p>
          <w:p w:rsidR="0027334B" w:rsidRPr="000D2228" w:rsidRDefault="0027334B" w:rsidP="000D222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7334B" w:rsidRPr="00F452A3" w:rsidTr="0032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7334B" w:rsidRPr="000D2228" w:rsidRDefault="0027334B" w:rsidP="008314F8">
            <w:pPr>
              <w:rPr>
                <w:sz w:val="28"/>
                <w:szCs w:val="28"/>
                <w:lang w:val="uk-UA"/>
              </w:rPr>
            </w:pPr>
            <w:r w:rsidRPr="000D2228">
              <w:rPr>
                <w:sz w:val="28"/>
                <w:szCs w:val="28"/>
                <w:lang w:val="uk-UA"/>
              </w:rPr>
              <w:t xml:space="preserve">АНДРИШИН </w:t>
            </w:r>
          </w:p>
          <w:p w:rsidR="0027334B" w:rsidRPr="000D2228" w:rsidRDefault="0027334B" w:rsidP="008314F8">
            <w:pPr>
              <w:rPr>
                <w:sz w:val="28"/>
                <w:szCs w:val="28"/>
                <w:lang w:val="uk-UA"/>
              </w:rPr>
            </w:pPr>
            <w:r w:rsidRPr="000D2228">
              <w:rPr>
                <w:sz w:val="28"/>
                <w:szCs w:val="28"/>
                <w:lang w:val="uk-UA"/>
              </w:rPr>
              <w:t>Ольга Петрівна</w:t>
            </w:r>
          </w:p>
          <w:p w:rsidR="0027334B" w:rsidRPr="000D2228" w:rsidRDefault="0027334B" w:rsidP="008314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</w:tcPr>
          <w:p w:rsidR="0027334B" w:rsidRPr="000D2228" w:rsidRDefault="0027334B" w:rsidP="0032006F">
            <w:pPr>
              <w:jc w:val="both"/>
              <w:rPr>
                <w:sz w:val="28"/>
                <w:szCs w:val="28"/>
              </w:rPr>
            </w:pPr>
            <w:r w:rsidRPr="000D2228">
              <w:rPr>
                <w:sz w:val="28"/>
                <w:szCs w:val="28"/>
                <w:lang w:val="uk-UA"/>
              </w:rPr>
              <w:t>начальник фінансового управління</w:t>
            </w:r>
            <w:r w:rsidRPr="000D2228">
              <w:rPr>
                <w:color w:val="000000"/>
                <w:sz w:val="28"/>
                <w:szCs w:val="28"/>
              </w:rPr>
              <w:t xml:space="preserve"> Берегівської міської ради</w:t>
            </w:r>
            <w:r w:rsidRPr="000D222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D2228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27334B" w:rsidRPr="00F452A3" w:rsidTr="0032006F">
        <w:tc>
          <w:tcPr>
            <w:tcW w:w="3369" w:type="dxa"/>
          </w:tcPr>
          <w:p w:rsidR="0027334B" w:rsidRPr="000D2228" w:rsidRDefault="0027334B" w:rsidP="000D2228">
            <w:pPr>
              <w:spacing w:line="315" w:lineRule="atLeast"/>
              <w:rPr>
                <w:color w:val="000000"/>
                <w:sz w:val="28"/>
                <w:szCs w:val="28"/>
                <w:shd w:val="clear" w:color="auto" w:fill="FCFCFC"/>
                <w:lang w:val="uk-UA"/>
              </w:rPr>
            </w:pPr>
            <w:r w:rsidRPr="000D2228">
              <w:rPr>
                <w:color w:val="000000"/>
                <w:sz w:val="28"/>
                <w:szCs w:val="28"/>
                <w:shd w:val="clear" w:color="auto" w:fill="FCFCFC"/>
              </w:rPr>
              <w:t>Б</w:t>
            </w:r>
            <w:r w:rsidRPr="000D2228">
              <w:rPr>
                <w:color w:val="000000"/>
                <w:sz w:val="28"/>
                <w:szCs w:val="28"/>
                <w:shd w:val="clear" w:color="auto" w:fill="FCFCFC"/>
                <w:lang w:val="uk-UA"/>
              </w:rPr>
              <w:t>ЕНДИК</w:t>
            </w:r>
            <w:r w:rsidRPr="000D2228">
              <w:rPr>
                <w:color w:val="000000"/>
                <w:sz w:val="28"/>
                <w:szCs w:val="28"/>
                <w:shd w:val="clear" w:color="auto" w:fill="FCFCFC"/>
              </w:rPr>
              <w:t xml:space="preserve"> </w:t>
            </w:r>
          </w:p>
          <w:p w:rsidR="0027334B" w:rsidRPr="000D2228" w:rsidRDefault="0027334B" w:rsidP="000D2228">
            <w:pPr>
              <w:spacing w:line="315" w:lineRule="atLeast"/>
              <w:rPr>
                <w:color w:val="000000"/>
                <w:sz w:val="28"/>
                <w:szCs w:val="28"/>
                <w:shd w:val="clear" w:color="auto" w:fill="FCFCFC"/>
                <w:lang w:val="uk-UA"/>
              </w:rPr>
            </w:pPr>
            <w:r w:rsidRPr="000D2228">
              <w:rPr>
                <w:color w:val="000000"/>
                <w:sz w:val="28"/>
                <w:szCs w:val="28"/>
                <w:shd w:val="clear" w:color="auto" w:fill="FCFCFC"/>
              </w:rPr>
              <w:t>Вероніка Михайлівна</w:t>
            </w:r>
          </w:p>
          <w:p w:rsidR="0027334B" w:rsidRPr="000D2228" w:rsidRDefault="0027334B" w:rsidP="000D2228">
            <w:pPr>
              <w:spacing w:line="315" w:lineRule="atLeas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39" w:type="dxa"/>
          </w:tcPr>
          <w:p w:rsidR="0027334B" w:rsidRPr="000D2228" w:rsidRDefault="0027334B" w:rsidP="0032006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D2228">
              <w:rPr>
                <w:color w:val="000000"/>
                <w:sz w:val="28"/>
                <w:szCs w:val="28"/>
              </w:rPr>
              <w:t>керуюча справами</w:t>
            </w:r>
            <w:r w:rsidRPr="000D2228">
              <w:rPr>
                <w:color w:val="000000"/>
                <w:sz w:val="28"/>
                <w:szCs w:val="28"/>
                <w:lang w:val="uk-UA"/>
              </w:rPr>
              <w:t xml:space="preserve"> виконавчого комітету</w:t>
            </w:r>
            <w:r w:rsidRPr="000D2228">
              <w:rPr>
                <w:color w:val="000000"/>
                <w:sz w:val="28"/>
                <w:szCs w:val="28"/>
              </w:rPr>
              <w:t xml:space="preserve"> Берегівської міської ради</w:t>
            </w:r>
            <w:r w:rsidRPr="000D222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D2228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27334B" w:rsidRPr="00F452A3" w:rsidTr="0032006F">
        <w:tc>
          <w:tcPr>
            <w:tcW w:w="3369" w:type="dxa"/>
          </w:tcPr>
          <w:p w:rsidR="0027334B" w:rsidRPr="000D2228" w:rsidRDefault="0027334B" w:rsidP="000D2228">
            <w:pPr>
              <w:spacing w:line="315" w:lineRule="atLeast"/>
              <w:rPr>
                <w:color w:val="000000"/>
                <w:sz w:val="28"/>
                <w:szCs w:val="28"/>
                <w:shd w:val="clear" w:color="auto" w:fill="FCFCFC"/>
                <w:lang w:val="uk-UA"/>
              </w:rPr>
            </w:pPr>
            <w:r w:rsidRPr="000D2228">
              <w:rPr>
                <w:color w:val="000000"/>
                <w:sz w:val="28"/>
                <w:szCs w:val="28"/>
                <w:shd w:val="clear" w:color="auto" w:fill="FCFCFC"/>
                <w:lang w:val="uk-UA"/>
              </w:rPr>
              <w:t xml:space="preserve">ВАРОДІ </w:t>
            </w:r>
          </w:p>
          <w:p w:rsidR="0027334B" w:rsidRPr="000D2228" w:rsidRDefault="0027334B" w:rsidP="000D2228">
            <w:pPr>
              <w:spacing w:line="315" w:lineRule="atLeast"/>
              <w:rPr>
                <w:color w:val="000000"/>
                <w:sz w:val="28"/>
                <w:szCs w:val="28"/>
                <w:shd w:val="clear" w:color="auto" w:fill="FCFCFC"/>
                <w:lang w:val="uk-UA"/>
              </w:rPr>
            </w:pPr>
            <w:r w:rsidRPr="000D2228">
              <w:rPr>
                <w:color w:val="000000"/>
                <w:sz w:val="28"/>
                <w:szCs w:val="28"/>
                <w:shd w:val="clear" w:color="auto" w:fill="FCFCFC"/>
                <w:lang w:val="uk-UA"/>
              </w:rPr>
              <w:t>Юлія Олегівна</w:t>
            </w:r>
          </w:p>
        </w:tc>
        <w:tc>
          <w:tcPr>
            <w:tcW w:w="6639" w:type="dxa"/>
          </w:tcPr>
          <w:p w:rsidR="0027334B" w:rsidRPr="000D2228" w:rsidRDefault="0027334B" w:rsidP="0032006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D2228">
              <w:rPr>
                <w:color w:val="000000"/>
                <w:sz w:val="28"/>
                <w:szCs w:val="28"/>
                <w:lang w:val="uk-UA"/>
              </w:rPr>
              <w:t>головний спеціаліст-юрисконсульт апарату райдержадміністрації</w:t>
            </w:r>
          </w:p>
          <w:p w:rsidR="0027334B" w:rsidRPr="000D2228" w:rsidRDefault="0027334B" w:rsidP="0032006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7334B" w:rsidRPr="00F452A3" w:rsidTr="0032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7334B" w:rsidRPr="000D2228" w:rsidRDefault="0027334B" w:rsidP="008314F8">
            <w:pPr>
              <w:rPr>
                <w:sz w:val="28"/>
                <w:szCs w:val="28"/>
                <w:lang w:val="uk-UA"/>
              </w:rPr>
            </w:pPr>
            <w:r w:rsidRPr="000D2228">
              <w:rPr>
                <w:sz w:val="28"/>
                <w:szCs w:val="28"/>
              </w:rPr>
              <w:t>В</w:t>
            </w:r>
            <w:r w:rsidRPr="000D2228">
              <w:rPr>
                <w:sz w:val="28"/>
                <w:szCs w:val="28"/>
                <w:lang w:val="uk-UA"/>
              </w:rPr>
              <w:t>АШ</w:t>
            </w:r>
            <w:r w:rsidRPr="000D2228">
              <w:rPr>
                <w:sz w:val="28"/>
                <w:szCs w:val="28"/>
              </w:rPr>
              <w:t xml:space="preserve"> </w:t>
            </w:r>
          </w:p>
          <w:p w:rsidR="0027334B" w:rsidRPr="000D2228" w:rsidRDefault="0027334B" w:rsidP="008314F8">
            <w:pPr>
              <w:rPr>
                <w:sz w:val="28"/>
                <w:szCs w:val="28"/>
                <w:lang w:val="uk-UA"/>
              </w:rPr>
            </w:pPr>
            <w:r w:rsidRPr="000D2228">
              <w:rPr>
                <w:sz w:val="28"/>
                <w:szCs w:val="28"/>
              </w:rPr>
              <w:t>Олена Михайлівна</w:t>
            </w:r>
          </w:p>
          <w:p w:rsidR="0027334B" w:rsidRPr="000D2228" w:rsidRDefault="0027334B" w:rsidP="008314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</w:tcPr>
          <w:p w:rsidR="0027334B" w:rsidRPr="000D2228" w:rsidRDefault="0027334B" w:rsidP="0032006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D2228">
              <w:rPr>
                <w:sz w:val="28"/>
                <w:szCs w:val="28"/>
                <w:lang w:val="uk-UA"/>
              </w:rPr>
              <w:t>начальник фінансового управління райдержадміністрації</w:t>
            </w:r>
          </w:p>
        </w:tc>
      </w:tr>
      <w:tr w:rsidR="0027334B" w:rsidRPr="00F452A3" w:rsidTr="0032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7334B" w:rsidRPr="000D2228" w:rsidRDefault="0027334B" w:rsidP="008314F8">
            <w:pPr>
              <w:rPr>
                <w:sz w:val="28"/>
                <w:szCs w:val="28"/>
                <w:lang w:val="uk-UA"/>
              </w:rPr>
            </w:pPr>
            <w:r w:rsidRPr="000D2228">
              <w:rPr>
                <w:sz w:val="28"/>
                <w:szCs w:val="28"/>
                <w:lang w:val="uk-UA"/>
              </w:rPr>
              <w:t>ДЕРЦЕНІ</w:t>
            </w:r>
          </w:p>
          <w:p w:rsidR="0027334B" w:rsidRPr="000D2228" w:rsidRDefault="0027334B" w:rsidP="008314F8">
            <w:pPr>
              <w:rPr>
                <w:color w:val="000000"/>
                <w:sz w:val="28"/>
                <w:szCs w:val="28"/>
              </w:rPr>
            </w:pPr>
            <w:r w:rsidRPr="000D2228">
              <w:rPr>
                <w:sz w:val="28"/>
                <w:szCs w:val="28"/>
                <w:lang w:val="uk-UA"/>
              </w:rPr>
              <w:t>Іштван Адальбертович</w:t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</w:tcPr>
          <w:p w:rsidR="0027334B" w:rsidRPr="000D2228" w:rsidRDefault="0027334B" w:rsidP="0032006F">
            <w:pPr>
              <w:jc w:val="both"/>
              <w:rPr>
                <w:sz w:val="28"/>
                <w:szCs w:val="28"/>
                <w:lang w:val="uk-UA"/>
              </w:rPr>
            </w:pPr>
            <w:r w:rsidRPr="000D2228">
              <w:rPr>
                <w:sz w:val="28"/>
                <w:szCs w:val="28"/>
                <w:lang w:val="uk-UA"/>
              </w:rPr>
              <w:t>начальник відділу управління об’єктами спільної власності територіальних громад сіл, селища району Берегівської районної ради (за згодою)</w:t>
            </w:r>
          </w:p>
          <w:p w:rsidR="0027334B" w:rsidRPr="000D2228" w:rsidRDefault="0027334B" w:rsidP="0032006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334B" w:rsidRPr="00F452A3" w:rsidTr="0032006F">
        <w:tc>
          <w:tcPr>
            <w:tcW w:w="3369" w:type="dxa"/>
          </w:tcPr>
          <w:p w:rsidR="0027334B" w:rsidRPr="000D2228" w:rsidRDefault="0027334B" w:rsidP="008314F8">
            <w:pPr>
              <w:rPr>
                <w:sz w:val="28"/>
                <w:szCs w:val="28"/>
                <w:lang w:val="uk-UA"/>
              </w:rPr>
            </w:pPr>
            <w:r w:rsidRPr="000D2228">
              <w:rPr>
                <w:sz w:val="28"/>
                <w:szCs w:val="28"/>
              </w:rPr>
              <w:t>Л</w:t>
            </w:r>
            <w:r w:rsidRPr="000D2228">
              <w:rPr>
                <w:sz w:val="28"/>
                <w:szCs w:val="28"/>
                <w:lang w:val="uk-UA"/>
              </w:rPr>
              <w:t>АСЛОВ</w:t>
            </w:r>
            <w:r w:rsidRPr="000D2228">
              <w:rPr>
                <w:sz w:val="28"/>
                <w:szCs w:val="28"/>
              </w:rPr>
              <w:t xml:space="preserve"> </w:t>
            </w:r>
          </w:p>
          <w:p w:rsidR="0027334B" w:rsidRPr="000D2228" w:rsidRDefault="0027334B" w:rsidP="008314F8">
            <w:pPr>
              <w:rPr>
                <w:sz w:val="28"/>
                <w:szCs w:val="28"/>
                <w:lang w:val="uk-UA"/>
              </w:rPr>
            </w:pPr>
            <w:r w:rsidRPr="000D2228">
              <w:rPr>
                <w:sz w:val="28"/>
                <w:szCs w:val="28"/>
              </w:rPr>
              <w:t>Габор Степанович</w:t>
            </w:r>
          </w:p>
          <w:p w:rsidR="0027334B" w:rsidRPr="000D2228" w:rsidRDefault="0027334B" w:rsidP="008314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39" w:type="dxa"/>
          </w:tcPr>
          <w:p w:rsidR="0027334B" w:rsidRPr="000D2228" w:rsidRDefault="0027334B" w:rsidP="0032006F">
            <w:pPr>
              <w:jc w:val="both"/>
              <w:rPr>
                <w:sz w:val="28"/>
                <w:szCs w:val="28"/>
                <w:lang w:val="uk-UA"/>
              </w:rPr>
            </w:pPr>
            <w:r w:rsidRPr="000D2228">
              <w:rPr>
                <w:sz w:val="28"/>
                <w:szCs w:val="28"/>
              </w:rPr>
              <w:t xml:space="preserve">керуючий справами виконавчого апарату </w:t>
            </w:r>
            <w:r w:rsidRPr="000D2228">
              <w:rPr>
                <w:sz w:val="28"/>
                <w:szCs w:val="28"/>
                <w:lang w:val="uk-UA"/>
              </w:rPr>
              <w:t xml:space="preserve">Берегівської </w:t>
            </w:r>
            <w:r w:rsidRPr="000D2228">
              <w:rPr>
                <w:sz w:val="28"/>
                <w:szCs w:val="28"/>
              </w:rPr>
              <w:t>районної ради</w:t>
            </w:r>
            <w:r w:rsidRPr="000D2228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</w:tbl>
    <w:p w:rsidR="0027334B" w:rsidRPr="003F5A03" w:rsidRDefault="0027334B" w:rsidP="003F5A03">
      <w:pPr>
        <w:jc w:val="center"/>
        <w:rPr>
          <w:lang w:val="en-US"/>
        </w:rPr>
      </w:pPr>
      <w:r>
        <w:rPr>
          <w:lang w:val="en-US"/>
        </w:rPr>
        <w:t>2</w:t>
      </w:r>
    </w:p>
    <w:tbl>
      <w:tblPr>
        <w:tblW w:w="10008" w:type="dxa"/>
        <w:tblLook w:val="00A0"/>
      </w:tblPr>
      <w:tblGrid>
        <w:gridCol w:w="3369"/>
        <w:gridCol w:w="6639"/>
      </w:tblGrid>
      <w:tr w:rsidR="0027334B" w:rsidRPr="00F452A3" w:rsidTr="0032006F">
        <w:tc>
          <w:tcPr>
            <w:tcW w:w="3369" w:type="dxa"/>
          </w:tcPr>
          <w:p w:rsidR="0027334B" w:rsidRPr="000D2228" w:rsidRDefault="0027334B" w:rsidP="008314F8">
            <w:pPr>
              <w:rPr>
                <w:sz w:val="28"/>
                <w:szCs w:val="28"/>
                <w:lang w:val="uk-UA"/>
              </w:rPr>
            </w:pPr>
            <w:r w:rsidRPr="000D2228">
              <w:rPr>
                <w:sz w:val="28"/>
                <w:szCs w:val="28"/>
                <w:lang w:val="uk-UA"/>
              </w:rPr>
              <w:t xml:space="preserve">ЛОЙФ </w:t>
            </w:r>
          </w:p>
          <w:p w:rsidR="0027334B" w:rsidRPr="000D2228" w:rsidRDefault="0027334B" w:rsidP="008314F8">
            <w:pPr>
              <w:rPr>
                <w:sz w:val="28"/>
                <w:szCs w:val="28"/>
                <w:lang w:val="uk-UA"/>
              </w:rPr>
            </w:pPr>
            <w:r w:rsidRPr="000D2228">
              <w:rPr>
                <w:sz w:val="28"/>
                <w:szCs w:val="28"/>
                <w:lang w:val="uk-UA"/>
              </w:rPr>
              <w:t>Олена Григоріївна</w:t>
            </w:r>
          </w:p>
        </w:tc>
        <w:tc>
          <w:tcPr>
            <w:tcW w:w="6639" w:type="dxa"/>
          </w:tcPr>
          <w:p w:rsidR="0027334B" w:rsidRPr="000D2228" w:rsidRDefault="0027334B" w:rsidP="0032006F">
            <w:pPr>
              <w:jc w:val="both"/>
              <w:rPr>
                <w:noProof/>
                <w:lang w:val="uk-UA"/>
              </w:rPr>
            </w:pPr>
            <w:r w:rsidRPr="000D2228">
              <w:rPr>
                <w:sz w:val="28"/>
                <w:szCs w:val="28"/>
                <w:lang w:val="uk-UA"/>
              </w:rPr>
              <w:t xml:space="preserve">завідувач сектору </w:t>
            </w:r>
            <w:r w:rsidRPr="000D2228">
              <w:rPr>
                <w:noProof/>
                <w:sz w:val="28"/>
                <w:szCs w:val="28"/>
              </w:rPr>
              <w:t>у справах державної реєстрації райдержадміністрації</w:t>
            </w:r>
            <w:r w:rsidRPr="000D2228">
              <w:rPr>
                <w:noProof/>
                <w:sz w:val="22"/>
                <w:szCs w:val="22"/>
                <w:lang w:val="en-US"/>
              </w:rPr>
              <w:t> </w:t>
            </w:r>
          </w:p>
          <w:p w:rsidR="0027334B" w:rsidRPr="000D2228" w:rsidRDefault="0027334B" w:rsidP="0032006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7334B" w:rsidRPr="00B50DD0" w:rsidTr="0032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7334B" w:rsidRPr="000D2228" w:rsidRDefault="0027334B" w:rsidP="008314F8">
            <w:pPr>
              <w:rPr>
                <w:sz w:val="28"/>
                <w:szCs w:val="28"/>
                <w:lang w:val="uk-UA"/>
              </w:rPr>
            </w:pPr>
            <w:r w:rsidRPr="000D2228">
              <w:rPr>
                <w:sz w:val="28"/>
                <w:szCs w:val="28"/>
              </w:rPr>
              <w:t>М</w:t>
            </w:r>
            <w:r w:rsidRPr="000D2228">
              <w:rPr>
                <w:sz w:val="28"/>
                <w:szCs w:val="28"/>
                <w:lang w:val="uk-UA"/>
              </w:rPr>
              <w:t>ІРЯВЕЦЬ</w:t>
            </w:r>
            <w:r w:rsidRPr="000D2228">
              <w:rPr>
                <w:sz w:val="28"/>
                <w:szCs w:val="28"/>
              </w:rPr>
              <w:t xml:space="preserve"> </w:t>
            </w:r>
          </w:p>
          <w:p w:rsidR="0027334B" w:rsidRPr="000D2228" w:rsidRDefault="0027334B" w:rsidP="008314F8">
            <w:pPr>
              <w:rPr>
                <w:sz w:val="28"/>
                <w:szCs w:val="28"/>
              </w:rPr>
            </w:pPr>
            <w:r w:rsidRPr="000D2228">
              <w:rPr>
                <w:sz w:val="28"/>
                <w:szCs w:val="28"/>
              </w:rPr>
              <w:t>Оксана Василівна</w:t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</w:tcPr>
          <w:p w:rsidR="0027334B" w:rsidRPr="000D2228" w:rsidRDefault="0027334B" w:rsidP="0032006F">
            <w:pPr>
              <w:jc w:val="both"/>
              <w:rPr>
                <w:sz w:val="28"/>
                <w:szCs w:val="28"/>
                <w:lang w:val="uk-UA"/>
              </w:rPr>
            </w:pPr>
            <w:r w:rsidRPr="000D2228">
              <w:rPr>
                <w:sz w:val="28"/>
                <w:szCs w:val="28"/>
              </w:rPr>
              <w:t xml:space="preserve">начальник – головний бухгалтер відділу фінансового та ресурсного забезпечення </w:t>
            </w:r>
            <w:r w:rsidRPr="000D2228">
              <w:rPr>
                <w:sz w:val="28"/>
                <w:szCs w:val="28"/>
                <w:lang w:val="uk-UA"/>
              </w:rPr>
              <w:t xml:space="preserve">апарату </w:t>
            </w:r>
            <w:r w:rsidRPr="000D2228">
              <w:rPr>
                <w:sz w:val="28"/>
                <w:szCs w:val="28"/>
              </w:rPr>
              <w:t>райдержадміністрації</w:t>
            </w:r>
          </w:p>
          <w:p w:rsidR="0027334B" w:rsidRPr="000D2228" w:rsidRDefault="0027334B" w:rsidP="0032006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7334B" w:rsidRPr="00B50DD0" w:rsidTr="0032006F">
        <w:tc>
          <w:tcPr>
            <w:tcW w:w="3369" w:type="dxa"/>
          </w:tcPr>
          <w:p w:rsidR="0027334B" w:rsidRPr="000D2228" w:rsidRDefault="0027334B" w:rsidP="008314F8">
            <w:pPr>
              <w:rPr>
                <w:sz w:val="28"/>
                <w:szCs w:val="28"/>
                <w:lang w:val="uk-UA"/>
              </w:rPr>
            </w:pPr>
            <w:r w:rsidRPr="000D2228">
              <w:rPr>
                <w:sz w:val="28"/>
                <w:szCs w:val="28"/>
                <w:lang w:val="uk-UA"/>
              </w:rPr>
              <w:t xml:space="preserve">ПАВЛЮК </w:t>
            </w:r>
          </w:p>
          <w:p w:rsidR="0027334B" w:rsidRPr="000D2228" w:rsidRDefault="0027334B" w:rsidP="008314F8">
            <w:pPr>
              <w:rPr>
                <w:sz w:val="28"/>
                <w:szCs w:val="28"/>
                <w:lang w:val="uk-UA"/>
              </w:rPr>
            </w:pPr>
            <w:r w:rsidRPr="000D2228">
              <w:rPr>
                <w:sz w:val="28"/>
                <w:szCs w:val="28"/>
                <w:lang w:val="uk-UA"/>
              </w:rPr>
              <w:t>Жужанна Степанівна</w:t>
            </w:r>
          </w:p>
          <w:p w:rsidR="0027334B" w:rsidRPr="000D2228" w:rsidRDefault="0027334B" w:rsidP="008314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39" w:type="dxa"/>
          </w:tcPr>
          <w:p w:rsidR="0027334B" w:rsidRPr="000D2228" w:rsidRDefault="0027334B" w:rsidP="0032006F">
            <w:pPr>
              <w:jc w:val="both"/>
              <w:rPr>
                <w:sz w:val="28"/>
                <w:szCs w:val="28"/>
                <w:lang w:val="uk-UA"/>
              </w:rPr>
            </w:pPr>
            <w:r w:rsidRPr="000D2228">
              <w:rPr>
                <w:sz w:val="28"/>
                <w:szCs w:val="28"/>
                <w:lang w:val="uk-UA"/>
              </w:rPr>
              <w:t xml:space="preserve">начальник центру надання адміністративних послуг </w:t>
            </w:r>
            <w:r w:rsidRPr="000D2228">
              <w:rPr>
                <w:color w:val="000000"/>
                <w:sz w:val="28"/>
                <w:szCs w:val="28"/>
              </w:rPr>
              <w:t>Берегівської міської ради</w:t>
            </w:r>
            <w:r w:rsidRPr="000D222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D2228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27334B" w:rsidRPr="00B50DD0" w:rsidTr="0032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7334B" w:rsidRPr="000D2228" w:rsidRDefault="0027334B" w:rsidP="008314F8">
            <w:pPr>
              <w:rPr>
                <w:sz w:val="28"/>
                <w:szCs w:val="28"/>
                <w:lang w:val="uk-UA"/>
              </w:rPr>
            </w:pPr>
            <w:r w:rsidRPr="000D2228">
              <w:rPr>
                <w:sz w:val="28"/>
                <w:szCs w:val="28"/>
              </w:rPr>
              <w:t>С</w:t>
            </w:r>
            <w:r w:rsidRPr="000D2228">
              <w:rPr>
                <w:sz w:val="28"/>
                <w:szCs w:val="28"/>
                <w:lang w:val="uk-UA"/>
              </w:rPr>
              <w:t>ЕНЬКО</w:t>
            </w:r>
          </w:p>
          <w:p w:rsidR="0027334B" w:rsidRPr="000D2228" w:rsidRDefault="0027334B" w:rsidP="008314F8">
            <w:pPr>
              <w:rPr>
                <w:sz w:val="28"/>
                <w:szCs w:val="28"/>
              </w:rPr>
            </w:pPr>
            <w:r w:rsidRPr="000D2228">
              <w:rPr>
                <w:sz w:val="28"/>
                <w:szCs w:val="28"/>
              </w:rPr>
              <w:t>Тетяна Олександрівна</w:t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</w:tcPr>
          <w:p w:rsidR="0027334B" w:rsidRPr="000D2228" w:rsidRDefault="0027334B" w:rsidP="0032006F">
            <w:pPr>
              <w:jc w:val="both"/>
              <w:rPr>
                <w:sz w:val="28"/>
                <w:szCs w:val="28"/>
                <w:lang w:val="uk-UA"/>
              </w:rPr>
            </w:pPr>
            <w:r w:rsidRPr="000D2228">
              <w:rPr>
                <w:sz w:val="28"/>
                <w:szCs w:val="28"/>
              </w:rPr>
              <w:t xml:space="preserve">заступник керівника апарату – начальник відділу організаційно роботи та управління персоналом </w:t>
            </w:r>
            <w:r w:rsidRPr="000D2228">
              <w:rPr>
                <w:sz w:val="28"/>
                <w:szCs w:val="28"/>
                <w:lang w:val="uk-UA"/>
              </w:rPr>
              <w:t xml:space="preserve">апарату </w:t>
            </w:r>
            <w:r w:rsidRPr="000D2228">
              <w:rPr>
                <w:sz w:val="28"/>
                <w:szCs w:val="28"/>
              </w:rPr>
              <w:t>райдержадміністрації</w:t>
            </w:r>
          </w:p>
          <w:p w:rsidR="0027334B" w:rsidRPr="000D2228" w:rsidRDefault="0027334B" w:rsidP="0032006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7334B" w:rsidRPr="00B50DD0" w:rsidTr="0032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7334B" w:rsidRPr="000D2228" w:rsidRDefault="0027334B" w:rsidP="008314F8">
            <w:pPr>
              <w:rPr>
                <w:sz w:val="28"/>
                <w:szCs w:val="28"/>
                <w:lang w:val="uk-UA"/>
              </w:rPr>
            </w:pPr>
            <w:r w:rsidRPr="000D2228">
              <w:rPr>
                <w:sz w:val="28"/>
                <w:szCs w:val="28"/>
              </w:rPr>
              <w:t>Т</w:t>
            </w:r>
            <w:r w:rsidRPr="000D2228">
              <w:rPr>
                <w:sz w:val="28"/>
                <w:szCs w:val="28"/>
                <w:lang w:val="uk-UA"/>
              </w:rPr>
              <w:t>ЕРЛЕЦЬКА</w:t>
            </w:r>
            <w:r w:rsidRPr="000D2228">
              <w:rPr>
                <w:sz w:val="28"/>
                <w:szCs w:val="28"/>
              </w:rPr>
              <w:t xml:space="preserve"> </w:t>
            </w:r>
          </w:p>
          <w:p w:rsidR="0027334B" w:rsidRPr="000D2228" w:rsidRDefault="0027334B" w:rsidP="008314F8">
            <w:pPr>
              <w:rPr>
                <w:sz w:val="28"/>
                <w:szCs w:val="28"/>
                <w:lang w:val="uk-UA"/>
              </w:rPr>
            </w:pPr>
            <w:r w:rsidRPr="000D2228">
              <w:rPr>
                <w:sz w:val="28"/>
                <w:szCs w:val="28"/>
              </w:rPr>
              <w:t>Нелі Вікторівна</w:t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</w:tcPr>
          <w:p w:rsidR="0027334B" w:rsidRPr="000D2228" w:rsidRDefault="0027334B" w:rsidP="0032006F">
            <w:pPr>
              <w:jc w:val="both"/>
              <w:rPr>
                <w:sz w:val="28"/>
                <w:szCs w:val="28"/>
                <w:lang w:val="uk-UA"/>
              </w:rPr>
            </w:pPr>
            <w:r w:rsidRPr="000D2228">
              <w:rPr>
                <w:sz w:val="28"/>
                <w:szCs w:val="28"/>
              </w:rPr>
              <w:t>керівник апарату райдержадміністрації</w:t>
            </w:r>
          </w:p>
        </w:tc>
      </w:tr>
    </w:tbl>
    <w:p w:rsidR="0027334B" w:rsidRDefault="0027334B" w:rsidP="00765914">
      <w:pPr>
        <w:rPr>
          <w:b/>
          <w:szCs w:val="28"/>
          <w:lang w:val="uk-UA"/>
        </w:rPr>
      </w:pPr>
    </w:p>
    <w:p w:rsidR="0027334B" w:rsidRDefault="0027334B" w:rsidP="00765914">
      <w:pPr>
        <w:rPr>
          <w:b/>
          <w:szCs w:val="28"/>
          <w:lang w:val="uk-UA"/>
        </w:rPr>
      </w:pPr>
    </w:p>
    <w:p w:rsidR="0027334B" w:rsidRDefault="0027334B" w:rsidP="00765914">
      <w:pPr>
        <w:rPr>
          <w:b/>
          <w:szCs w:val="28"/>
          <w:lang w:val="en-US"/>
        </w:rPr>
      </w:pPr>
    </w:p>
    <w:p w:rsidR="0027334B" w:rsidRPr="0032006F" w:rsidRDefault="0027334B" w:rsidP="00765914">
      <w:pPr>
        <w:rPr>
          <w:b/>
          <w:szCs w:val="28"/>
          <w:lang w:val="en-US"/>
        </w:rPr>
      </w:pPr>
    </w:p>
    <w:p w:rsidR="0027334B" w:rsidRPr="009548DC" w:rsidRDefault="0027334B" w:rsidP="009548DC">
      <w:pPr>
        <w:rPr>
          <w:b/>
          <w:sz w:val="28"/>
          <w:szCs w:val="28"/>
          <w:lang w:val="uk-UA"/>
        </w:rPr>
      </w:pPr>
      <w:r w:rsidRPr="009548DC">
        <w:rPr>
          <w:b/>
          <w:sz w:val="28"/>
          <w:szCs w:val="28"/>
          <w:lang w:val="uk-UA"/>
        </w:rPr>
        <w:t>З</w:t>
      </w:r>
      <w:r w:rsidRPr="009548DC">
        <w:rPr>
          <w:b/>
          <w:sz w:val="28"/>
          <w:szCs w:val="28"/>
        </w:rPr>
        <w:t xml:space="preserve">аступник керівника апарату – начальник </w:t>
      </w:r>
    </w:p>
    <w:p w:rsidR="0027334B" w:rsidRPr="009548DC" w:rsidRDefault="0027334B" w:rsidP="009548DC">
      <w:pPr>
        <w:rPr>
          <w:b/>
          <w:sz w:val="28"/>
          <w:szCs w:val="28"/>
          <w:lang w:val="uk-UA"/>
        </w:rPr>
      </w:pPr>
      <w:r w:rsidRPr="009548DC">
        <w:rPr>
          <w:b/>
          <w:sz w:val="28"/>
          <w:szCs w:val="28"/>
          <w:lang w:val="uk-UA"/>
        </w:rPr>
        <w:t xml:space="preserve">відділу організаційно роботи та управління </w:t>
      </w:r>
    </w:p>
    <w:p w:rsidR="0027334B" w:rsidRPr="009548DC" w:rsidRDefault="0027334B" w:rsidP="009548DC">
      <w:pPr>
        <w:rPr>
          <w:b/>
          <w:sz w:val="28"/>
          <w:szCs w:val="28"/>
          <w:lang w:val="uk-UA"/>
        </w:rPr>
      </w:pPr>
      <w:r w:rsidRPr="009548DC">
        <w:rPr>
          <w:b/>
          <w:sz w:val="28"/>
          <w:szCs w:val="28"/>
          <w:lang w:val="uk-UA"/>
        </w:rPr>
        <w:t>персоналом апарату райдержадміністрації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3F5A0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>Тетяна СЕНЬКО</w:t>
      </w:r>
    </w:p>
    <w:p w:rsidR="0027334B" w:rsidRPr="00765914" w:rsidRDefault="0027334B" w:rsidP="009548DC">
      <w:pPr>
        <w:rPr>
          <w:b/>
          <w:sz w:val="28"/>
          <w:szCs w:val="28"/>
          <w:lang w:val="uk-UA"/>
        </w:rPr>
      </w:pPr>
      <w:r w:rsidRPr="00765914">
        <w:rPr>
          <w:b/>
          <w:sz w:val="28"/>
          <w:szCs w:val="28"/>
          <w:lang w:val="uk-UA"/>
        </w:rPr>
        <w:t xml:space="preserve">                                                      </w:t>
      </w:r>
    </w:p>
    <w:sectPr w:rsidR="0027334B" w:rsidRPr="00765914" w:rsidSect="0032006F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D9F"/>
    <w:rsid w:val="00063AF3"/>
    <w:rsid w:val="000D2228"/>
    <w:rsid w:val="0027334B"/>
    <w:rsid w:val="0027470C"/>
    <w:rsid w:val="002B02BB"/>
    <w:rsid w:val="002F640C"/>
    <w:rsid w:val="00303D39"/>
    <w:rsid w:val="00316EBB"/>
    <w:rsid w:val="0032006F"/>
    <w:rsid w:val="003650C3"/>
    <w:rsid w:val="003F5A03"/>
    <w:rsid w:val="004044EF"/>
    <w:rsid w:val="004927E7"/>
    <w:rsid w:val="00527A56"/>
    <w:rsid w:val="005501AA"/>
    <w:rsid w:val="00616A79"/>
    <w:rsid w:val="00625D9F"/>
    <w:rsid w:val="00650535"/>
    <w:rsid w:val="00702C77"/>
    <w:rsid w:val="00757D88"/>
    <w:rsid w:val="00765914"/>
    <w:rsid w:val="00770F57"/>
    <w:rsid w:val="008314F8"/>
    <w:rsid w:val="00930443"/>
    <w:rsid w:val="009548DC"/>
    <w:rsid w:val="00A40B65"/>
    <w:rsid w:val="00AC6D0D"/>
    <w:rsid w:val="00B50DD0"/>
    <w:rsid w:val="00BE7488"/>
    <w:rsid w:val="00C65AE1"/>
    <w:rsid w:val="00C90F6C"/>
    <w:rsid w:val="00CD0258"/>
    <w:rsid w:val="00D7358D"/>
    <w:rsid w:val="00DA40C2"/>
    <w:rsid w:val="00E123E8"/>
    <w:rsid w:val="00E136CF"/>
    <w:rsid w:val="00F452A3"/>
    <w:rsid w:val="00F6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9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5D9F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25D9F"/>
    <w:rPr>
      <w:rFonts w:ascii="Arial CYR" w:hAnsi="Arial CYR" w:cs="Arial CYR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character" w:customStyle="1" w:styleId="rvts23">
    <w:name w:val="rvts23"/>
    <w:uiPriority w:val="99"/>
    <w:rsid w:val="00625D9F"/>
  </w:style>
  <w:style w:type="paragraph" w:styleId="BalloonText">
    <w:name w:val="Balloon Text"/>
    <w:basedOn w:val="Normal"/>
    <w:link w:val="BalloonTextChar"/>
    <w:uiPriority w:val="99"/>
    <w:semiHidden/>
    <w:rsid w:val="0062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D9F"/>
    <w:rPr>
      <w:rFonts w:ascii="Tahoma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99"/>
    <w:rsid w:val="00063A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03D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2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3</Pages>
  <Words>481</Words>
  <Characters>2748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9</cp:revision>
  <cp:lastPrinted>2020-07-31T08:01:00Z</cp:lastPrinted>
  <dcterms:created xsi:type="dcterms:W3CDTF">2020-07-30T08:03:00Z</dcterms:created>
  <dcterms:modified xsi:type="dcterms:W3CDTF">2020-07-31T10:29:00Z</dcterms:modified>
</cp:coreProperties>
</file>