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8E" w:rsidRDefault="00281A8E" w:rsidP="00731E8C">
      <w:pPr>
        <w:jc w:val="center"/>
        <w:textAlignment w:val="baseline"/>
        <w:rPr>
          <w:noProof/>
          <w:szCs w:val="28"/>
          <w:lang w:val="uk-UA"/>
        </w:rPr>
      </w:pPr>
      <w:r w:rsidRPr="00B8451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281A8E" w:rsidRPr="00C65AE1" w:rsidRDefault="00281A8E" w:rsidP="00731E8C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81A8E" w:rsidRDefault="00281A8E" w:rsidP="00731E8C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81A8E" w:rsidRPr="002B02BB" w:rsidRDefault="00281A8E" w:rsidP="00731E8C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81A8E" w:rsidRPr="00BE7488" w:rsidRDefault="00281A8E" w:rsidP="00731E8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81A8E" w:rsidRPr="00C65AE1" w:rsidRDefault="00281A8E" w:rsidP="00731E8C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81A8E" w:rsidRPr="00C65AE1" w:rsidRDefault="00281A8E" w:rsidP="00731E8C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CA6978">
        <w:rPr>
          <w:rFonts w:ascii="Times New Roman CYR" w:hAnsi="Times New Roman CYR" w:cs="Times New Roman CYR"/>
          <w:sz w:val="28"/>
          <w:szCs w:val="28"/>
          <w:u w:val="single"/>
        </w:rPr>
        <w:t>05.08.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281A8E" w:rsidRPr="00C65AE1" w:rsidRDefault="00281A8E" w:rsidP="00731E8C">
      <w:pPr>
        <w:jc w:val="center"/>
        <w:rPr>
          <w:sz w:val="26"/>
          <w:szCs w:val="26"/>
          <w:lang w:val="uk-UA"/>
        </w:rPr>
      </w:pPr>
    </w:p>
    <w:p w:rsidR="00281A8E" w:rsidRPr="00C65AE1" w:rsidRDefault="00281A8E" w:rsidP="00731E8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81A8E" w:rsidRPr="00B4711E" w:rsidRDefault="00281A8E" w:rsidP="00B4711E">
      <w:pPr>
        <w:jc w:val="center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 xml:space="preserve">Про </w:t>
      </w:r>
      <w:r w:rsidRPr="00B4711E">
        <w:rPr>
          <w:b/>
          <w:sz w:val="28"/>
          <w:szCs w:val="28"/>
          <w:lang w:val="uk-UA"/>
        </w:rPr>
        <w:t xml:space="preserve">Положення про уповноважену особу відповідальну </w:t>
      </w:r>
    </w:p>
    <w:p w:rsidR="00281A8E" w:rsidRPr="00B4711E" w:rsidRDefault="00281A8E" w:rsidP="00B4711E">
      <w:pPr>
        <w:jc w:val="center"/>
        <w:rPr>
          <w:b/>
          <w:sz w:val="28"/>
          <w:szCs w:val="28"/>
          <w:lang w:val="uk-UA"/>
        </w:rPr>
      </w:pPr>
      <w:r w:rsidRPr="00B4711E">
        <w:rPr>
          <w:b/>
          <w:sz w:val="28"/>
          <w:szCs w:val="28"/>
          <w:lang w:val="uk-UA"/>
        </w:rPr>
        <w:t xml:space="preserve">за </w:t>
      </w:r>
      <w:r w:rsidRPr="00B4711E">
        <w:rPr>
          <w:b/>
          <w:sz w:val="28"/>
          <w:szCs w:val="28"/>
        </w:rPr>
        <w:t>організацію та проведення процедур закупівлі</w:t>
      </w:r>
      <w:r w:rsidRPr="00B4711E">
        <w:rPr>
          <w:b/>
          <w:sz w:val="28"/>
          <w:szCs w:val="28"/>
          <w:lang w:val="uk-UA"/>
        </w:rPr>
        <w:t xml:space="preserve"> </w:t>
      </w:r>
    </w:p>
    <w:p w:rsidR="00281A8E" w:rsidRPr="00B4711E" w:rsidRDefault="00281A8E" w:rsidP="00B4711E">
      <w:pPr>
        <w:jc w:val="center"/>
        <w:rPr>
          <w:b/>
          <w:sz w:val="28"/>
          <w:szCs w:val="28"/>
          <w:lang w:val="uk-UA"/>
        </w:rPr>
      </w:pPr>
      <w:r w:rsidRPr="00B4711E">
        <w:rPr>
          <w:b/>
          <w:sz w:val="28"/>
          <w:szCs w:val="28"/>
          <w:lang w:val="uk-UA"/>
        </w:rPr>
        <w:t>в Берегівській райдержадміністрації</w:t>
      </w:r>
    </w:p>
    <w:p w:rsidR="00281A8E" w:rsidRDefault="00281A8E" w:rsidP="00731E8C">
      <w:pPr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</w:p>
    <w:p w:rsidR="00281A8E" w:rsidRDefault="00281A8E" w:rsidP="00731E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81A8E" w:rsidRDefault="00281A8E" w:rsidP="00731E8C">
      <w:pPr>
        <w:ind w:firstLine="708"/>
        <w:jc w:val="both"/>
        <w:rPr>
          <w:sz w:val="28"/>
          <w:szCs w:val="28"/>
          <w:lang w:val="uk-UA"/>
        </w:rPr>
      </w:pPr>
      <w:r w:rsidRPr="00B81F1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</w:t>
      </w:r>
      <w:r>
        <w:rPr>
          <w:sz w:val="28"/>
          <w:szCs w:val="28"/>
          <w:lang w:val="uk-UA"/>
        </w:rPr>
        <w:t xml:space="preserve">,  статті 11 Закону України </w:t>
      </w:r>
      <w:r w:rsidRPr="00B81F11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публічні закупівлі</w:t>
      </w:r>
      <w:r w:rsidRPr="00B81F11">
        <w:rPr>
          <w:sz w:val="28"/>
          <w:szCs w:val="28"/>
          <w:lang w:val="uk-UA"/>
        </w:rPr>
        <w:t>”:</w:t>
      </w:r>
      <w:bookmarkStart w:id="1" w:name="n7"/>
      <w:bookmarkEnd w:id="1"/>
    </w:p>
    <w:p w:rsidR="00281A8E" w:rsidRPr="00883A20" w:rsidRDefault="00281A8E" w:rsidP="00731E8C">
      <w:pPr>
        <w:jc w:val="both"/>
        <w:rPr>
          <w:sz w:val="28"/>
          <w:szCs w:val="28"/>
          <w:lang w:val="uk-UA"/>
        </w:rPr>
      </w:pPr>
    </w:p>
    <w:p w:rsidR="00281A8E" w:rsidRPr="00731E8C" w:rsidRDefault="00281A8E" w:rsidP="00731E8C">
      <w:pPr>
        <w:ind w:firstLine="708"/>
        <w:jc w:val="both"/>
        <w:rPr>
          <w:sz w:val="28"/>
          <w:szCs w:val="28"/>
          <w:lang w:val="uk-UA"/>
        </w:rPr>
      </w:pPr>
      <w:r w:rsidRPr="00F2326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Положення про уповноважену особу відповідальну за </w:t>
      </w:r>
      <w:r w:rsidRPr="00FD7423">
        <w:rPr>
          <w:sz w:val="28"/>
          <w:szCs w:val="28"/>
        </w:rPr>
        <w:t>організацію та проведення процедур закупівлі</w:t>
      </w:r>
      <w:r>
        <w:rPr>
          <w:sz w:val="28"/>
          <w:szCs w:val="28"/>
          <w:lang w:val="uk-UA"/>
        </w:rPr>
        <w:t xml:space="preserve"> в Берегівській райдержадміністрації, що додається.</w:t>
      </w:r>
    </w:p>
    <w:p w:rsidR="00281A8E" w:rsidRDefault="00281A8E" w:rsidP="00731E8C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2. Контроль за виконанням цього розпорядження залишаю за собою</w:t>
      </w:r>
      <w:r w:rsidRPr="005501AA">
        <w:rPr>
          <w:rFonts w:ascii="Times New Roman CYR" w:hAnsi="Times New Roman CYR" w:cs="Times New Roman CYR"/>
          <w:sz w:val="28"/>
          <w:szCs w:val="28"/>
        </w:rPr>
        <w:t>.</w:t>
      </w:r>
    </w:p>
    <w:p w:rsidR="00281A8E" w:rsidRDefault="00281A8E" w:rsidP="00731E8C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81A8E" w:rsidRPr="00C65AE1" w:rsidRDefault="00281A8E" w:rsidP="00731E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81A8E" w:rsidRPr="00C65AE1" w:rsidRDefault="00281A8E" w:rsidP="00731E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81A8E" w:rsidRPr="00C65AE1" w:rsidRDefault="00281A8E" w:rsidP="00731E8C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Іштван ПЕТРУШКА</w:t>
      </w:r>
    </w:p>
    <w:p w:rsidR="00281A8E" w:rsidRPr="00C65AE1" w:rsidRDefault="00281A8E" w:rsidP="00731E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81A8E" w:rsidRDefault="00281A8E" w:rsidP="00731E8C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Default="00281A8E">
      <w:pPr>
        <w:rPr>
          <w:lang w:val="uk-UA"/>
        </w:rPr>
      </w:pPr>
    </w:p>
    <w:p w:rsidR="00281A8E" w:rsidRPr="002F640C" w:rsidRDefault="00281A8E" w:rsidP="00731E8C">
      <w:pPr>
        <w:ind w:left="5664" w:firstLine="708"/>
        <w:jc w:val="both"/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>ЗАТВЕРДЖЕНО</w:t>
      </w:r>
    </w:p>
    <w:p w:rsidR="00281A8E" w:rsidRPr="002F640C" w:rsidRDefault="00281A8E" w:rsidP="00731E8C">
      <w:pPr>
        <w:rPr>
          <w:sz w:val="28"/>
          <w:szCs w:val="28"/>
          <w:lang w:val="uk-UA"/>
        </w:rPr>
      </w:pP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Розпорядження голови</w:t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</w:r>
      <w:r w:rsidRPr="002F640C">
        <w:rPr>
          <w:sz w:val="28"/>
          <w:szCs w:val="28"/>
          <w:lang w:val="uk-UA"/>
        </w:rPr>
        <w:tab/>
        <w:t>держ</w:t>
      </w:r>
      <w:r>
        <w:rPr>
          <w:sz w:val="28"/>
          <w:szCs w:val="28"/>
          <w:lang w:val="uk-UA"/>
        </w:rPr>
        <w:t>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</w:t>
      </w:r>
      <w:r w:rsidRPr="00CA6978">
        <w:rPr>
          <w:sz w:val="28"/>
          <w:szCs w:val="28"/>
          <w:u w:val="single"/>
        </w:rPr>
        <w:t>05.08.</w:t>
      </w:r>
      <w:r>
        <w:rPr>
          <w:sz w:val="28"/>
          <w:szCs w:val="28"/>
          <w:u w:val="single"/>
          <w:lang w:val="en-US"/>
        </w:rPr>
        <w:t>2020</w:t>
      </w:r>
      <w:r>
        <w:rPr>
          <w:sz w:val="28"/>
          <w:szCs w:val="28"/>
          <w:lang w:val="uk-UA"/>
        </w:rPr>
        <w:t>_</w:t>
      </w:r>
      <w:r w:rsidRPr="00D7358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  _</w:t>
      </w:r>
      <w:r>
        <w:rPr>
          <w:sz w:val="28"/>
          <w:szCs w:val="28"/>
          <w:u w:val="single"/>
          <w:lang w:val="en-US"/>
        </w:rPr>
        <w:t>221</w:t>
      </w:r>
      <w:r w:rsidRPr="002F640C">
        <w:rPr>
          <w:sz w:val="28"/>
          <w:szCs w:val="28"/>
          <w:lang w:val="uk-UA"/>
        </w:rPr>
        <w:t xml:space="preserve"> </w:t>
      </w:r>
    </w:p>
    <w:p w:rsidR="00281A8E" w:rsidRDefault="00281A8E" w:rsidP="00731E8C">
      <w:pPr>
        <w:jc w:val="center"/>
        <w:rPr>
          <w:b/>
          <w:bCs/>
          <w:sz w:val="28"/>
          <w:szCs w:val="28"/>
          <w:lang w:val="uk-UA"/>
        </w:rPr>
      </w:pPr>
    </w:p>
    <w:p w:rsidR="00281A8E" w:rsidRDefault="00281A8E" w:rsidP="00731E8C">
      <w:pPr>
        <w:jc w:val="center"/>
        <w:rPr>
          <w:b/>
          <w:bCs/>
          <w:sz w:val="28"/>
          <w:szCs w:val="28"/>
          <w:lang w:val="uk-UA"/>
        </w:rPr>
      </w:pPr>
    </w:p>
    <w:p w:rsidR="00281A8E" w:rsidRPr="00B51D2A" w:rsidRDefault="00281A8E" w:rsidP="00B51D2A">
      <w:pPr>
        <w:jc w:val="center"/>
        <w:rPr>
          <w:sz w:val="28"/>
          <w:szCs w:val="28"/>
          <w:lang w:val="uk-UA"/>
        </w:rPr>
      </w:pPr>
      <w:r w:rsidRPr="00BF1F37">
        <w:rPr>
          <w:b/>
          <w:bCs/>
          <w:sz w:val="28"/>
          <w:szCs w:val="28"/>
        </w:rPr>
        <w:t>ПОЛОЖЕННЯ</w:t>
      </w:r>
      <w:r w:rsidRPr="00BF1F37">
        <w:rPr>
          <w:sz w:val="28"/>
          <w:szCs w:val="28"/>
        </w:rPr>
        <w:br/>
      </w:r>
      <w:r w:rsidRPr="00B51D2A">
        <w:rPr>
          <w:bCs/>
          <w:sz w:val="28"/>
          <w:szCs w:val="28"/>
        </w:rPr>
        <w:t>про уповноважену особу</w:t>
      </w:r>
      <w:r w:rsidRPr="00B51D2A">
        <w:rPr>
          <w:sz w:val="28"/>
          <w:szCs w:val="28"/>
          <w:lang w:val="uk-UA"/>
        </w:rPr>
        <w:t xml:space="preserve"> відповідальну за </w:t>
      </w:r>
      <w:r w:rsidRPr="00B51D2A">
        <w:rPr>
          <w:sz w:val="28"/>
          <w:szCs w:val="28"/>
        </w:rPr>
        <w:t>організацію та проведення</w:t>
      </w:r>
    </w:p>
    <w:p w:rsidR="00281A8E" w:rsidRPr="00B51D2A" w:rsidRDefault="00281A8E" w:rsidP="00B51D2A">
      <w:pPr>
        <w:jc w:val="center"/>
        <w:rPr>
          <w:sz w:val="28"/>
          <w:szCs w:val="28"/>
          <w:lang w:val="uk-UA"/>
        </w:rPr>
      </w:pPr>
      <w:r w:rsidRPr="00B51D2A">
        <w:rPr>
          <w:sz w:val="28"/>
          <w:szCs w:val="28"/>
        </w:rPr>
        <w:t>процедур закупівлі</w:t>
      </w:r>
      <w:r w:rsidRPr="00B51D2A">
        <w:rPr>
          <w:sz w:val="28"/>
          <w:szCs w:val="28"/>
          <w:lang w:val="uk-UA"/>
        </w:rPr>
        <w:t xml:space="preserve"> в Берегівській райдержадміністрації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1A8E" w:rsidRPr="0084551E" w:rsidRDefault="00281A8E" w:rsidP="00B51D2A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551E">
        <w:rPr>
          <w:rFonts w:ascii="Times New Roman" w:hAnsi="Times New Roman"/>
          <w:b/>
          <w:sz w:val="28"/>
          <w:szCs w:val="28"/>
        </w:rPr>
        <w:t>I. Загальні положення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D7423">
        <w:rPr>
          <w:rFonts w:ascii="Times New Roman" w:hAnsi="Times New Roman"/>
          <w:sz w:val="28"/>
          <w:szCs w:val="28"/>
        </w:rPr>
        <w:t>1.1. Це Положення розроблено відповід</w:t>
      </w:r>
      <w:r>
        <w:rPr>
          <w:rFonts w:ascii="Times New Roman" w:hAnsi="Times New Roman"/>
          <w:sz w:val="28"/>
          <w:szCs w:val="28"/>
        </w:rPr>
        <w:t>но до статті 11 Закону України „Про публічні закупівлі”</w:t>
      </w:r>
      <w:r w:rsidRPr="00FD7423">
        <w:rPr>
          <w:rFonts w:ascii="Times New Roman" w:hAnsi="Times New Roman"/>
          <w:sz w:val="28"/>
          <w:szCs w:val="28"/>
        </w:rPr>
        <w:t xml:space="preserve"> (далі – Закон) і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  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D7423">
        <w:rPr>
          <w:rFonts w:ascii="Times New Roman" w:hAnsi="Times New Roman"/>
          <w:sz w:val="28"/>
          <w:szCs w:val="28"/>
        </w:rPr>
        <w:t xml:space="preserve">1.2. Уповноважена особа – працівник </w:t>
      </w:r>
      <w:r>
        <w:rPr>
          <w:rFonts w:ascii="Times New Roman" w:hAnsi="Times New Roman"/>
          <w:sz w:val="28"/>
          <w:szCs w:val="28"/>
        </w:rPr>
        <w:t>Берегівської райдержадміністрації</w:t>
      </w:r>
      <w:r w:rsidRPr="00FD7423">
        <w:rPr>
          <w:rFonts w:ascii="Times New Roman" w:hAnsi="Times New Roman"/>
          <w:sz w:val="28"/>
          <w:szCs w:val="28"/>
        </w:rPr>
        <w:t xml:space="preserve"> (далі</w:t>
      </w:r>
      <w:r w:rsidRPr="00EF7E14">
        <w:rPr>
          <w:rFonts w:ascii="Times New Roman" w:hAnsi="Times New Roman"/>
          <w:sz w:val="28"/>
          <w:szCs w:val="28"/>
        </w:rPr>
        <w:t xml:space="preserve"> </w:t>
      </w:r>
      <w:r w:rsidRPr="00FD7423">
        <w:rPr>
          <w:rFonts w:ascii="Times New Roman" w:hAnsi="Times New Roman"/>
          <w:sz w:val="28"/>
          <w:szCs w:val="28"/>
        </w:rPr>
        <w:t>-</w:t>
      </w:r>
      <w:r w:rsidRPr="00EF7E14">
        <w:rPr>
          <w:rFonts w:ascii="Times New Roman" w:hAnsi="Times New Roman"/>
          <w:sz w:val="28"/>
          <w:szCs w:val="28"/>
        </w:rPr>
        <w:t xml:space="preserve"> </w:t>
      </w:r>
      <w:r w:rsidRPr="00FD7423">
        <w:rPr>
          <w:rFonts w:ascii="Times New Roman" w:hAnsi="Times New Roman"/>
          <w:sz w:val="28"/>
          <w:szCs w:val="28"/>
        </w:rPr>
        <w:t xml:space="preserve">Замовник), визначений відповідальним за організацію та проведення процедур закупівлі згідно із Законом на підставі </w:t>
      </w:r>
      <w:r>
        <w:rPr>
          <w:rFonts w:ascii="Times New Roman" w:hAnsi="Times New Roman"/>
          <w:sz w:val="28"/>
          <w:szCs w:val="28"/>
        </w:rPr>
        <w:t>р</w:t>
      </w:r>
      <w:r w:rsidRPr="00FD7423">
        <w:rPr>
          <w:rFonts w:ascii="Times New Roman" w:hAnsi="Times New Roman"/>
          <w:sz w:val="28"/>
          <w:szCs w:val="28"/>
        </w:rPr>
        <w:t xml:space="preserve">озпорядження </w:t>
      </w:r>
      <w:r>
        <w:rPr>
          <w:rFonts w:ascii="Times New Roman" w:hAnsi="Times New Roman"/>
          <w:sz w:val="28"/>
          <w:szCs w:val="28"/>
        </w:rPr>
        <w:t>голови райдержадміністрації.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D7423">
        <w:rPr>
          <w:rFonts w:ascii="Times New Roman" w:hAnsi="Times New Roman"/>
          <w:sz w:val="28"/>
          <w:szCs w:val="28"/>
        </w:rPr>
        <w:t>1.3. Метою діяльності уповноваженої особи є організація та проведення процедур закупівлі в інтересах Замовника на засадах об’єктивності та неупередженості.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D7423">
        <w:rPr>
          <w:rFonts w:ascii="Times New Roman" w:hAnsi="Times New Roman"/>
          <w:sz w:val="28"/>
          <w:szCs w:val="28"/>
        </w:rPr>
        <w:t>1.4. Уповноважена особа у своїй діяльності керуються Законом, іншими нормативно-правовими актами з питань публічних закупівель та цим Положенням.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A8E" w:rsidRPr="0084551E" w:rsidRDefault="00281A8E" w:rsidP="00B51D2A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551E">
        <w:rPr>
          <w:rFonts w:ascii="Times New Roman" w:hAnsi="Times New Roman"/>
          <w:b/>
          <w:sz w:val="28"/>
          <w:szCs w:val="28"/>
        </w:rPr>
        <w:t>II. Засади діяльності та вимоги до уповноваженої особи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n80"/>
      <w:bookmarkEnd w:id="2"/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D7423">
        <w:rPr>
          <w:rFonts w:ascii="Times New Roman" w:hAnsi="Times New Roman"/>
          <w:sz w:val="28"/>
          <w:szCs w:val="28"/>
        </w:rPr>
        <w:t xml:space="preserve">2.1. Уповноважена особа здійснює діяльність на підставі </w:t>
      </w:r>
      <w:r w:rsidRPr="00B51D2A">
        <w:rPr>
          <w:rFonts w:ascii="Times New Roman" w:hAnsi="Times New Roman"/>
          <w:sz w:val="28"/>
          <w:szCs w:val="28"/>
        </w:rPr>
        <w:t xml:space="preserve">розпорядження голови райдержадміністрації </w:t>
      </w:r>
      <w:r w:rsidRPr="00FD7423">
        <w:rPr>
          <w:rFonts w:ascii="Times New Roman" w:hAnsi="Times New Roman"/>
          <w:sz w:val="28"/>
          <w:szCs w:val="28"/>
        </w:rPr>
        <w:t>у відповідності до норм трудового законодавства.</w:t>
      </w:r>
      <w:bookmarkStart w:id="3" w:name="n81"/>
      <w:bookmarkEnd w:id="3"/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n82"/>
      <w:bookmarkStart w:id="5" w:name="n83"/>
      <w:bookmarkEnd w:id="4"/>
      <w:bookmarkEnd w:id="5"/>
      <w:r w:rsidRPr="00FD7423">
        <w:rPr>
          <w:rFonts w:ascii="Times New Roman" w:hAnsi="Times New Roman"/>
          <w:sz w:val="28"/>
          <w:szCs w:val="28"/>
        </w:rPr>
        <w:t>2.2. 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n84"/>
      <w:bookmarkEnd w:id="6"/>
      <w:r w:rsidRPr="00FD7423">
        <w:rPr>
          <w:rFonts w:ascii="Times New Roman" w:hAnsi="Times New Roman"/>
          <w:sz w:val="28"/>
          <w:szCs w:val="28"/>
        </w:rPr>
        <w:t>2.3. Під час організації та проведення процедур закупівель уповноважена особа не повинна створювати конфлікт між інтересами Замовника та учасників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n85"/>
      <w:bookmarkStart w:id="8" w:name="n86"/>
      <w:bookmarkEnd w:id="7"/>
      <w:bookmarkEnd w:id="8"/>
      <w:r w:rsidRPr="00FD7423">
        <w:rPr>
          <w:rFonts w:ascii="Times New Roman" w:hAnsi="Times New Roman"/>
          <w:sz w:val="28"/>
          <w:szCs w:val="28"/>
        </w:rPr>
        <w:t>2.4. </w:t>
      </w:r>
      <w:r>
        <w:rPr>
          <w:rFonts w:ascii="Times New Roman" w:hAnsi="Times New Roman"/>
          <w:sz w:val="28"/>
          <w:szCs w:val="28"/>
        </w:rPr>
        <w:t>Замовник</w:t>
      </w:r>
      <w:r w:rsidRPr="00FD7423">
        <w:rPr>
          <w:rFonts w:ascii="Times New Roman" w:hAnsi="Times New Roman"/>
          <w:sz w:val="28"/>
          <w:szCs w:val="28"/>
        </w:rPr>
        <w:t xml:space="preserve"> має право визначити одну, двох чи більше уповноважених осіб у залежності від обсягів закупівель.</w:t>
      </w:r>
    </w:p>
    <w:p w:rsidR="00281A8E" w:rsidRPr="00CA6978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n87"/>
      <w:bookmarkEnd w:id="9"/>
    </w:p>
    <w:p w:rsidR="00281A8E" w:rsidRPr="00CA6978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A8E" w:rsidRPr="00CA6978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A8E" w:rsidRPr="00CA6978" w:rsidRDefault="00281A8E" w:rsidP="00EF7E14">
      <w:pPr>
        <w:pStyle w:val="NoSpacing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CA6978">
        <w:rPr>
          <w:rFonts w:ascii="Times New Roman" w:hAnsi="Times New Roman"/>
          <w:sz w:val="28"/>
          <w:szCs w:val="28"/>
          <w:lang w:val="ru-RU"/>
        </w:rPr>
        <w:t>2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D7423">
        <w:rPr>
          <w:rFonts w:ascii="Times New Roman" w:hAnsi="Times New Roman"/>
          <w:sz w:val="28"/>
          <w:szCs w:val="28"/>
        </w:rPr>
        <w:t xml:space="preserve">2.5. У разі визначення однієї уповноваженої особи </w:t>
      </w:r>
      <w:r>
        <w:rPr>
          <w:rFonts w:ascii="Times New Roman" w:hAnsi="Times New Roman"/>
          <w:sz w:val="28"/>
          <w:szCs w:val="28"/>
        </w:rPr>
        <w:t>Замовник</w:t>
      </w:r>
      <w:r w:rsidRPr="00FD7423">
        <w:rPr>
          <w:rFonts w:ascii="Times New Roman" w:hAnsi="Times New Roman"/>
          <w:sz w:val="28"/>
          <w:szCs w:val="28"/>
        </w:rPr>
        <w:t xml:space="preserve"> має право визначити особу, яка буде виконувати обов’язки уповноваженої особи в разі її відсутності (під час перебування на лікарняному, у відрядженні або відпустці).</w:t>
      </w:r>
      <w:r w:rsidRPr="00FD7423">
        <w:rPr>
          <w:rFonts w:ascii="Times New Roman" w:hAnsi="Times New Roman"/>
          <w:sz w:val="28"/>
          <w:szCs w:val="28"/>
        </w:rPr>
        <w:br/>
      </w:r>
      <w:bookmarkStart w:id="10" w:name="n88"/>
      <w:bookmarkEnd w:id="10"/>
      <w:r w:rsidRPr="00CA697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FD7423">
        <w:rPr>
          <w:rFonts w:ascii="Times New Roman" w:hAnsi="Times New Roman"/>
          <w:sz w:val="28"/>
          <w:szCs w:val="28"/>
        </w:rPr>
        <w:t>2.6. Уповноважена особа повинна мати: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n89"/>
      <w:bookmarkEnd w:id="11"/>
      <w:r w:rsidRPr="00FD7423">
        <w:rPr>
          <w:rFonts w:ascii="Times New Roman" w:hAnsi="Times New Roman"/>
          <w:sz w:val="28"/>
          <w:szCs w:val="28"/>
        </w:rPr>
        <w:t>вищу освіту;</w:t>
      </w:r>
    </w:p>
    <w:p w:rsidR="00281A8E" w:rsidRPr="00B51D2A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n90"/>
      <w:bookmarkEnd w:id="12"/>
      <w:r w:rsidRPr="00B51D2A">
        <w:rPr>
          <w:rFonts w:ascii="Times New Roman" w:hAnsi="Times New Roman"/>
          <w:sz w:val="28"/>
          <w:szCs w:val="28"/>
        </w:rPr>
        <w:t>не менше двох років досвіду роботи у сфері закупівель;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n91"/>
      <w:bookmarkEnd w:id="13"/>
      <w:r w:rsidRPr="00FD7423">
        <w:rPr>
          <w:rFonts w:ascii="Times New Roman" w:hAnsi="Times New Roman"/>
          <w:sz w:val="28"/>
          <w:szCs w:val="28"/>
        </w:rPr>
        <w:t>належний обсяг знань чинного законодавства у сфері публічних закупівель та практику його застосування.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n92"/>
      <w:bookmarkEnd w:id="14"/>
      <w:r w:rsidRPr="00FD7423">
        <w:rPr>
          <w:rFonts w:ascii="Times New Roman" w:hAnsi="Times New Roman"/>
          <w:sz w:val="28"/>
          <w:szCs w:val="28"/>
        </w:rPr>
        <w:t>У залежності від обсягів та предмета закупівлі уповноваженій особі доцільно орієнтуватися в одному чи декількох питаннях: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n93"/>
      <w:bookmarkEnd w:id="15"/>
      <w:r w:rsidRPr="00FD7423">
        <w:rPr>
          <w:rFonts w:ascii="Times New Roman" w:hAnsi="Times New Roman"/>
          <w:sz w:val="28"/>
          <w:szCs w:val="28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n94"/>
      <w:bookmarkEnd w:id="16"/>
      <w:r w:rsidRPr="00FD7423">
        <w:rPr>
          <w:rFonts w:ascii="Times New Roman" w:hAnsi="Times New Roman"/>
          <w:sz w:val="28"/>
          <w:szCs w:val="28"/>
        </w:rPr>
        <w:t xml:space="preserve">у чинних стандартах та технічних умовах товарів, робіт і послуг, які закуповуються </w:t>
      </w:r>
      <w:r>
        <w:rPr>
          <w:rFonts w:ascii="Times New Roman" w:hAnsi="Times New Roman"/>
          <w:sz w:val="28"/>
          <w:szCs w:val="28"/>
        </w:rPr>
        <w:t>райдержадміністрацією</w:t>
      </w:r>
      <w:r w:rsidRPr="00FD7423">
        <w:rPr>
          <w:rFonts w:ascii="Times New Roman" w:hAnsi="Times New Roman"/>
          <w:sz w:val="28"/>
          <w:szCs w:val="28"/>
        </w:rPr>
        <w:t>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n95"/>
      <w:bookmarkEnd w:id="17"/>
      <w:r w:rsidRPr="00FD7423">
        <w:rPr>
          <w:rFonts w:ascii="Times New Roman" w:hAnsi="Times New Roman"/>
          <w:sz w:val="28"/>
          <w:szCs w:val="28"/>
        </w:rPr>
        <w:t>у видах, істотних умовах та особливостях укладення догорів про закупівлю товарів, робіт і послуг тощо.</w:t>
      </w:r>
    </w:p>
    <w:p w:rsidR="00281A8E" w:rsidRPr="0084551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n96"/>
      <w:bookmarkEnd w:id="18"/>
      <w:r w:rsidRPr="00FD7423">
        <w:rPr>
          <w:rFonts w:ascii="Times New Roman" w:hAnsi="Times New Roman"/>
          <w:sz w:val="28"/>
          <w:szCs w:val="28"/>
        </w:rPr>
        <w:t xml:space="preserve">2.7. Оплата праці уповноваженої особи </w:t>
      </w:r>
      <w:r w:rsidRPr="0084551E">
        <w:rPr>
          <w:rFonts w:ascii="Times New Roman" w:hAnsi="Times New Roman"/>
          <w:sz w:val="28"/>
          <w:szCs w:val="28"/>
        </w:rPr>
        <w:t>здійснюється відповідно до чинного законодавства.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n97"/>
      <w:bookmarkEnd w:id="19"/>
      <w:r w:rsidRPr="00FD7423">
        <w:rPr>
          <w:rFonts w:ascii="Times New Roman" w:hAnsi="Times New Roman"/>
          <w:sz w:val="28"/>
          <w:szCs w:val="28"/>
        </w:rPr>
        <w:t xml:space="preserve">2.8. У разі визначення двох і більше уповноважених осіб </w:t>
      </w:r>
      <w:r>
        <w:rPr>
          <w:rFonts w:ascii="Times New Roman" w:hAnsi="Times New Roman"/>
          <w:sz w:val="28"/>
          <w:szCs w:val="28"/>
        </w:rPr>
        <w:t>Замовник</w:t>
      </w:r>
      <w:r w:rsidRPr="00FD7423">
        <w:rPr>
          <w:rFonts w:ascii="Times New Roman" w:hAnsi="Times New Roman"/>
          <w:sz w:val="28"/>
          <w:szCs w:val="28"/>
        </w:rPr>
        <w:t xml:space="preserve"> може прийняти рішення щодо створення відповідного окремого структурного підрозділу та визначити керівника, який організовує роботу такого підрозділу.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n98"/>
      <w:bookmarkEnd w:id="20"/>
      <w:r w:rsidRPr="00FD7423">
        <w:rPr>
          <w:rFonts w:ascii="Times New Roman" w:hAnsi="Times New Roman"/>
          <w:sz w:val="28"/>
          <w:szCs w:val="28"/>
        </w:rPr>
        <w:t>2.9. Уповноважена особа під час виконання своїх функцій керується наступними принципами: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n99"/>
      <w:bookmarkEnd w:id="21"/>
      <w:r w:rsidRPr="00FD7423">
        <w:rPr>
          <w:rFonts w:ascii="Times New Roman" w:hAnsi="Times New Roman"/>
          <w:sz w:val="28"/>
          <w:szCs w:val="28"/>
        </w:rPr>
        <w:t>добросовісна конкуренція серед учасників;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n100"/>
      <w:bookmarkEnd w:id="22"/>
      <w:r w:rsidRPr="00FD7423">
        <w:rPr>
          <w:rFonts w:ascii="Times New Roman" w:hAnsi="Times New Roman"/>
          <w:sz w:val="28"/>
          <w:szCs w:val="28"/>
        </w:rPr>
        <w:t>максимальна економія та ефективність;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n101"/>
      <w:bookmarkEnd w:id="23"/>
      <w:r w:rsidRPr="00FD7423">
        <w:rPr>
          <w:rFonts w:ascii="Times New Roman" w:hAnsi="Times New Roman"/>
          <w:sz w:val="28"/>
          <w:szCs w:val="28"/>
        </w:rPr>
        <w:t>відкритість та прозорість на всіх стадіях закупівлі;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n102"/>
      <w:bookmarkEnd w:id="24"/>
      <w:r w:rsidRPr="00FD7423">
        <w:rPr>
          <w:rFonts w:ascii="Times New Roman" w:hAnsi="Times New Roman"/>
          <w:sz w:val="28"/>
          <w:szCs w:val="28"/>
        </w:rPr>
        <w:t>недискримінація учасників;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n103"/>
      <w:bookmarkEnd w:id="25"/>
      <w:r w:rsidRPr="00FD7423">
        <w:rPr>
          <w:rFonts w:ascii="Times New Roman" w:hAnsi="Times New Roman"/>
          <w:sz w:val="28"/>
          <w:szCs w:val="28"/>
        </w:rPr>
        <w:t>об’єктивна та неупереджена оцінка тендерних пропозицій;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n104"/>
      <w:bookmarkEnd w:id="26"/>
      <w:r w:rsidRPr="00FD7423">
        <w:rPr>
          <w:rFonts w:ascii="Times New Roman" w:hAnsi="Times New Roman"/>
          <w:sz w:val="28"/>
          <w:szCs w:val="28"/>
        </w:rPr>
        <w:t>запобігання корупційним діям і зловживанням.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n105"/>
      <w:bookmarkEnd w:id="27"/>
      <w:r w:rsidRPr="00FD7423">
        <w:rPr>
          <w:rFonts w:ascii="Times New Roman" w:hAnsi="Times New Roman"/>
          <w:sz w:val="28"/>
          <w:szCs w:val="28"/>
        </w:rPr>
        <w:t>2.10. Уповноважена особа :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n106"/>
      <w:bookmarkEnd w:id="28"/>
      <w:r w:rsidRPr="00FD7423">
        <w:rPr>
          <w:rFonts w:ascii="Times New Roman" w:hAnsi="Times New Roman"/>
          <w:sz w:val="28"/>
          <w:szCs w:val="28"/>
        </w:rPr>
        <w:t>складає та затверджує річний план закупівель;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n107"/>
      <w:bookmarkEnd w:id="29"/>
      <w:r w:rsidRPr="00FD7423">
        <w:rPr>
          <w:rFonts w:ascii="Times New Roman" w:hAnsi="Times New Roman"/>
          <w:sz w:val="28"/>
          <w:szCs w:val="28"/>
        </w:rPr>
        <w:t>здійснює вибір процедури закупівлі;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" w:name="n108"/>
      <w:bookmarkEnd w:id="30"/>
      <w:r w:rsidRPr="00FD7423">
        <w:rPr>
          <w:rFonts w:ascii="Times New Roman" w:hAnsi="Times New Roman"/>
          <w:sz w:val="28"/>
          <w:szCs w:val="28"/>
        </w:rPr>
        <w:t>проводить процедури закупівель;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1" w:name="n109"/>
      <w:bookmarkEnd w:id="31"/>
      <w:r w:rsidRPr="00FD7423">
        <w:rPr>
          <w:rFonts w:ascii="Times New Roman" w:hAnsi="Times New Roman"/>
          <w:sz w:val="28"/>
          <w:szCs w:val="28"/>
        </w:rPr>
        <w:t>забезпечує рівні умови для всіх учасників, об’єктивний та чесний вибір переможця;</w:t>
      </w:r>
      <w:r w:rsidRPr="00FD7423">
        <w:rPr>
          <w:rFonts w:ascii="Times New Roman" w:hAnsi="Times New Roman"/>
          <w:sz w:val="28"/>
          <w:szCs w:val="28"/>
        </w:rPr>
        <w:br/>
      </w:r>
      <w:bookmarkStart w:id="32" w:name="n110"/>
      <w:bookmarkEnd w:id="32"/>
      <w:r w:rsidRPr="00EF7E14">
        <w:rPr>
          <w:rFonts w:ascii="Times New Roman" w:hAnsi="Times New Roman"/>
          <w:sz w:val="28"/>
          <w:szCs w:val="28"/>
        </w:rPr>
        <w:tab/>
      </w:r>
      <w:r w:rsidRPr="00FD7423">
        <w:rPr>
          <w:rFonts w:ascii="Times New Roman" w:hAnsi="Times New Roman"/>
          <w:sz w:val="28"/>
          <w:szCs w:val="28"/>
        </w:rPr>
        <w:t>забезпечує складання, затвердження та зберігання відповідних документів з питань публічних закупівель, визначених Законом; 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n111"/>
      <w:bookmarkEnd w:id="33"/>
      <w:r w:rsidRPr="00FD7423">
        <w:rPr>
          <w:rFonts w:ascii="Times New Roman" w:hAnsi="Times New Roman"/>
          <w:sz w:val="28"/>
          <w:szCs w:val="28"/>
        </w:rPr>
        <w:t>забезпечує оприлюднення інформації та звіту щодо публічних закупівель відповідно до вимог Закону;</w:t>
      </w:r>
    </w:p>
    <w:p w:rsidR="00281A8E" w:rsidRPr="00CA6978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n112"/>
      <w:bookmarkEnd w:id="34"/>
      <w:r w:rsidRPr="00FD7423">
        <w:rPr>
          <w:rFonts w:ascii="Times New Roman" w:hAnsi="Times New Roman"/>
          <w:sz w:val="28"/>
          <w:szCs w:val="28"/>
        </w:rPr>
        <w:t xml:space="preserve">представляє інтереси </w:t>
      </w:r>
      <w:r>
        <w:rPr>
          <w:rFonts w:ascii="Times New Roman" w:hAnsi="Times New Roman"/>
          <w:sz w:val="28"/>
          <w:szCs w:val="28"/>
        </w:rPr>
        <w:t>Замовника</w:t>
      </w:r>
      <w:r w:rsidRPr="00FD7423">
        <w:rPr>
          <w:rFonts w:ascii="Times New Roman" w:hAnsi="Times New Roman"/>
          <w:sz w:val="28"/>
          <w:szCs w:val="28"/>
        </w:rPr>
        <w:t xml:space="preserve"> з питань, пов’язаних із здійсненням закупівель, зокрема під час перевірок і контрольних заходів, розгляду скарг і судових справ;</w:t>
      </w:r>
    </w:p>
    <w:p w:rsidR="00281A8E" w:rsidRPr="00EF7E14" w:rsidRDefault="00281A8E" w:rsidP="00EF7E14">
      <w:pPr>
        <w:pStyle w:val="NoSpacing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EF7E14">
        <w:rPr>
          <w:rFonts w:ascii="Times New Roman" w:hAnsi="Times New Roman"/>
          <w:sz w:val="28"/>
          <w:szCs w:val="28"/>
          <w:lang w:val="ru-RU"/>
        </w:rPr>
        <w:t>3</w:t>
      </w:r>
      <w:r w:rsidRPr="00FD7423">
        <w:rPr>
          <w:rFonts w:ascii="Times New Roman" w:hAnsi="Times New Roman"/>
          <w:sz w:val="28"/>
          <w:szCs w:val="28"/>
        </w:rPr>
        <w:br/>
      </w:r>
      <w:bookmarkStart w:id="35" w:name="n113"/>
      <w:bookmarkEnd w:id="35"/>
      <w:r w:rsidRPr="00EF7E1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D7423">
        <w:rPr>
          <w:rFonts w:ascii="Times New Roman" w:hAnsi="Times New Roman"/>
          <w:sz w:val="28"/>
          <w:szCs w:val="28"/>
        </w:rPr>
        <w:t>надає в установлений строк необхідні документи та відповідні пояснення;</w:t>
      </w:r>
      <w:bookmarkStart w:id="36" w:name="n114"/>
      <w:bookmarkEnd w:id="36"/>
    </w:p>
    <w:p w:rsidR="00281A8E" w:rsidRPr="00EF7E14" w:rsidRDefault="00281A8E" w:rsidP="00EF7E1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7423">
        <w:rPr>
          <w:rFonts w:ascii="Times New Roman" w:hAnsi="Times New Roman"/>
          <w:sz w:val="28"/>
          <w:szCs w:val="28"/>
        </w:rPr>
        <w:t>аналізує виконання договорів, укладених згідно із Законом;</w:t>
      </w:r>
      <w:r w:rsidRPr="00FD7423">
        <w:rPr>
          <w:rFonts w:ascii="Times New Roman" w:hAnsi="Times New Roman"/>
          <w:sz w:val="28"/>
          <w:szCs w:val="28"/>
        </w:rPr>
        <w:br/>
      </w:r>
      <w:bookmarkStart w:id="37" w:name="n115"/>
      <w:bookmarkEnd w:id="37"/>
      <w:r w:rsidRPr="00FD7423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інші дії, передбачені Законом або розпорядчим рішенням Замовника.</w:t>
      </w:r>
      <w:r w:rsidRPr="00FD7423">
        <w:rPr>
          <w:rFonts w:ascii="Times New Roman" w:hAnsi="Times New Roman"/>
          <w:sz w:val="28"/>
          <w:szCs w:val="28"/>
        </w:rPr>
        <w:br/>
      </w:r>
      <w:bookmarkStart w:id="38" w:name="n116"/>
      <w:bookmarkEnd w:id="38"/>
      <w:r w:rsidRPr="00EF7E1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FD7423">
        <w:rPr>
          <w:rFonts w:ascii="Times New Roman" w:hAnsi="Times New Roman"/>
          <w:sz w:val="28"/>
          <w:szCs w:val="28"/>
        </w:rPr>
        <w:t>2.11. Уповноважена особа має право:</w:t>
      </w:r>
    </w:p>
    <w:p w:rsidR="00281A8E" w:rsidRPr="00FD7423" w:rsidRDefault="00281A8E" w:rsidP="00EF7E1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n117"/>
      <w:bookmarkEnd w:id="39"/>
      <w:r w:rsidRPr="00FD7423">
        <w:rPr>
          <w:rFonts w:ascii="Times New Roman" w:hAnsi="Times New Roman"/>
          <w:sz w:val="28"/>
          <w:szCs w:val="28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281A8E" w:rsidRPr="00FD7423" w:rsidRDefault="00281A8E" w:rsidP="00EF7E1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0" w:name="n118"/>
      <w:bookmarkEnd w:id="40"/>
      <w:r w:rsidRPr="00FD7423">
        <w:rPr>
          <w:rFonts w:ascii="Times New Roman" w:hAnsi="Times New Roman"/>
          <w:sz w:val="28"/>
          <w:szCs w:val="28"/>
        </w:rPr>
        <w:t>пройти навчання з питань організації та здійснення закупівель;</w:t>
      </w:r>
      <w:r w:rsidRPr="00FD7423">
        <w:rPr>
          <w:rFonts w:ascii="Times New Roman" w:hAnsi="Times New Roman"/>
          <w:sz w:val="28"/>
          <w:szCs w:val="28"/>
        </w:rPr>
        <w:br/>
      </w:r>
      <w:bookmarkStart w:id="41" w:name="n119"/>
      <w:bookmarkEnd w:id="41"/>
      <w:r w:rsidRPr="00FD7423">
        <w:rPr>
          <w:rFonts w:ascii="Times New Roman" w:hAnsi="Times New Roman"/>
          <w:sz w:val="28"/>
          <w:szCs w:val="28"/>
        </w:rPr>
        <w:t xml:space="preserve">ініціювати створення робочих груп з числа </w:t>
      </w:r>
      <w:r>
        <w:rPr>
          <w:rFonts w:ascii="Times New Roman" w:hAnsi="Times New Roman"/>
          <w:sz w:val="28"/>
          <w:szCs w:val="28"/>
        </w:rPr>
        <w:t xml:space="preserve">працівників </w:t>
      </w:r>
      <w:r w:rsidRPr="00FD7423">
        <w:rPr>
          <w:rFonts w:ascii="Times New Roman" w:hAnsi="Times New Roman"/>
          <w:sz w:val="28"/>
          <w:szCs w:val="28"/>
        </w:rPr>
        <w:t xml:space="preserve">структурних підрозділів </w:t>
      </w:r>
      <w:r>
        <w:rPr>
          <w:rFonts w:ascii="Times New Roman" w:hAnsi="Times New Roman"/>
          <w:sz w:val="28"/>
          <w:szCs w:val="28"/>
        </w:rPr>
        <w:t>апарату Замовника</w:t>
      </w:r>
      <w:r w:rsidRPr="00FD7423">
        <w:rPr>
          <w:rFonts w:ascii="Times New Roman" w:hAnsi="Times New Roman"/>
          <w:sz w:val="28"/>
          <w:szCs w:val="28"/>
        </w:rPr>
        <w:t xml:space="preserve"> з метою складання технічних вимог до предмета закупівлі, оцінки поданих тендерних пропозицій, підготовки проектів договорів тощо;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2" w:name="n120"/>
      <w:bookmarkEnd w:id="42"/>
      <w:r w:rsidRPr="00FD7423">
        <w:rPr>
          <w:rFonts w:ascii="Times New Roman" w:hAnsi="Times New Roman"/>
          <w:sz w:val="28"/>
          <w:szCs w:val="28"/>
        </w:rPr>
        <w:t>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  <w:r w:rsidRPr="00FD7423">
        <w:rPr>
          <w:rFonts w:ascii="Times New Roman" w:hAnsi="Times New Roman"/>
          <w:sz w:val="28"/>
          <w:szCs w:val="28"/>
        </w:rPr>
        <w:br/>
      </w:r>
      <w:bookmarkStart w:id="43" w:name="n121"/>
      <w:bookmarkEnd w:id="43"/>
      <w:r w:rsidRPr="00FD7423">
        <w:rPr>
          <w:rFonts w:ascii="Times New Roman" w:hAnsi="Times New Roman"/>
          <w:sz w:val="28"/>
          <w:szCs w:val="28"/>
        </w:rPr>
        <w:t>вимагати та отримувати від службових осіб і підрозділів управління інформацію та документи, необхідні для виконання завдань (функцій), пов’язаних з організацією та проведенням процедур закупівель;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n122"/>
      <w:bookmarkEnd w:id="44"/>
      <w:r w:rsidRPr="00FD7423">
        <w:rPr>
          <w:rFonts w:ascii="Times New Roman" w:hAnsi="Times New Roman"/>
          <w:sz w:val="28"/>
          <w:szCs w:val="28"/>
        </w:rPr>
        <w:t>брати участь у проведенні нарад, зборів з питань, пов’язаних з функціональними обов’язками уповноваженої особи ;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n123"/>
      <w:bookmarkEnd w:id="45"/>
      <w:r w:rsidRPr="00FD7423">
        <w:rPr>
          <w:rFonts w:ascii="Times New Roman" w:hAnsi="Times New Roman"/>
          <w:sz w:val="28"/>
          <w:szCs w:val="28"/>
        </w:rPr>
        <w:t xml:space="preserve">давати роз’яснення і консультації структурним підрозділам </w:t>
      </w:r>
      <w:r>
        <w:rPr>
          <w:rFonts w:ascii="Times New Roman" w:hAnsi="Times New Roman"/>
          <w:sz w:val="28"/>
          <w:szCs w:val="28"/>
        </w:rPr>
        <w:t>апарату Замовника</w:t>
      </w:r>
      <w:r w:rsidRPr="00FD7423">
        <w:rPr>
          <w:rFonts w:ascii="Times New Roman" w:hAnsi="Times New Roman"/>
          <w:sz w:val="28"/>
          <w:szCs w:val="28"/>
        </w:rPr>
        <w:t xml:space="preserve"> в межах своїх повноважень з питань, що належать до компетенці</w:t>
      </w:r>
      <w:r>
        <w:rPr>
          <w:rFonts w:ascii="Times New Roman" w:hAnsi="Times New Roman"/>
          <w:sz w:val="28"/>
          <w:szCs w:val="28"/>
        </w:rPr>
        <w:t>ї уповноваженої особи</w:t>
      </w:r>
      <w:r w:rsidRPr="00FD7423">
        <w:rPr>
          <w:rFonts w:ascii="Times New Roman" w:hAnsi="Times New Roman"/>
          <w:sz w:val="28"/>
          <w:szCs w:val="28"/>
        </w:rPr>
        <w:t>;</w:t>
      </w:r>
      <w:bookmarkStart w:id="46" w:name="n124"/>
      <w:bookmarkEnd w:id="46"/>
      <w:r>
        <w:rPr>
          <w:rFonts w:ascii="Times New Roman" w:hAnsi="Times New Roman"/>
          <w:sz w:val="28"/>
          <w:szCs w:val="28"/>
        </w:rPr>
        <w:t xml:space="preserve"> 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D7423">
        <w:rPr>
          <w:rFonts w:ascii="Times New Roman" w:hAnsi="Times New Roman"/>
          <w:sz w:val="28"/>
          <w:szCs w:val="28"/>
        </w:rPr>
        <w:t>здійснювати інші дії, передбачені Законом.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7" w:name="n125"/>
      <w:bookmarkEnd w:id="47"/>
      <w:r w:rsidRPr="00FD7423">
        <w:rPr>
          <w:rFonts w:ascii="Times New Roman" w:hAnsi="Times New Roman"/>
          <w:sz w:val="28"/>
          <w:szCs w:val="28"/>
        </w:rPr>
        <w:t>2.12. Уповноважені особа зобов’язана: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8" w:name="n126"/>
      <w:bookmarkEnd w:id="48"/>
      <w:r w:rsidRPr="00FD7423">
        <w:rPr>
          <w:rFonts w:ascii="Times New Roman" w:hAnsi="Times New Roman"/>
          <w:sz w:val="28"/>
          <w:szCs w:val="28"/>
        </w:rPr>
        <w:t>дотримуватися норм чинного законодавства у сфері публічних закупівель та цього Положення;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9" w:name="n127"/>
      <w:bookmarkEnd w:id="49"/>
      <w:r w:rsidRPr="00FD7423">
        <w:rPr>
          <w:rFonts w:ascii="Times New Roman" w:hAnsi="Times New Roman"/>
          <w:sz w:val="28"/>
          <w:szCs w:val="28"/>
        </w:rPr>
        <w:t>організовувати та проводити процедури закупівель;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0" w:name="n128"/>
      <w:bookmarkEnd w:id="50"/>
      <w:r w:rsidRPr="00FD7423">
        <w:rPr>
          <w:rFonts w:ascii="Times New Roman" w:hAnsi="Times New Roman"/>
          <w:sz w:val="28"/>
          <w:szCs w:val="28"/>
        </w:rPr>
        <w:t>забезпечувати рівні умови для всіх учасників процедур закупівель;</w:t>
      </w:r>
      <w:r w:rsidRPr="00FD7423">
        <w:rPr>
          <w:rFonts w:ascii="Times New Roman" w:hAnsi="Times New Roman"/>
          <w:sz w:val="28"/>
          <w:szCs w:val="28"/>
        </w:rPr>
        <w:br/>
      </w:r>
      <w:bookmarkStart w:id="51" w:name="n129"/>
      <w:bookmarkEnd w:id="51"/>
      <w:r w:rsidRPr="00FD7423">
        <w:rPr>
          <w:rFonts w:ascii="Times New Roman" w:hAnsi="Times New Roman"/>
          <w:sz w:val="28"/>
          <w:szCs w:val="28"/>
        </w:rPr>
        <w:t>у встановленому Законом порядку визначати переможців процедур закупівель.</w:t>
      </w:r>
      <w:r w:rsidRPr="00FD7423">
        <w:rPr>
          <w:rFonts w:ascii="Times New Roman" w:hAnsi="Times New Roman"/>
          <w:sz w:val="28"/>
          <w:szCs w:val="28"/>
        </w:rPr>
        <w:br/>
      </w:r>
      <w:bookmarkStart w:id="52" w:name="n130"/>
      <w:bookmarkEnd w:id="52"/>
      <w:r w:rsidRPr="00CA697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FD7423">
        <w:rPr>
          <w:rFonts w:ascii="Times New Roman" w:hAnsi="Times New Roman"/>
          <w:sz w:val="28"/>
          <w:szCs w:val="28"/>
        </w:rPr>
        <w:t>2.13. Уповноважена особа несе персональну відповідальність:</w:t>
      </w:r>
    </w:p>
    <w:p w:rsidR="00281A8E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3" w:name="n131"/>
      <w:bookmarkEnd w:id="53"/>
      <w:r w:rsidRPr="00FD7423">
        <w:rPr>
          <w:rFonts w:ascii="Times New Roman" w:hAnsi="Times New Roman"/>
          <w:sz w:val="28"/>
          <w:szCs w:val="28"/>
        </w:rPr>
        <w:t>за прийняті нею рішення і вчинені дії (бездіяльність) відповідно до законів України;</w:t>
      </w:r>
      <w:bookmarkStart w:id="54" w:name="n132"/>
      <w:bookmarkEnd w:id="54"/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D7423">
        <w:rPr>
          <w:rFonts w:ascii="Times New Roman" w:hAnsi="Times New Roman"/>
          <w:sz w:val="28"/>
          <w:szCs w:val="28"/>
        </w:rPr>
        <w:t>за повноту та достовірність інформації, що оприлюднюється на веб-порталі Уповноваженого органу;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5" w:name="n133"/>
      <w:bookmarkEnd w:id="55"/>
      <w:r w:rsidRPr="00FD7423">
        <w:rPr>
          <w:rFonts w:ascii="Times New Roman" w:hAnsi="Times New Roman"/>
          <w:sz w:val="28"/>
          <w:szCs w:val="28"/>
        </w:rPr>
        <w:t>за порушення вимог, визначених Законом у сфері публічних закупівель.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FD7423">
        <w:rPr>
          <w:rFonts w:ascii="Times New Roman" w:hAnsi="Times New Roman"/>
          <w:sz w:val="28"/>
          <w:szCs w:val="28"/>
        </w:rPr>
        <w:t> </w:t>
      </w:r>
    </w:p>
    <w:p w:rsidR="00281A8E" w:rsidRPr="00FD7423" w:rsidRDefault="00281A8E" w:rsidP="00731E8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A8E" w:rsidRPr="00731E8C" w:rsidRDefault="00281A8E">
      <w:pPr>
        <w:rPr>
          <w:lang w:val="uk-UA"/>
        </w:rPr>
      </w:pPr>
    </w:p>
    <w:sectPr w:rsidR="00281A8E" w:rsidRPr="00731E8C" w:rsidSect="00EF7E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E8C"/>
    <w:rsid w:val="00281A8E"/>
    <w:rsid w:val="002B02BB"/>
    <w:rsid w:val="002F640C"/>
    <w:rsid w:val="004C2416"/>
    <w:rsid w:val="005501AA"/>
    <w:rsid w:val="00702C77"/>
    <w:rsid w:val="00731E8C"/>
    <w:rsid w:val="0084551E"/>
    <w:rsid w:val="0085564B"/>
    <w:rsid w:val="00883A20"/>
    <w:rsid w:val="00930443"/>
    <w:rsid w:val="00AF3216"/>
    <w:rsid w:val="00B00033"/>
    <w:rsid w:val="00B4711E"/>
    <w:rsid w:val="00B51D2A"/>
    <w:rsid w:val="00B81F11"/>
    <w:rsid w:val="00B84515"/>
    <w:rsid w:val="00BA267F"/>
    <w:rsid w:val="00BE7488"/>
    <w:rsid w:val="00BF1F37"/>
    <w:rsid w:val="00C65AE1"/>
    <w:rsid w:val="00CA6978"/>
    <w:rsid w:val="00D7358D"/>
    <w:rsid w:val="00E136CF"/>
    <w:rsid w:val="00EA268C"/>
    <w:rsid w:val="00EF7E14"/>
    <w:rsid w:val="00F2326B"/>
    <w:rsid w:val="00FD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8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E8C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1E8C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731E8C"/>
  </w:style>
  <w:style w:type="paragraph" w:styleId="BalloonText">
    <w:name w:val="Balloon Text"/>
    <w:basedOn w:val="Normal"/>
    <w:link w:val="BalloonTextChar"/>
    <w:uiPriority w:val="99"/>
    <w:semiHidden/>
    <w:rsid w:val="00731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E8C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99"/>
    <w:qFormat/>
    <w:rsid w:val="00731E8C"/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1043</Words>
  <Characters>5950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cp:lastPrinted>2020-08-07T11:03:00Z</cp:lastPrinted>
  <dcterms:created xsi:type="dcterms:W3CDTF">2020-08-07T10:39:00Z</dcterms:created>
  <dcterms:modified xsi:type="dcterms:W3CDTF">2020-09-14T11:47:00Z</dcterms:modified>
</cp:coreProperties>
</file>