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30" w:rsidRDefault="00491B30" w:rsidP="00565118">
      <w:pPr>
        <w:jc w:val="center"/>
        <w:textAlignment w:val="baseline"/>
        <w:rPr>
          <w:noProof/>
          <w:szCs w:val="28"/>
          <w:lang w:val="uk-UA"/>
        </w:rPr>
      </w:pPr>
      <w:r w:rsidRPr="009E4B00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491B30" w:rsidRPr="00C65AE1" w:rsidRDefault="00491B30" w:rsidP="0056511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91B30" w:rsidRPr="00565118" w:rsidRDefault="00491B30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491B30" w:rsidRPr="002B02BB" w:rsidRDefault="00491B30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91B30" w:rsidRPr="00BE7488" w:rsidRDefault="00491B30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91B30" w:rsidRPr="00C65AE1" w:rsidRDefault="00491B30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91B30" w:rsidRPr="00C65AE1" w:rsidRDefault="00491B30" w:rsidP="00565118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DA41D7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02.09.</w:t>
      </w:r>
      <w:r w:rsidRPr="003552A4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</w:t>
      </w:r>
      <w:r w:rsidRPr="003552A4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247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491B30" w:rsidRPr="00C65AE1" w:rsidRDefault="00491B30" w:rsidP="00565118">
      <w:pPr>
        <w:jc w:val="center"/>
        <w:rPr>
          <w:sz w:val="26"/>
          <w:szCs w:val="26"/>
          <w:lang w:val="uk-UA"/>
        </w:rPr>
      </w:pPr>
    </w:p>
    <w:p w:rsidR="00491B30" w:rsidRPr="005578FC" w:rsidRDefault="00491B30" w:rsidP="00D43CBE">
      <w:pPr>
        <w:pStyle w:val="Heading2"/>
        <w:jc w:val="center"/>
        <w:rPr>
          <w:lang w:val="ru-RU"/>
        </w:rPr>
      </w:pPr>
      <w:r>
        <w:rPr>
          <w:szCs w:val="28"/>
        </w:rPr>
        <w:t xml:space="preserve">Про надання </w:t>
      </w:r>
      <w:r>
        <w:t xml:space="preserve">дозволу на надання згоди батькові на вчинення його неповнолітньою дочкою правочину – приватизації </w:t>
      </w:r>
    </w:p>
    <w:p w:rsidR="00491B30" w:rsidRPr="00342F2A" w:rsidRDefault="00491B30" w:rsidP="00D43CBE">
      <w:pPr>
        <w:pStyle w:val="Heading2"/>
        <w:jc w:val="center"/>
      </w:pPr>
      <w:r>
        <w:t>земельної ділянки</w:t>
      </w:r>
    </w:p>
    <w:p w:rsidR="00491B30" w:rsidRDefault="00491B30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491B30" w:rsidRDefault="00491B30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 статей 17 і 18  Закону України „Про  охорону дитинства”, статті 12 Закону України „Про основи соціального захисту бездомних громадян і безпритульних дітей”, статті 177 Сімейного кодексу України, Порядку провадження </w:t>
      </w:r>
      <w:r w:rsidRPr="005578F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органами </w:t>
      </w:r>
      <w:r w:rsidRPr="005578F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опіки </w:t>
      </w:r>
      <w:r w:rsidRPr="005578F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</w:t>
      </w:r>
      <w:r w:rsidRPr="005578F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піклування </w:t>
      </w:r>
      <w:r w:rsidRPr="005578F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діяльності, пов’язаної із захистом </w:t>
      </w:r>
      <w:r w:rsidRPr="005578F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прав </w:t>
      </w:r>
      <w:r w:rsidRPr="005578FC">
        <w:rPr>
          <w:sz w:val="28"/>
          <w:lang w:val="uk-UA"/>
        </w:rPr>
        <w:t xml:space="preserve"> </w:t>
      </w:r>
      <w:r>
        <w:rPr>
          <w:sz w:val="28"/>
          <w:lang w:val="uk-UA"/>
        </w:rPr>
        <w:t>дитини, затвердженого</w:t>
      </w:r>
      <w:r w:rsidRPr="005578F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Берегівської райдержадміністрації від 27 серпня 2020 року (протокол №</w:t>
      </w:r>
      <w:r w:rsidRPr="005578FC">
        <w:rPr>
          <w:sz w:val="28"/>
          <w:lang w:val="uk-UA"/>
        </w:rPr>
        <w:t xml:space="preserve"> </w:t>
      </w:r>
      <w:r>
        <w:rPr>
          <w:sz w:val="28"/>
          <w:lang w:val="uk-UA"/>
        </w:rPr>
        <w:t>8):</w:t>
      </w:r>
    </w:p>
    <w:p w:rsidR="00491B30" w:rsidRPr="00213CA4" w:rsidRDefault="00491B30" w:rsidP="00213CA4">
      <w:pPr>
        <w:jc w:val="both"/>
        <w:rPr>
          <w:sz w:val="28"/>
          <w:lang w:val="uk-UA"/>
        </w:rPr>
      </w:pPr>
    </w:p>
    <w:p w:rsidR="00491B30" w:rsidRDefault="00491B30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>ину</w:t>
      </w:r>
      <w:r w:rsidRPr="00984C60">
        <w:rPr>
          <w:b w:val="0"/>
          <w:szCs w:val="28"/>
        </w:rPr>
        <w:t xml:space="preserve"> </w:t>
      </w:r>
      <w:r w:rsidRPr="003552A4">
        <w:rPr>
          <w:b w:val="0"/>
          <w:szCs w:val="28"/>
          <w:lang w:val="ru-RU"/>
        </w:rPr>
        <w:t>_______</w:t>
      </w:r>
      <w:r w:rsidRPr="00984C60">
        <w:rPr>
          <w:b w:val="0"/>
          <w:szCs w:val="28"/>
        </w:rPr>
        <w:t>, мешканц</w:t>
      </w:r>
      <w:r>
        <w:rPr>
          <w:b w:val="0"/>
          <w:szCs w:val="28"/>
        </w:rPr>
        <w:t>ю села</w:t>
      </w:r>
      <w:r w:rsidRPr="00984C60">
        <w:rPr>
          <w:b w:val="0"/>
          <w:szCs w:val="28"/>
        </w:rPr>
        <w:t xml:space="preserve"> </w:t>
      </w:r>
      <w:r w:rsidRPr="003552A4">
        <w:rPr>
          <w:b w:val="0"/>
          <w:szCs w:val="28"/>
          <w:lang w:val="ru-RU"/>
        </w:rPr>
        <w:t>_____</w:t>
      </w:r>
      <w:r w:rsidRPr="00984C60">
        <w:rPr>
          <w:b w:val="0"/>
          <w:szCs w:val="28"/>
        </w:rPr>
        <w:t>, вул.</w:t>
      </w:r>
      <w:r w:rsidRPr="003552A4">
        <w:rPr>
          <w:b w:val="0"/>
          <w:szCs w:val="28"/>
          <w:lang w:val="ru-RU"/>
        </w:rPr>
        <w:t>_______</w:t>
      </w:r>
      <w:r>
        <w:rPr>
          <w:b w:val="0"/>
          <w:szCs w:val="28"/>
        </w:rPr>
        <w:t xml:space="preserve"> Берегівського району</w:t>
      </w:r>
      <w:r w:rsidRPr="00984C60">
        <w:rPr>
          <w:b w:val="0"/>
          <w:szCs w:val="28"/>
        </w:rPr>
        <w:t xml:space="preserve">, дозвіл на </w:t>
      </w:r>
      <w:r>
        <w:rPr>
          <w:b w:val="0"/>
          <w:szCs w:val="28"/>
        </w:rPr>
        <w:t xml:space="preserve">надання ним згоди на </w:t>
      </w:r>
      <w:r w:rsidRPr="00984C60">
        <w:rPr>
          <w:b w:val="0"/>
          <w:szCs w:val="28"/>
        </w:rPr>
        <w:t xml:space="preserve">вчинення </w:t>
      </w:r>
      <w:r>
        <w:rPr>
          <w:b w:val="0"/>
          <w:szCs w:val="28"/>
        </w:rPr>
        <w:t xml:space="preserve">його неповнолітньою дочкою </w:t>
      </w:r>
      <w:r w:rsidRPr="003552A4">
        <w:rPr>
          <w:b w:val="0"/>
          <w:szCs w:val="28"/>
          <w:lang w:val="ru-RU"/>
        </w:rPr>
        <w:t>________</w:t>
      </w:r>
      <w:r>
        <w:rPr>
          <w:b w:val="0"/>
          <w:szCs w:val="28"/>
        </w:rPr>
        <w:t xml:space="preserve">, </w:t>
      </w:r>
      <w:r w:rsidRPr="003552A4">
        <w:rPr>
          <w:b w:val="0"/>
          <w:szCs w:val="28"/>
          <w:lang w:val="ru-RU"/>
        </w:rPr>
        <w:t>_______</w:t>
      </w:r>
      <w:r>
        <w:rPr>
          <w:b w:val="0"/>
          <w:szCs w:val="28"/>
        </w:rPr>
        <w:t xml:space="preserve"> року народження,</w:t>
      </w:r>
      <w:r w:rsidRPr="00984C60">
        <w:rPr>
          <w:b w:val="0"/>
          <w:szCs w:val="28"/>
        </w:rPr>
        <w:t xml:space="preserve"> правочину – </w:t>
      </w:r>
      <w:r>
        <w:rPr>
          <w:b w:val="0"/>
          <w:szCs w:val="28"/>
        </w:rPr>
        <w:t>приватизації земельної ділянки</w:t>
      </w:r>
      <w:r w:rsidRPr="00984C60">
        <w:rPr>
          <w:b w:val="0"/>
          <w:szCs w:val="28"/>
        </w:rPr>
        <w:t>, як</w:t>
      </w:r>
      <w:r>
        <w:rPr>
          <w:b w:val="0"/>
          <w:szCs w:val="28"/>
        </w:rPr>
        <w:t>а</w:t>
      </w:r>
      <w:r w:rsidRPr="00984C60">
        <w:rPr>
          <w:b w:val="0"/>
          <w:szCs w:val="28"/>
        </w:rPr>
        <w:t xml:space="preserve"> знаход</w:t>
      </w:r>
      <w:r>
        <w:rPr>
          <w:b w:val="0"/>
          <w:szCs w:val="28"/>
        </w:rPr>
        <w:t>и</w:t>
      </w:r>
      <w:r w:rsidRPr="00984C60">
        <w:rPr>
          <w:b w:val="0"/>
          <w:szCs w:val="28"/>
        </w:rPr>
        <w:t xml:space="preserve">ться за адресою: </w:t>
      </w:r>
      <w:r>
        <w:rPr>
          <w:b w:val="0"/>
          <w:szCs w:val="28"/>
        </w:rPr>
        <w:t xml:space="preserve">село </w:t>
      </w:r>
      <w:r w:rsidRPr="003552A4">
        <w:rPr>
          <w:b w:val="0"/>
          <w:szCs w:val="28"/>
          <w:lang w:val="ru-RU"/>
        </w:rPr>
        <w:t>_____</w:t>
      </w:r>
      <w:r>
        <w:rPr>
          <w:b w:val="0"/>
          <w:szCs w:val="28"/>
        </w:rPr>
        <w:t>, вул.</w:t>
      </w:r>
      <w:r>
        <w:rPr>
          <w:b w:val="0"/>
          <w:szCs w:val="28"/>
          <w:lang w:val="en-US"/>
        </w:rPr>
        <w:t>_________</w:t>
      </w:r>
      <w:r>
        <w:rPr>
          <w:b w:val="0"/>
          <w:szCs w:val="28"/>
        </w:rPr>
        <w:t xml:space="preserve"> Берегівського району.</w:t>
      </w:r>
    </w:p>
    <w:p w:rsidR="00491B30" w:rsidRDefault="00491B30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491B30" w:rsidRDefault="00491B30" w:rsidP="003E7298">
      <w:pPr>
        <w:jc w:val="both"/>
        <w:rPr>
          <w:sz w:val="28"/>
          <w:szCs w:val="28"/>
          <w:lang w:val="uk-UA"/>
        </w:rPr>
      </w:pPr>
    </w:p>
    <w:p w:rsidR="00491B30" w:rsidRDefault="00491B30" w:rsidP="003E7298">
      <w:pPr>
        <w:jc w:val="both"/>
        <w:rPr>
          <w:sz w:val="28"/>
          <w:szCs w:val="28"/>
          <w:lang w:val="uk-UA"/>
        </w:rPr>
      </w:pPr>
    </w:p>
    <w:p w:rsidR="00491B30" w:rsidRDefault="00491B30" w:rsidP="003E7298">
      <w:pPr>
        <w:jc w:val="both"/>
        <w:rPr>
          <w:sz w:val="28"/>
          <w:szCs w:val="28"/>
          <w:lang w:val="uk-UA"/>
        </w:rPr>
      </w:pPr>
    </w:p>
    <w:p w:rsidR="00491B30" w:rsidRDefault="00491B30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Іштван ПЕТРУШКА</w:t>
      </w:r>
    </w:p>
    <w:p w:rsidR="00491B30" w:rsidRDefault="00491B30" w:rsidP="003E7298"/>
    <w:p w:rsidR="00491B30" w:rsidRDefault="00491B30" w:rsidP="00342F2A">
      <w:pPr>
        <w:jc w:val="both"/>
        <w:rPr>
          <w:lang w:val="uk-UA"/>
        </w:rPr>
      </w:pPr>
    </w:p>
    <w:p w:rsidR="00491B30" w:rsidRDefault="00491B30"/>
    <w:sectPr w:rsidR="00491B30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126D0A"/>
    <w:rsid w:val="001D6262"/>
    <w:rsid w:val="0020724E"/>
    <w:rsid w:val="00213CA4"/>
    <w:rsid w:val="002622E8"/>
    <w:rsid w:val="00281DB2"/>
    <w:rsid w:val="00290CDB"/>
    <w:rsid w:val="002A2111"/>
    <w:rsid w:val="002B02BB"/>
    <w:rsid w:val="00342F2A"/>
    <w:rsid w:val="003552A4"/>
    <w:rsid w:val="0035726D"/>
    <w:rsid w:val="003A3762"/>
    <w:rsid w:val="003C0C08"/>
    <w:rsid w:val="003E7298"/>
    <w:rsid w:val="00451A27"/>
    <w:rsid w:val="00491B30"/>
    <w:rsid w:val="004B03BA"/>
    <w:rsid w:val="004B5B09"/>
    <w:rsid w:val="0052104D"/>
    <w:rsid w:val="00527A9F"/>
    <w:rsid w:val="005578FC"/>
    <w:rsid w:val="005600F5"/>
    <w:rsid w:val="00565118"/>
    <w:rsid w:val="005F43D8"/>
    <w:rsid w:val="00616E42"/>
    <w:rsid w:val="00637DEF"/>
    <w:rsid w:val="00645BF3"/>
    <w:rsid w:val="006922EB"/>
    <w:rsid w:val="006D5238"/>
    <w:rsid w:val="006E38D8"/>
    <w:rsid w:val="00724DC1"/>
    <w:rsid w:val="007340D2"/>
    <w:rsid w:val="00764DEB"/>
    <w:rsid w:val="007775B6"/>
    <w:rsid w:val="00791201"/>
    <w:rsid w:val="007F08E8"/>
    <w:rsid w:val="00830D4C"/>
    <w:rsid w:val="008A072E"/>
    <w:rsid w:val="00906A56"/>
    <w:rsid w:val="00926A49"/>
    <w:rsid w:val="009508BD"/>
    <w:rsid w:val="00984C60"/>
    <w:rsid w:val="00991D94"/>
    <w:rsid w:val="009E4B00"/>
    <w:rsid w:val="00A14441"/>
    <w:rsid w:val="00AA790B"/>
    <w:rsid w:val="00AB008A"/>
    <w:rsid w:val="00AC4FC1"/>
    <w:rsid w:val="00B03A3E"/>
    <w:rsid w:val="00B12036"/>
    <w:rsid w:val="00B42FC0"/>
    <w:rsid w:val="00B77A43"/>
    <w:rsid w:val="00B85A79"/>
    <w:rsid w:val="00BD55E5"/>
    <w:rsid w:val="00BE7488"/>
    <w:rsid w:val="00C13979"/>
    <w:rsid w:val="00C34287"/>
    <w:rsid w:val="00C43036"/>
    <w:rsid w:val="00C474EF"/>
    <w:rsid w:val="00C65AE1"/>
    <w:rsid w:val="00C8698B"/>
    <w:rsid w:val="00C9492B"/>
    <w:rsid w:val="00CB1EA4"/>
    <w:rsid w:val="00CB57E9"/>
    <w:rsid w:val="00CC5C43"/>
    <w:rsid w:val="00CE45CB"/>
    <w:rsid w:val="00D43CBE"/>
    <w:rsid w:val="00D60487"/>
    <w:rsid w:val="00D81ABA"/>
    <w:rsid w:val="00DA41D7"/>
    <w:rsid w:val="00DD4563"/>
    <w:rsid w:val="00EE4D94"/>
    <w:rsid w:val="00EF7826"/>
    <w:rsid w:val="00F13FF9"/>
    <w:rsid w:val="00F45257"/>
    <w:rsid w:val="00F4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1</Pages>
  <Words>223</Words>
  <Characters>1276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73</cp:revision>
  <cp:lastPrinted>2020-08-28T06:48:00Z</cp:lastPrinted>
  <dcterms:created xsi:type="dcterms:W3CDTF">2019-10-24T07:23:00Z</dcterms:created>
  <dcterms:modified xsi:type="dcterms:W3CDTF">2020-10-12T08:13:00Z</dcterms:modified>
</cp:coreProperties>
</file>