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C8" w:rsidRDefault="003871C8" w:rsidP="00875573">
      <w:pPr>
        <w:jc w:val="center"/>
        <w:textAlignment w:val="baseline"/>
        <w:rPr>
          <w:noProof/>
          <w:szCs w:val="28"/>
          <w:lang w:val="uk-UA"/>
        </w:rPr>
      </w:pPr>
      <w:r w:rsidRPr="00FF2DE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3871C8" w:rsidRPr="00C65AE1" w:rsidRDefault="003871C8" w:rsidP="0087557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871C8" w:rsidRDefault="003871C8" w:rsidP="0087557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3871C8" w:rsidRPr="002B02BB" w:rsidRDefault="003871C8" w:rsidP="0087557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ОЇ ОБЛАСТІ</w:t>
      </w:r>
    </w:p>
    <w:p w:rsidR="003871C8" w:rsidRPr="00BE7488" w:rsidRDefault="003871C8" w:rsidP="0087557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871C8" w:rsidRPr="00C65AE1" w:rsidRDefault="003871C8" w:rsidP="0087557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871C8" w:rsidRPr="00C65AE1" w:rsidRDefault="003871C8" w:rsidP="00875573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3700B4">
        <w:rPr>
          <w:rFonts w:ascii="Times New Roman CYR" w:hAnsi="Times New Roman CYR" w:cs="Times New Roman CYR"/>
          <w:sz w:val="28"/>
          <w:szCs w:val="28"/>
          <w:u w:val="single"/>
        </w:rPr>
        <w:t>11.09.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258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_____</w:t>
      </w:r>
    </w:p>
    <w:p w:rsidR="003871C8" w:rsidRPr="00C65AE1" w:rsidRDefault="003871C8" w:rsidP="00875573">
      <w:pPr>
        <w:jc w:val="center"/>
        <w:rPr>
          <w:sz w:val="26"/>
          <w:szCs w:val="26"/>
          <w:lang w:val="uk-UA"/>
        </w:rPr>
      </w:pPr>
    </w:p>
    <w:p w:rsidR="003871C8" w:rsidRPr="003700B4" w:rsidRDefault="003871C8" w:rsidP="0087557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871C8" w:rsidRPr="00B87FF7" w:rsidRDefault="003871C8" w:rsidP="0087557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3871C8" w:rsidRPr="00B87FF7" w:rsidRDefault="003871C8" w:rsidP="00875573">
      <w:pPr>
        <w:jc w:val="both"/>
        <w:rPr>
          <w:sz w:val="28"/>
          <w:szCs w:val="28"/>
          <w:lang w:val="uk-UA"/>
        </w:rPr>
      </w:pPr>
    </w:p>
    <w:p w:rsidR="003871C8" w:rsidRPr="00B87FF7" w:rsidRDefault="003871C8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871C8" w:rsidRPr="00B87FF7" w:rsidRDefault="003871C8" w:rsidP="00875573">
      <w:pPr>
        <w:jc w:val="both"/>
        <w:rPr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2019</w:t>
      </w:r>
      <w:r w:rsidRPr="00377F5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377F5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2021 роки, </w:t>
      </w:r>
      <w:r w:rsidRPr="00B87FF7">
        <w:rPr>
          <w:sz w:val="28"/>
          <w:szCs w:val="28"/>
          <w:lang w:val="uk-UA"/>
        </w:rPr>
        <w:t>схваленої розпорядженням голови районної державної  адміністрації 05.11.2018 № 468 та затвердженої рішенням районної ради від 15.11.2018 №</w:t>
      </w:r>
      <w:r w:rsidRPr="00377F52">
        <w:rPr>
          <w:sz w:val="28"/>
          <w:szCs w:val="28"/>
          <w:lang w:val="uk-UA"/>
        </w:rPr>
        <w:t xml:space="preserve"> </w:t>
      </w:r>
      <w:r w:rsidRPr="00B87FF7">
        <w:rPr>
          <w:sz w:val="28"/>
          <w:szCs w:val="28"/>
          <w:lang w:val="uk-UA"/>
        </w:rPr>
        <w:t>329 (зі змінами):</w:t>
      </w:r>
    </w:p>
    <w:p w:rsidR="003871C8" w:rsidRPr="00B87FF7" w:rsidRDefault="003871C8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871C8" w:rsidRPr="00B87FF7" w:rsidRDefault="003871C8" w:rsidP="00AB748D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1.Дозволити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відділу фінансового та ресурсного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забезпечення апарату райдержадміністрації (Мірявець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О.В.) перерахувати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фізичній особі – підприємцю Ка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пелюшиній В.М. видатки в сумі 5000,00 (п’ять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тисяч) гривень</w:t>
      </w:r>
      <w:r w:rsidRPr="00B87FF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придбання паперу.</w:t>
      </w:r>
    </w:p>
    <w:p w:rsidR="003871C8" w:rsidRPr="00B87FF7" w:rsidRDefault="003871C8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3871C8" w:rsidRPr="00B87FF7" w:rsidRDefault="003871C8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871C8" w:rsidRPr="00C65AE1" w:rsidRDefault="003871C8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871C8" w:rsidRPr="00C65AE1" w:rsidRDefault="003871C8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871C8" w:rsidRDefault="003871C8" w:rsidP="00875573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В.о. голови, перший заступник </w:t>
      </w:r>
    </w:p>
    <w:p w:rsidR="003871C8" w:rsidRPr="00C65AE1" w:rsidRDefault="003871C8" w:rsidP="00875573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</w:t>
      </w:r>
      <w:r w:rsidRPr="003700B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Віталій МАТІЙ</w:t>
      </w:r>
    </w:p>
    <w:sectPr w:rsidR="003871C8" w:rsidRPr="00C65AE1" w:rsidSect="00043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573"/>
    <w:rsid w:val="00043554"/>
    <w:rsid w:val="001B3572"/>
    <w:rsid w:val="002B02BB"/>
    <w:rsid w:val="002C4FAA"/>
    <w:rsid w:val="003700B4"/>
    <w:rsid w:val="0037627A"/>
    <w:rsid w:val="00377F52"/>
    <w:rsid w:val="003871C8"/>
    <w:rsid w:val="00655A48"/>
    <w:rsid w:val="00702C77"/>
    <w:rsid w:val="00875573"/>
    <w:rsid w:val="00930443"/>
    <w:rsid w:val="00944787"/>
    <w:rsid w:val="00A642BF"/>
    <w:rsid w:val="00AB748D"/>
    <w:rsid w:val="00B87FF7"/>
    <w:rsid w:val="00BE7488"/>
    <w:rsid w:val="00C65AE1"/>
    <w:rsid w:val="00C72C26"/>
    <w:rsid w:val="00D94D58"/>
    <w:rsid w:val="00E136CF"/>
    <w:rsid w:val="00FF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7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573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5573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5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158</Words>
  <Characters>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2020-09-15T13:06:00Z</cp:lastPrinted>
  <dcterms:created xsi:type="dcterms:W3CDTF">2020-09-15T12:08:00Z</dcterms:created>
  <dcterms:modified xsi:type="dcterms:W3CDTF">2020-10-08T13:22:00Z</dcterms:modified>
</cp:coreProperties>
</file>