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BCF" w:rsidRDefault="00570BCF" w:rsidP="00F646E4">
      <w:pPr>
        <w:ind w:firstLine="90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570BCF" w:rsidRPr="00C65AE1" w:rsidRDefault="00570BCF" w:rsidP="00F646E4">
      <w:pPr>
        <w:ind w:firstLine="90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570BCF" w:rsidRDefault="00570BCF" w:rsidP="00F646E4">
      <w:pPr>
        <w:jc w:val="center"/>
        <w:textAlignment w:val="baseline"/>
        <w:rPr>
          <w:noProof/>
          <w:szCs w:val="28"/>
          <w:lang w:val="uk-UA"/>
        </w:rPr>
      </w:pPr>
      <w:r w:rsidRPr="00296F6B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4" o:title=""/>
          </v:shape>
        </w:pict>
      </w:r>
    </w:p>
    <w:p w:rsidR="00570BCF" w:rsidRPr="00C65AE1" w:rsidRDefault="00570BCF" w:rsidP="00F646E4">
      <w:pPr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570BCF" w:rsidRDefault="00570BCF" w:rsidP="00F646E4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36CF">
        <w:rPr>
          <w:rFonts w:ascii="Times New Roman" w:hAnsi="Times New Roman" w:cs="Times New Roman"/>
          <w:b/>
          <w:caps/>
          <w:sz w:val="28"/>
          <w:szCs w:val="28"/>
          <w:lang w:val="uk-UA"/>
        </w:rPr>
        <w:t>БЕРЕГІВСЬКА РАЙОННА</w:t>
      </w:r>
      <w:r w:rsidRPr="00C65AE1">
        <w:rPr>
          <w:b/>
          <w:caps/>
          <w:sz w:val="28"/>
          <w:szCs w:val="28"/>
          <w:lang w:val="uk-UA"/>
        </w:rPr>
        <w:t xml:space="preserve"> </w:t>
      </w:r>
      <w:r w:rsidRPr="00C65AE1">
        <w:rPr>
          <w:rFonts w:ascii="Times New Roman" w:hAnsi="Times New Roman" w:cs="Times New Roman"/>
          <w:b/>
          <w:sz w:val="28"/>
          <w:szCs w:val="28"/>
          <w:lang w:val="uk-UA"/>
        </w:rPr>
        <w:t>ДЕРЖАВНА АДМІНІСТРАЦІЯ</w:t>
      </w:r>
    </w:p>
    <w:p w:rsidR="00570BCF" w:rsidRPr="002B02BB" w:rsidRDefault="00570BCF" w:rsidP="00F646E4">
      <w:pPr>
        <w:keepNext/>
        <w:tabs>
          <w:tab w:val="left" w:pos="2268"/>
        </w:tabs>
        <w:jc w:val="center"/>
        <w:rPr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570BCF" w:rsidRPr="00BE7488" w:rsidRDefault="00570BCF" w:rsidP="00F646E4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570BCF" w:rsidRPr="00C65AE1" w:rsidRDefault="00570BCF" w:rsidP="00F646E4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570BCF" w:rsidRPr="00C65AE1" w:rsidRDefault="00570BCF" w:rsidP="00F646E4">
      <w:pPr>
        <w:tabs>
          <w:tab w:val="left" w:pos="4962"/>
        </w:tabs>
        <w:jc w:val="center"/>
        <w:rPr>
          <w:rFonts w:ascii="Antiqua" w:hAnsi="Antiqua" w:cs="Antiqua"/>
          <w:b/>
          <w:sz w:val="26"/>
          <w:szCs w:val="26"/>
          <w:lang w:val="uk-UA"/>
        </w:rPr>
      </w:pP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>__</w:t>
      </w:r>
      <w:r w:rsidRPr="0088430C">
        <w:rPr>
          <w:rFonts w:ascii="Times New Roman CYR" w:hAnsi="Times New Roman CYR" w:cs="Times New Roman CYR"/>
          <w:sz w:val="28"/>
          <w:szCs w:val="28"/>
          <w:u w:val="single"/>
        </w:rPr>
        <w:t>02.10.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2020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___    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Берегове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№_____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279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>___</w:t>
      </w:r>
    </w:p>
    <w:p w:rsidR="00570BCF" w:rsidRDefault="00570BCF" w:rsidP="00F646E4">
      <w:pPr>
        <w:jc w:val="center"/>
        <w:rPr>
          <w:sz w:val="26"/>
          <w:szCs w:val="26"/>
          <w:lang w:val="uk-UA"/>
        </w:rPr>
      </w:pPr>
    </w:p>
    <w:p w:rsidR="00570BCF" w:rsidRPr="00C65AE1" w:rsidRDefault="00570BCF" w:rsidP="00F646E4">
      <w:pPr>
        <w:jc w:val="center"/>
        <w:rPr>
          <w:sz w:val="26"/>
          <w:szCs w:val="26"/>
          <w:lang w:val="uk-UA"/>
        </w:rPr>
      </w:pPr>
    </w:p>
    <w:p w:rsidR="00570BCF" w:rsidRPr="00B928C6" w:rsidRDefault="00570BCF" w:rsidP="00F646E4">
      <w:pPr>
        <w:jc w:val="center"/>
        <w:rPr>
          <w:b/>
          <w:sz w:val="28"/>
          <w:szCs w:val="28"/>
          <w:lang w:val="uk-UA"/>
        </w:rPr>
      </w:pPr>
      <w:r w:rsidRPr="00B928C6">
        <w:rPr>
          <w:b/>
          <w:sz w:val="28"/>
          <w:szCs w:val="28"/>
          <w:lang w:val="uk-UA"/>
        </w:rPr>
        <w:t xml:space="preserve">Про граничну чисельність управління соціального </w:t>
      </w:r>
    </w:p>
    <w:p w:rsidR="00570BCF" w:rsidRPr="00B928C6" w:rsidRDefault="00570BCF" w:rsidP="00F646E4">
      <w:pPr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B928C6">
        <w:rPr>
          <w:b/>
          <w:sz w:val="28"/>
          <w:szCs w:val="28"/>
          <w:lang w:val="uk-UA"/>
        </w:rPr>
        <w:t>захисту населення райдержадміністрації</w:t>
      </w:r>
    </w:p>
    <w:p w:rsidR="00570BCF" w:rsidRDefault="00570BCF" w:rsidP="00F646E4">
      <w:pPr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570BCF" w:rsidRDefault="00570BCF" w:rsidP="00F646E4">
      <w:pPr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570BCF" w:rsidRPr="00C65AE1" w:rsidRDefault="00570BCF" w:rsidP="00F646E4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</w:p>
    <w:p w:rsidR="00570BCF" w:rsidRDefault="00570BCF" w:rsidP="0095008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статей 6 і 39 Закону України „Про місцеві державні адміністрації”,   розпорядження   голови   облдержадміністрації   29.09.2020  № 115-р „Про граничну чисельність працівників районних державних адміністрацій”:</w:t>
      </w:r>
      <w:bookmarkStart w:id="0" w:name="n7"/>
      <w:bookmarkEnd w:id="0"/>
    </w:p>
    <w:p w:rsidR="00570BCF" w:rsidRPr="00C65AE1" w:rsidRDefault="00570BCF" w:rsidP="00F646E4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570BCF" w:rsidRDefault="00570BCF" w:rsidP="0095008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  з 5 листопада 2020 року граничну чисельність управління соціального захисту населення райдержадміністрації в кількості 28 штатних одиниць.</w:t>
      </w:r>
    </w:p>
    <w:p w:rsidR="00570BCF" w:rsidRDefault="00570BCF" w:rsidP="0095008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Виконуючому обов’язки  начальника  управління соціального захисту населення райдержадміністрації Ганьковичу В.В.: </w:t>
      </w:r>
    </w:p>
    <w:p w:rsidR="00570BCF" w:rsidRDefault="00570BCF" w:rsidP="0095008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У процесі упорядкування структури та штатної чисельності працівників забезпечити</w:t>
      </w:r>
      <w:bookmarkStart w:id="1" w:name="_GoBack"/>
      <w:bookmarkEnd w:id="1"/>
      <w:r>
        <w:rPr>
          <w:sz w:val="28"/>
          <w:szCs w:val="28"/>
          <w:lang w:val="uk-UA"/>
        </w:rPr>
        <w:t xml:space="preserve"> дотримання вимог законів України: „Про професійні спілки, їх права та гарантії діяльності”; „Про державну службу”; Кодексу законів про працю України; постанови Кабінету Міністрів України від 12 березня 2005 року № 179 „Про упорядкування структури апарату центральних органів виконавчої влади, їх територіальних підрозділів та місцевих державних адміністрації” (зі змінами).</w:t>
      </w:r>
    </w:p>
    <w:p w:rsidR="00570BCF" w:rsidRPr="0095008E" w:rsidRDefault="00570BCF" w:rsidP="0095008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Подати на затвердження голови райдержадміністрації структуру та штатний розпис управління соціального захисту населення райдержадміністрації  до  5 листопада 2020 року</w:t>
      </w:r>
    </w:p>
    <w:p w:rsidR="00570BCF" w:rsidRPr="00C65AE1" w:rsidRDefault="00570BCF" w:rsidP="00F646E4">
      <w:pPr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>3. Контроль за виконанням цього розпорядження залишаю за собою.</w:t>
      </w:r>
    </w:p>
    <w:p w:rsidR="00570BCF" w:rsidRPr="00C65AE1" w:rsidRDefault="00570BCF" w:rsidP="00F646E4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570BCF" w:rsidRPr="00C65AE1" w:rsidRDefault="00570BCF" w:rsidP="00F646E4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570BCF" w:rsidRPr="00C65AE1" w:rsidRDefault="00570BCF" w:rsidP="00F646E4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570BCF" w:rsidRPr="00C65AE1" w:rsidRDefault="00570BCF" w:rsidP="00B928C6">
      <w:pPr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C65AE1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Голова державної адміністрації       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</w:t>
      </w:r>
      <w:r w:rsidRPr="00C65AE1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Іштван ПЕТРУШКА</w:t>
      </w:r>
    </w:p>
    <w:p w:rsidR="00570BCF" w:rsidRPr="00C65AE1" w:rsidRDefault="00570BCF" w:rsidP="00F646E4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570BCF" w:rsidRPr="00C65AE1" w:rsidRDefault="00570BCF" w:rsidP="00F646E4">
      <w:pPr>
        <w:ind w:firstLine="90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570BCF" w:rsidRPr="00C65AE1" w:rsidRDefault="00570BCF" w:rsidP="00F646E4">
      <w:pPr>
        <w:ind w:firstLine="90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  <w:sectPr w:rsidR="00570BCF" w:rsidRPr="00C65AE1" w:rsidSect="00D94D58">
          <w:pgSz w:w="11906" w:h="16838"/>
          <w:pgMar w:top="540" w:right="566" w:bottom="540" w:left="1701" w:header="345" w:footer="708" w:gutter="0"/>
          <w:cols w:space="708"/>
          <w:titlePg/>
          <w:docGrid w:linePitch="360"/>
        </w:sectPr>
      </w:pPr>
    </w:p>
    <w:p w:rsidR="00570BCF" w:rsidRPr="00F646E4" w:rsidRDefault="00570BCF">
      <w:pPr>
        <w:rPr>
          <w:lang w:val="uk-UA"/>
        </w:rPr>
      </w:pPr>
    </w:p>
    <w:sectPr w:rsidR="00570BCF" w:rsidRPr="00F646E4" w:rsidSect="00B962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6E4"/>
    <w:rsid w:val="00136D6C"/>
    <w:rsid w:val="00296F6B"/>
    <w:rsid w:val="002B02BB"/>
    <w:rsid w:val="003C3FDB"/>
    <w:rsid w:val="00570BCF"/>
    <w:rsid w:val="00702C77"/>
    <w:rsid w:val="0088430C"/>
    <w:rsid w:val="00930443"/>
    <w:rsid w:val="0095008E"/>
    <w:rsid w:val="00B928C6"/>
    <w:rsid w:val="00B9624C"/>
    <w:rsid w:val="00BE7488"/>
    <w:rsid w:val="00C65AE1"/>
    <w:rsid w:val="00C7599B"/>
    <w:rsid w:val="00D94D58"/>
    <w:rsid w:val="00DB29D5"/>
    <w:rsid w:val="00E136CF"/>
    <w:rsid w:val="00F6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6E4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702C77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46E4"/>
    <w:pPr>
      <w:widowControl w:val="0"/>
      <w:autoSpaceDE w:val="0"/>
      <w:autoSpaceDN w:val="0"/>
      <w:adjustRightInd w:val="0"/>
      <w:outlineLvl w:val="2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02C77"/>
    <w:rPr>
      <w:rFonts w:ascii="Times New Roman" w:hAnsi="Times New Roman" w:cs="Times New Roman"/>
      <w:b/>
      <w:bCs/>
      <w:sz w:val="36"/>
      <w:szCs w:val="36"/>
      <w:lang w:eastAsia="uk-U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646E4"/>
    <w:rPr>
      <w:rFonts w:ascii="Arial CYR" w:hAnsi="Arial CYR" w:cs="Arial CYR"/>
      <w:sz w:val="24"/>
      <w:szCs w:val="24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702C77"/>
    <w:pPr>
      <w:jc w:val="center"/>
    </w:pPr>
    <w:rPr>
      <w:sz w:val="28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702C77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02C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646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46E4"/>
    <w:rPr>
      <w:rFonts w:ascii="Tahoma" w:hAnsi="Tahoma" w:cs="Tahoma"/>
      <w:sz w:val="16"/>
      <w:szCs w:val="16"/>
      <w:lang w:val="ru-RU" w:eastAsia="ru-RU"/>
    </w:rPr>
  </w:style>
  <w:style w:type="character" w:customStyle="1" w:styleId="rvts23">
    <w:name w:val="rvts23"/>
    <w:uiPriority w:val="99"/>
    <w:rsid w:val="009500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178</TotalTime>
  <Pages>2</Pages>
  <Words>233</Words>
  <Characters>1333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BDRA8</dc:creator>
  <cp:keywords/>
  <dc:description/>
  <cp:lastModifiedBy>Admin</cp:lastModifiedBy>
  <cp:revision>3</cp:revision>
  <cp:lastPrinted>2020-10-02T12:10:00Z</cp:lastPrinted>
  <dcterms:created xsi:type="dcterms:W3CDTF">2020-10-02T08:04:00Z</dcterms:created>
  <dcterms:modified xsi:type="dcterms:W3CDTF">2020-11-09T11:32:00Z</dcterms:modified>
</cp:coreProperties>
</file>