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67" w:rsidRDefault="00253267" w:rsidP="003D340E">
      <w:pPr>
        <w:jc w:val="center"/>
        <w:textAlignment w:val="baseline"/>
        <w:rPr>
          <w:noProof/>
          <w:szCs w:val="28"/>
          <w:lang w:val="uk-UA"/>
        </w:rPr>
      </w:pPr>
      <w:r w:rsidRPr="00ED4919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253267" w:rsidRDefault="00253267" w:rsidP="001E655B">
      <w:pPr>
        <w:ind w:hanging="567"/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253267" w:rsidRDefault="00253267" w:rsidP="00FB6B8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253267" w:rsidRDefault="00253267" w:rsidP="00FB6B8B">
      <w:pPr>
        <w:keepNext/>
        <w:tabs>
          <w:tab w:val="left" w:pos="2268"/>
        </w:tabs>
        <w:jc w:val="center"/>
        <w:rPr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253267" w:rsidRDefault="00253267" w:rsidP="00FB6B8B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53267" w:rsidRDefault="00253267" w:rsidP="001E655B">
      <w:pPr>
        <w:ind w:right="-761" w:hanging="567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253267" w:rsidRDefault="00253267" w:rsidP="00FB6B8B">
      <w:pPr>
        <w:tabs>
          <w:tab w:val="left" w:pos="4962"/>
        </w:tabs>
        <w:jc w:val="center"/>
        <w:rPr>
          <w:rFonts w:ascii="Calibri" w:hAnsi="Calibri"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__</w:t>
      </w:r>
      <w:r w:rsidRPr="00790247">
        <w:rPr>
          <w:rFonts w:ascii="Times New Roman CYR" w:hAnsi="Times New Roman CYR" w:cs="Times New Roman CYR"/>
          <w:szCs w:val="28"/>
          <w:u w:val="single"/>
          <w:lang w:val="uk-UA"/>
        </w:rPr>
        <w:t>22.10.</w:t>
      </w:r>
      <w:r>
        <w:rPr>
          <w:rFonts w:ascii="Times New Roman CYR" w:hAnsi="Times New Roman CYR" w:cs="Times New Roman CYR"/>
          <w:szCs w:val="28"/>
          <w:u w:val="single"/>
          <w:lang w:val="en-US"/>
        </w:rPr>
        <w:t>2020</w:t>
      </w:r>
      <w:r>
        <w:rPr>
          <w:rFonts w:ascii="Times New Roman CYR" w:hAnsi="Times New Roman CYR" w:cs="Times New Roman CYR"/>
          <w:b/>
          <w:szCs w:val="28"/>
          <w:lang w:val="uk-UA"/>
        </w:rPr>
        <w:t>_                              Берегове                           №______</w:t>
      </w:r>
      <w:r>
        <w:rPr>
          <w:rFonts w:ascii="Times New Roman CYR" w:hAnsi="Times New Roman CYR" w:cs="Times New Roman CYR"/>
          <w:szCs w:val="28"/>
          <w:u w:val="single"/>
          <w:lang w:val="en-US"/>
        </w:rPr>
        <w:t>293</w:t>
      </w:r>
      <w:r>
        <w:rPr>
          <w:rFonts w:ascii="Times New Roman CYR" w:hAnsi="Times New Roman CYR" w:cs="Times New Roman CYR"/>
          <w:b/>
          <w:szCs w:val="28"/>
          <w:lang w:val="uk-UA"/>
        </w:rPr>
        <w:t>___</w:t>
      </w:r>
    </w:p>
    <w:p w:rsidR="00253267" w:rsidRPr="003D340E" w:rsidRDefault="00253267" w:rsidP="001E655B">
      <w:pPr>
        <w:tabs>
          <w:tab w:val="left" w:pos="4962"/>
        </w:tabs>
        <w:ind w:hanging="567"/>
        <w:jc w:val="center"/>
        <w:rPr>
          <w:rFonts w:ascii="Calibri" w:hAnsi="Calibri" w:cs="Antiqua"/>
          <w:b/>
          <w:sz w:val="26"/>
          <w:szCs w:val="26"/>
          <w:lang w:val="uk-UA"/>
        </w:rPr>
      </w:pPr>
    </w:p>
    <w:p w:rsidR="00253267" w:rsidRDefault="00253267" w:rsidP="001E655B">
      <w:pPr>
        <w:ind w:hanging="567"/>
        <w:rPr>
          <w:rFonts w:ascii="Times New Roman CYR" w:hAnsi="Times New Roman CYR" w:cs="Times New Roman CYR"/>
          <w:szCs w:val="28"/>
          <w:lang w:val="uk-UA"/>
        </w:rPr>
      </w:pPr>
    </w:p>
    <w:p w:rsidR="00253267" w:rsidRDefault="00253267" w:rsidP="00FB6B8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>
        <w:rPr>
          <w:b/>
          <w:szCs w:val="28"/>
          <w:lang w:val="uk-UA"/>
        </w:rPr>
        <w:t xml:space="preserve"> з участю у відзначенні </w:t>
      </w:r>
    </w:p>
    <w:p w:rsidR="00253267" w:rsidRDefault="00253267" w:rsidP="00FB6B8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76-ї річниці з Дня визволення Закарпаття та України </w:t>
      </w:r>
    </w:p>
    <w:p w:rsidR="00253267" w:rsidRDefault="00253267" w:rsidP="00FB6B8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від німецько-фашистських загарбників</w:t>
      </w:r>
    </w:p>
    <w:p w:rsidR="00253267" w:rsidRDefault="00253267" w:rsidP="00FB6B8B">
      <w:pPr>
        <w:jc w:val="both"/>
        <w:rPr>
          <w:b/>
          <w:szCs w:val="28"/>
          <w:lang w:val="uk-UA"/>
        </w:rPr>
      </w:pPr>
    </w:p>
    <w:p w:rsidR="00253267" w:rsidRDefault="00253267" w:rsidP="00FB6B8B">
      <w:pPr>
        <w:jc w:val="both"/>
        <w:rPr>
          <w:b/>
          <w:szCs w:val="28"/>
          <w:lang w:val="uk-UA"/>
        </w:rPr>
      </w:pPr>
    </w:p>
    <w:p w:rsidR="00253267" w:rsidRPr="00E56615" w:rsidRDefault="00253267" w:rsidP="00FB6B8B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664EEB">
        <w:rPr>
          <w:lang w:val="uk-UA"/>
        </w:rPr>
        <w:t xml:space="preserve">, </w:t>
      </w:r>
      <w:r>
        <w:rPr>
          <w:lang w:val="uk-UA"/>
        </w:rPr>
        <w:t>з метою участі у відзначенні 76-ї річниці з Дня визволення Закарпаття та України від німецько-фашистських загарбників</w:t>
      </w:r>
    </w:p>
    <w:p w:rsidR="00253267" w:rsidRDefault="00253267" w:rsidP="00FB6B8B">
      <w:pPr>
        <w:ind w:right="283"/>
        <w:jc w:val="both"/>
        <w:rPr>
          <w:lang w:val="uk-UA"/>
        </w:rPr>
      </w:pPr>
      <w:r>
        <w:rPr>
          <w:lang w:val="uk-UA"/>
        </w:rPr>
        <w:tab/>
      </w:r>
    </w:p>
    <w:p w:rsidR="00253267" w:rsidRDefault="00253267" w:rsidP="00FB6B8B">
      <w:pPr>
        <w:ind w:right="283"/>
        <w:jc w:val="both"/>
        <w:rPr>
          <w:lang w:val="uk-UA"/>
        </w:rPr>
      </w:pPr>
      <w:r>
        <w:rPr>
          <w:lang w:val="uk-UA"/>
        </w:rPr>
        <w:tab/>
        <w:t>1.Дозволити:</w:t>
      </w:r>
    </w:p>
    <w:p w:rsidR="00253267" w:rsidRPr="00814C2C" w:rsidRDefault="00253267" w:rsidP="00FB6B8B">
      <w:pPr>
        <w:jc w:val="both"/>
        <w:rPr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культури, молоді та спорту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з участю у відзначенні </w:t>
      </w:r>
      <w:r>
        <w:rPr>
          <w:lang w:val="uk-UA"/>
        </w:rPr>
        <w:t>76-ї річниці з Дня визволення Закарпаття та України від німецько-фашистських загарбників</w:t>
      </w:r>
      <w:r>
        <w:rPr>
          <w:rFonts w:ascii="Times New Roman CYR" w:hAnsi="Times New Roman CYR" w:cs="Times New Roman CYR"/>
          <w:szCs w:val="28"/>
          <w:lang w:val="uk-UA"/>
        </w:rPr>
        <w:t xml:space="preserve">  в районі</w:t>
      </w:r>
      <w:r>
        <w:rPr>
          <w:szCs w:val="28"/>
          <w:lang w:val="uk-UA"/>
        </w:rPr>
        <w:t xml:space="preserve">,  </w:t>
      </w:r>
      <w:r>
        <w:rPr>
          <w:lang w:val="uk-UA"/>
        </w:rPr>
        <w:t>у сумі  1200,00 (одна тисяча двісті)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2020 рік, в рамках Програми розвитку культури і мистецтва в районі на 2016 - 2020 роки.</w:t>
      </w:r>
    </w:p>
    <w:p w:rsidR="00253267" w:rsidRDefault="00253267" w:rsidP="00FB6B8B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культури, молоді та спорту райдержадміністрації на фінансування витрат використати кошти, передбачені пунктом 37 культурно-мистецьких заходів у районі та участі в обласних, Всеукраїнських та міжнародних мистецьких акціях на 2020 рік.</w:t>
      </w:r>
    </w:p>
    <w:p w:rsidR="00253267" w:rsidRDefault="00253267" w:rsidP="00FB6B8B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253267" w:rsidRDefault="00253267" w:rsidP="001E655B">
      <w:pPr>
        <w:ind w:right="283" w:hanging="567"/>
        <w:jc w:val="both"/>
        <w:rPr>
          <w:lang w:val="uk-UA"/>
        </w:rPr>
      </w:pPr>
    </w:p>
    <w:p w:rsidR="00253267" w:rsidRDefault="00253267" w:rsidP="001E655B">
      <w:pPr>
        <w:ind w:right="283" w:hanging="567"/>
        <w:jc w:val="both"/>
        <w:rPr>
          <w:lang w:val="uk-UA"/>
        </w:rPr>
      </w:pPr>
    </w:p>
    <w:p w:rsidR="00253267" w:rsidRDefault="00253267" w:rsidP="002F41B1">
      <w:pPr>
        <w:ind w:right="283"/>
        <w:jc w:val="both"/>
        <w:rPr>
          <w:lang w:val="uk-UA"/>
        </w:rPr>
      </w:pPr>
    </w:p>
    <w:p w:rsidR="00253267" w:rsidRDefault="00253267" w:rsidP="00FB6B8B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>В.о. голови,  перший заступник</w:t>
      </w:r>
    </w:p>
    <w:p w:rsidR="00253267" w:rsidRDefault="00253267" w:rsidP="00FB6B8B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>голови державної адміністрації                                                   Віталій МАТІЙ</w:t>
      </w:r>
    </w:p>
    <w:p w:rsidR="00253267" w:rsidRDefault="00253267" w:rsidP="001E655B">
      <w:pPr>
        <w:tabs>
          <w:tab w:val="left" w:pos="9780"/>
        </w:tabs>
        <w:ind w:right="-1" w:hanging="567"/>
        <w:rPr>
          <w:b/>
          <w:lang w:val="uk-UA"/>
        </w:rPr>
      </w:pPr>
    </w:p>
    <w:p w:rsidR="00253267" w:rsidRDefault="00253267" w:rsidP="001E655B">
      <w:pPr>
        <w:ind w:right="283" w:hanging="567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253267" w:rsidRDefault="00253267" w:rsidP="001E655B">
      <w:pPr>
        <w:ind w:right="283" w:hanging="567"/>
        <w:jc w:val="both"/>
        <w:rPr>
          <w:b/>
          <w:lang w:val="uk-UA"/>
        </w:rPr>
      </w:pPr>
    </w:p>
    <w:p w:rsidR="00253267" w:rsidRPr="004611B8" w:rsidRDefault="00253267" w:rsidP="001E655B">
      <w:pPr>
        <w:ind w:hanging="567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253267" w:rsidRPr="004611B8" w:rsidRDefault="00253267" w:rsidP="001E655B">
      <w:pPr>
        <w:ind w:left="426" w:hanging="567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253267" w:rsidRPr="00790247" w:rsidRDefault="00253267" w:rsidP="001E655B">
      <w:pPr>
        <w:tabs>
          <w:tab w:val="left" w:pos="9639"/>
        </w:tabs>
        <w:ind w:left="426" w:hanging="567"/>
        <w:rPr>
          <w:b/>
          <w:szCs w:val="28"/>
          <w:lang w:val="en-US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  <w:u w:val="single"/>
          <w:lang w:val="en-US"/>
        </w:rPr>
        <w:t>22.10.2020</w:t>
      </w:r>
      <w:r>
        <w:rPr>
          <w:szCs w:val="28"/>
          <w:lang w:val="uk-UA"/>
        </w:rPr>
        <w:t>_№_</w:t>
      </w:r>
      <w:r>
        <w:rPr>
          <w:szCs w:val="28"/>
          <w:u w:val="single"/>
          <w:lang w:val="en-US"/>
        </w:rPr>
        <w:t>293</w:t>
      </w:r>
    </w:p>
    <w:p w:rsidR="00253267" w:rsidRDefault="00253267" w:rsidP="00FB6B8B">
      <w:pPr>
        <w:ind w:left="140" w:right="567"/>
        <w:rPr>
          <w:b/>
          <w:szCs w:val="28"/>
          <w:lang w:val="uk-UA"/>
        </w:rPr>
      </w:pPr>
    </w:p>
    <w:p w:rsidR="00253267" w:rsidRPr="000F5A07" w:rsidRDefault="00253267" w:rsidP="001E655B">
      <w:pPr>
        <w:ind w:left="426" w:right="567" w:hanging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253267" w:rsidRPr="00B84894" w:rsidRDefault="00253267" w:rsidP="00FB6B8B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253267" w:rsidRPr="009A704D" w:rsidRDefault="00253267" w:rsidP="00FB6B8B">
      <w:pPr>
        <w:jc w:val="center"/>
        <w:rPr>
          <w:szCs w:val="28"/>
          <w:lang w:val="uk-UA"/>
        </w:rPr>
      </w:pPr>
      <w:r>
        <w:rPr>
          <w:lang w:val="uk-UA"/>
        </w:rPr>
        <w:t>пов</w:t>
      </w:r>
      <w:r w:rsidRPr="00B75C9F">
        <w:rPr>
          <w:lang w:val="uk-UA"/>
        </w:rPr>
        <w:t>’</w:t>
      </w:r>
      <w:r>
        <w:rPr>
          <w:lang w:val="uk-UA"/>
        </w:rPr>
        <w:t>язаний з</w:t>
      </w:r>
      <w:r>
        <w:rPr>
          <w:szCs w:val="28"/>
          <w:lang w:val="uk-UA"/>
        </w:rPr>
        <w:t xml:space="preserve"> участю у відзначенні </w:t>
      </w:r>
      <w:r>
        <w:rPr>
          <w:lang w:val="uk-UA"/>
        </w:rPr>
        <w:t>76-ї річниці з Дня визволення Закарпаття та України від німецько-фашистських загарбників</w:t>
      </w:r>
    </w:p>
    <w:p w:rsidR="00253267" w:rsidRPr="00BC4178" w:rsidRDefault="00253267" w:rsidP="0044743A">
      <w:pPr>
        <w:ind w:hanging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</w:t>
      </w:r>
    </w:p>
    <w:p w:rsidR="00253267" w:rsidRPr="0000182B" w:rsidRDefault="00253267" w:rsidP="0044743A">
      <w:pPr>
        <w:ind w:hanging="567"/>
        <w:jc w:val="both"/>
        <w:rPr>
          <w:szCs w:val="28"/>
          <w:lang w:val="uk-UA"/>
        </w:rPr>
      </w:pPr>
    </w:p>
    <w:p w:rsidR="00253267" w:rsidRDefault="00253267" w:rsidP="0044743A">
      <w:pPr>
        <w:tabs>
          <w:tab w:val="left" w:pos="9780"/>
        </w:tabs>
        <w:ind w:right="-1"/>
        <w:jc w:val="both"/>
        <w:rPr>
          <w:lang w:val="uk-UA"/>
        </w:rPr>
      </w:pPr>
    </w:p>
    <w:p w:rsidR="00253267" w:rsidRPr="008E7CEC" w:rsidRDefault="00253267" w:rsidP="0044743A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1. </w:t>
      </w:r>
      <w:r w:rsidRPr="008E7CEC">
        <w:rPr>
          <w:lang w:val="uk-UA"/>
        </w:rPr>
        <w:t xml:space="preserve">Квіткова продукція                                                      </w:t>
      </w:r>
      <w:r>
        <w:rPr>
          <w:lang w:val="uk-UA"/>
        </w:rPr>
        <w:t xml:space="preserve">     </w:t>
      </w:r>
      <w:r w:rsidRPr="008E7CEC">
        <w:rPr>
          <w:lang w:val="uk-UA"/>
        </w:rPr>
        <w:t xml:space="preserve">       </w:t>
      </w:r>
      <w:r>
        <w:rPr>
          <w:lang w:val="uk-UA"/>
        </w:rPr>
        <w:t>1 2</w:t>
      </w:r>
      <w:r w:rsidRPr="008E7CEC">
        <w:rPr>
          <w:lang w:val="uk-UA"/>
        </w:rPr>
        <w:t>00,00  (гривень)</w:t>
      </w:r>
    </w:p>
    <w:p w:rsidR="00253267" w:rsidRPr="008E7CEC" w:rsidRDefault="00253267" w:rsidP="0044743A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253267" w:rsidRDefault="00253267" w:rsidP="0044743A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253267" w:rsidRDefault="00253267" w:rsidP="0044743A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253267" w:rsidRDefault="00253267" w:rsidP="00FB6B8B">
      <w:pPr>
        <w:tabs>
          <w:tab w:val="left" w:pos="9781"/>
        </w:tabs>
        <w:ind w:left="426" w:right="-1" w:hanging="426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</w:t>
      </w:r>
      <w:r>
        <w:rPr>
          <w:b/>
          <w:lang w:val="uk-UA"/>
        </w:rPr>
        <w:t xml:space="preserve"> </w:t>
      </w:r>
      <w:r w:rsidRPr="004954EE">
        <w:rPr>
          <w:b/>
          <w:lang w:val="uk-UA"/>
        </w:rPr>
        <w:t xml:space="preserve">   </w:t>
      </w:r>
      <w:r>
        <w:rPr>
          <w:b/>
          <w:lang w:val="uk-UA"/>
        </w:rPr>
        <w:t xml:space="preserve">                                                                      1 200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 (гривень)</w:t>
      </w:r>
      <w:r w:rsidRPr="00FB6B8B">
        <w:rPr>
          <w:b/>
        </w:rPr>
        <w:t xml:space="preserve"> </w:t>
      </w:r>
    </w:p>
    <w:p w:rsidR="00253267" w:rsidRPr="004611B8" w:rsidRDefault="00253267" w:rsidP="00FB6B8B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</w:t>
      </w:r>
      <w:r>
        <w:rPr>
          <w:lang w:val="uk-UA"/>
        </w:rPr>
        <w:t>(одна тисяча двісті грн. 00 коп.)</w:t>
      </w:r>
    </w:p>
    <w:p w:rsidR="00253267" w:rsidRDefault="00253267" w:rsidP="0044743A">
      <w:pPr>
        <w:tabs>
          <w:tab w:val="left" w:pos="9214"/>
        </w:tabs>
        <w:ind w:left="426" w:right="283" w:hanging="567"/>
        <w:jc w:val="both"/>
        <w:rPr>
          <w:lang w:val="uk-UA"/>
        </w:rPr>
      </w:pPr>
    </w:p>
    <w:p w:rsidR="00253267" w:rsidRDefault="00253267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253267" w:rsidRDefault="00253267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253267" w:rsidRDefault="00253267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253267" w:rsidRDefault="00253267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253267" w:rsidRDefault="00253267" w:rsidP="001E655B">
      <w:pPr>
        <w:tabs>
          <w:tab w:val="left" w:pos="9214"/>
        </w:tabs>
        <w:ind w:right="142" w:hanging="567"/>
        <w:jc w:val="both"/>
        <w:rPr>
          <w:lang w:val="uk-UA"/>
        </w:rPr>
      </w:pPr>
    </w:p>
    <w:p w:rsidR="00253267" w:rsidRDefault="00253267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253267" w:rsidRDefault="00253267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253267" w:rsidRDefault="00253267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253267" w:rsidRDefault="00253267" w:rsidP="00FB6B8B">
      <w:pPr>
        <w:rPr>
          <w:b/>
          <w:lang w:val="uk-UA"/>
        </w:rPr>
      </w:pPr>
      <w:r>
        <w:rPr>
          <w:b/>
          <w:lang w:val="uk-UA"/>
        </w:rPr>
        <w:t>Начальник відділу культури,</w:t>
      </w:r>
    </w:p>
    <w:p w:rsidR="00253267" w:rsidRDefault="00253267" w:rsidP="00FB6B8B">
      <w:r>
        <w:rPr>
          <w:b/>
          <w:lang w:val="uk-UA"/>
        </w:rPr>
        <w:t>молоді та спорту райдержадміністрації                                        Ласло ГАЛАС</w:t>
      </w:r>
    </w:p>
    <w:p w:rsidR="00253267" w:rsidRDefault="00253267" w:rsidP="001E655B">
      <w:pPr>
        <w:ind w:hanging="567"/>
      </w:pPr>
    </w:p>
    <w:sectPr w:rsidR="00253267" w:rsidSect="00FB6B8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424AE56"/>
    <w:lvl w:ilvl="0" w:tplc="C0CA770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C90"/>
    <w:rsid w:val="0000182B"/>
    <w:rsid w:val="00041BD0"/>
    <w:rsid w:val="0008664C"/>
    <w:rsid w:val="000A1188"/>
    <w:rsid w:val="000B1979"/>
    <w:rsid w:val="000B1D8E"/>
    <w:rsid w:val="000B489B"/>
    <w:rsid w:val="000C21BD"/>
    <w:rsid w:val="000F5A07"/>
    <w:rsid w:val="00121239"/>
    <w:rsid w:val="00136464"/>
    <w:rsid w:val="00142D7F"/>
    <w:rsid w:val="0018092B"/>
    <w:rsid w:val="00181FCE"/>
    <w:rsid w:val="001A6980"/>
    <w:rsid w:val="001C3768"/>
    <w:rsid w:val="001E655B"/>
    <w:rsid w:val="001F0279"/>
    <w:rsid w:val="002018A0"/>
    <w:rsid w:val="00216C27"/>
    <w:rsid w:val="00222D24"/>
    <w:rsid w:val="00227426"/>
    <w:rsid w:val="0023632C"/>
    <w:rsid w:val="00253267"/>
    <w:rsid w:val="0027001A"/>
    <w:rsid w:val="002F1747"/>
    <w:rsid w:val="002F41B1"/>
    <w:rsid w:val="00315B7B"/>
    <w:rsid w:val="0031631C"/>
    <w:rsid w:val="0034767D"/>
    <w:rsid w:val="00356127"/>
    <w:rsid w:val="00362127"/>
    <w:rsid w:val="003A295B"/>
    <w:rsid w:val="003A2E75"/>
    <w:rsid w:val="003D340E"/>
    <w:rsid w:val="003D501C"/>
    <w:rsid w:val="00417FFC"/>
    <w:rsid w:val="00424998"/>
    <w:rsid w:val="0043217C"/>
    <w:rsid w:val="004332B8"/>
    <w:rsid w:val="00443434"/>
    <w:rsid w:val="0044743A"/>
    <w:rsid w:val="00453267"/>
    <w:rsid w:val="004611B8"/>
    <w:rsid w:val="004611CD"/>
    <w:rsid w:val="004954EE"/>
    <w:rsid w:val="00495F68"/>
    <w:rsid w:val="004B3014"/>
    <w:rsid w:val="004D410A"/>
    <w:rsid w:val="004E15C5"/>
    <w:rsid w:val="004F0518"/>
    <w:rsid w:val="004F7999"/>
    <w:rsid w:val="00563ED4"/>
    <w:rsid w:val="00572E6C"/>
    <w:rsid w:val="0057538A"/>
    <w:rsid w:val="005E0591"/>
    <w:rsid w:val="005E72CA"/>
    <w:rsid w:val="00603828"/>
    <w:rsid w:val="0060694B"/>
    <w:rsid w:val="00613360"/>
    <w:rsid w:val="00664EEB"/>
    <w:rsid w:val="00665BAB"/>
    <w:rsid w:val="00671E70"/>
    <w:rsid w:val="00685C3C"/>
    <w:rsid w:val="00696612"/>
    <w:rsid w:val="006A1CF0"/>
    <w:rsid w:val="006A52DC"/>
    <w:rsid w:val="006E0573"/>
    <w:rsid w:val="00700F5B"/>
    <w:rsid w:val="00721A85"/>
    <w:rsid w:val="00734F70"/>
    <w:rsid w:val="00743153"/>
    <w:rsid w:val="0075191E"/>
    <w:rsid w:val="00770CFD"/>
    <w:rsid w:val="0078639D"/>
    <w:rsid w:val="00790247"/>
    <w:rsid w:val="007B18FB"/>
    <w:rsid w:val="007C0DB0"/>
    <w:rsid w:val="00814C2C"/>
    <w:rsid w:val="00821F5B"/>
    <w:rsid w:val="008465BA"/>
    <w:rsid w:val="008755DE"/>
    <w:rsid w:val="00880A87"/>
    <w:rsid w:val="00885FD2"/>
    <w:rsid w:val="008963BC"/>
    <w:rsid w:val="00897C0D"/>
    <w:rsid w:val="008A20FD"/>
    <w:rsid w:val="008A30D9"/>
    <w:rsid w:val="008C00EA"/>
    <w:rsid w:val="008C36B6"/>
    <w:rsid w:val="008E7CEC"/>
    <w:rsid w:val="0090660B"/>
    <w:rsid w:val="00907C90"/>
    <w:rsid w:val="00921DE0"/>
    <w:rsid w:val="00933FC3"/>
    <w:rsid w:val="00935CB9"/>
    <w:rsid w:val="009378CE"/>
    <w:rsid w:val="009543FF"/>
    <w:rsid w:val="009633ED"/>
    <w:rsid w:val="00974220"/>
    <w:rsid w:val="00996DE2"/>
    <w:rsid w:val="009A704D"/>
    <w:rsid w:val="009B2503"/>
    <w:rsid w:val="009F00BA"/>
    <w:rsid w:val="00A0046A"/>
    <w:rsid w:val="00A22478"/>
    <w:rsid w:val="00A550D3"/>
    <w:rsid w:val="00A637A8"/>
    <w:rsid w:val="00A9397F"/>
    <w:rsid w:val="00AB6381"/>
    <w:rsid w:val="00AC4182"/>
    <w:rsid w:val="00AC7FEB"/>
    <w:rsid w:val="00AD192A"/>
    <w:rsid w:val="00AE411A"/>
    <w:rsid w:val="00B16924"/>
    <w:rsid w:val="00B30DA0"/>
    <w:rsid w:val="00B338D9"/>
    <w:rsid w:val="00B62599"/>
    <w:rsid w:val="00B720F7"/>
    <w:rsid w:val="00B75C9F"/>
    <w:rsid w:val="00B84894"/>
    <w:rsid w:val="00B97188"/>
    <w:rsid w:val="00BA5216"/>
    <w:rsid w:val="00BC4178"/>
    <w:rsid w:val="00BD2170"/>
    <w:rsid w:val="00BD4472"/>
    <w:rsid w:val="00BF3993"/>
    <w:rsid w:val="00C03EFF"/>
    <w:rsid w:val="00C150BD"/>
    <w:rsid w:val="00C15906"/>
    <w:rsid w:val="00C242EB"/>
    <w:rsid w:val="00C325D2"/>
    <w:rsid w:val="00C37E28"/>
    <w:rsid w:val="00C72F09"/>
    <w:rsid w:val="00C9747D"/>
    <w:rsid w:val="00CD1519"/>
    <w:rsid w:val="00CF1372"/>
    <w:rsid w:val="00D13F11"/>
    <w:rsid w:val="00D24CDD"/>
    <w:rsid w:val="00D26C2A"/>
    <w:rsid w:val="00D47ABC"/>
    <w:rsid w:val="00D61BA4"/>
    <w:rsid w:val="00D91A90"/>
    <w:rsid w:val="00DC5D09"/>
    <w:rsid w:val="00DD0F3F"/>
    <w:rsid w:val="00DF54ED"/>
    <w:rsid w:val="00E0022F"/>
    <w:rsid w:val="00E03972"/>
    <w:rsid w:val="00E055B4"/>
    <w:rsid w:val="00E165E6"/>
    <w:rsid w:val="00E24F93"/>
    <w:rsid w:val="00E54C64"/>
    <w:rsid w:val="00E56615"/>
    <w:rsid w:val="00EC3421"/>
    <w:rsid w:val="00EC7930"/>
    <w:rsid w:val="00ED0DDC"/>
    <w:rsid w:val="00ED1EFC"/>
    <w:rsid w:val="00ED4919"/>
    <w:rsid w:val="00EE51AA"/>
    <w:rsid w:val="00F14EE9"/>
    <w:rsid w:val="00F17516"/>
    <w:rsid w:val="00F17C8B"/>
    <w:rsid w:val="00F25BD1"/>
    <w:rsid w:val="00F52159"/>
    <w:rsid w:val="00F70CEF"/>
    <w:rsid w:val="00F93DD0"/>
    <w:rsid w:val="00FB6B8B"/>
    <w:rsid w:val="00FC667C"/>
    <w:rsid w:val="00FC72DE"/>
    <w:rsid w:val="00FC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90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340E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340E"/>
    <w:rPr>
      <w:rFonts w:ascii="Arial CYR" w:hAnsi="Arial CYR" w:cs="Arial CYR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07C9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07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C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405</Words>
  <Characters>2313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9</cp:revision>
  <cp:lastPrinted>2020-10-19T08:18:00Z</cp:lastPrinted>
  <dcterms:created xsi:type="dcterms:W3CDTF">2020-10-15T08:32:00Z</dcterms:created>
  <dcterms:modified xsi:type="dcterms:W3CDTF">2020-11-09T11:45:00Z</dcterms:modified>
</cp:coreProperties>
</file>