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15" w:rsidRDefault="00040315" w:rsidP="00C367E0">
      <w:pPr>
        <w:textAlignment w:val="baseline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 xml:space="preserve">                                                            </w:t>
      </w:r>
      <w:r w:rsidRPr="007F4F11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040315" w:rsidRDefault="00040315" w:rsidP="001E655B">
      <w:pPr>
        <w:ind w:hanging="567"/>
        <w:jc w:val="center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</w:p>
    <w:p w:rsidR="00040315" w:rsidRDefault="00040315" w:rsidP="001E655B">
      <w:pPr>
        <w:pStyle w:val="Heading3"/>
        <w:ind w:hanging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>
        <w:rPr>
          <w:b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040315" w:rsidRDefault="00040315" w:rsidP="001E655B">
      <w:pPr>
        <w:keepNext/>
        <w:tabs>
          <w:tab w:val="left" w:pos="2268"/>
        </w:tabs>
        <w:ind w:hanging="567"/>
        <w:jc w:val="center"/>
        <w:rPr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040315" w:rsidRDefault="00040315" w:rsidP="001E655B">
      <w:pPr>
        <w:ind w:hanging="567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040315" w:rsidRDefault="00040315" w:rsidP="001E655B">
      <w:pPr>
        <w:ind w:right="-761" w:hanging="567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040315" w:rsidRDefault="00040315" w:rsidP="00B274A1">
      <w:pPr>
        <w:tabs>
          <w:tab w:val="left" w:pos="4962"/>
        </w:tabs>
        <w:jc w:val="center"/>
        <w:rPr>
          <w:rFonts w:ascii="Calibri" w:hAnsi="Calibri" w:cs="Antiqua"/>
          <w:b/>
          <w:sz w:val="26"/>
          <w:szCs w:val="26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>__</w:t>
      </w:r>
      <w:r w:rsidRPr="00673451">
        <w:rPr>
          <w:rFonts w:ascii="Times New Roman CYR" w:hAnsi="Times New Roman CYR" w:cs="Times New Roman CYR"/>
          <w:szCs w:val="28"/>
          <w:u w:val="single"/>
        </w:rPr>
        <w:t>22.10.</w:t>
      </w:r>
      <w:r>
        <w:rPr>
          <w:rFonts w:ascii="Times New Roman CYR" w:hAnsi="Times New Roman CYR" w:cs="Times New Roman CYR"/>
          <w:szCs w:val="28"/>
          <w:u w:val="single"/>
          <w:lang w:val="en-US"/>
        </w:rPr>
        <w:t>2020</w:t>
      </w:r>
      <w:r>
        <w:rPr>
          <w:rFonts w:ascii="Times New Roman CYR" w:hAnsi="Times New Roman CYR" w:cs="Times New Roman CYR"/>
          <w:b/>
          <w:szCs w:val="28"/>
          <w:lang w:val="uk-UA"/>
        </w:rPr>
        <w:t>_                     Берегове                             №___</w:t>
      </w:r>
      <w:r>
        <w:rPr>
          <w:rFonts w:ascii="Times New Roman CYR" w:hAnsi="Times New Roman CYR" w:cs="Times New Roman CYR"/>
          <w:szCs w:val="28"/>
          <w:u w:val="single"/>
          <w:lang w:val="en-US"/>
        </w:rPr>
        <w:t>294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_ </w:t>
      </w:r>
    </w:p>
    <w:p w:rsidR="00040315" w:rsidRPr="003D340E" w:rsidRDefault="00040315" w:rsidP="001E655B">
      <w:pPr>
        <w:tabs>
          <w:tab w:val="left" w:pos="4962"/>
        </w:tabs>
        <w:ind w:hanging="567"/>
        <w:jc w:val="center"/>
        <w:rPr>
          <w:rFonts w:ascii="Calibri" w:hAnsi="Calibri" w:cs="Antiqua"/>
          <w:b/>
          <w:sz w:val="26"/>
          <w:szCs w:val="26"/>
          <w:lang w:val="uk-UA"/>
        </w:rPr>
      </w:pPr>
    </w:p>
    <w:p w:rsidR="00040315" w:rsidRDefault="00040315" w:rsidP="001E655B">
      <w:pPr>
        <w:ind w:hanging="567"/>
        <w:rPr>
          <w:rFonts w:ascii="Times New Roman CYR" w:hAnsi="Times New Roman CYR" w:cs="Times New Roman CYR"/>
          <w:szCs w:val="28"/>
          <w:lang w:val="uk-UA"/>
        </w:rPr>
      </w:pPr>
    </w:p>
    <w:p w:rsidR="00040315" w:rsidRDefault="00040315" w:rsidP="00C367E0">
      <w:pPr>
        <w:ind w:hanging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, пов’язаних </w:t>
      </w:r>
      <w:r>
        <w:rPr>
          <w:b/>
          <w:szCs w:val="28"/>
          <w:lang w:val="uk-UA"/>
        </w:rPr>
        <w:t xml:space="preserve"> з участю у відзначенні</w:t>
      </w:r>
    </w:p>
    <w:p w:rsidR="00040315" w:rsidRPr="003A2E75" w:rsidRDefault="00040315" w:rsidP="00C367E0">
      <w:pPr>
        <w:ind w:hanging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Дня захисника України в районі</w:t>
      </w:r>
    </w:p>
    <w:p w:rsidR="00040315" w:rsidRPr="00696612" w:rsidRDefault="00040315" w:rsidP="00C367E0">
      <w:pPr>
        <w:ind w:hanging="567"/>
        <w:jc w:val="both"/>
        <w:rPr>
          <w:b/>
          <w:szCs w:val="28"/>
          <w:lang w:val="uk-UA"/>
        </w:rPr>
      </w:pPr>
    </w:p>
    <w:p w:rsidR="00040315" w:rsidRPr="00673451" w:rsidRDefault="00040315" w:rsidP="00C367E0">
      <w:pPr>
        <w:jc w:val="both"/>
      </w:pPr>
      <w:r>
        <w:rPr>
          <w:lang w:val="uk-UA"/>
        </w:rPr>
        <w:t xml:space="preserve"> </w:t>
      </w:r>
    </w:p>
    <w:p w:rsidR="00040315" w:rsidRPr="00B274A1" w:rsidRDefault="00040315" w:rsidP="00C367E0">
      <w:pPr>
        <w:jc w:val="both"/>
      </w:pPr>
      <w:r w:rsidRPr="00673451">
        <w:tab/>
      </w: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C367E0">
        <w:t>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C367E0"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>з метою участі у відзначенні Дня захисника України в районі</w:t>
      </w:r>
      <w:r>
        <w:t>:</w:t>
      </w:r>
    </w:p>
    <w:p w:rsidR="00040315" w:rsidRPr="00B274A1" w:rsidRDefault="00040315" w:rsidP="00C367E0">
      <w:pPr>
        <w:jc w:val="both"/>
        <w:rPr>
          <w:szCs w:val="28"/>
        </w:rPr>
      </w:pPr>
    </w:p>
    <w:p w:rsidR="00040315" w:rsidRDefault="00040315" w:rsidP="00C367E0">
      <w:pPr>
        <w:ind w:right="283"/>
        <w:jc w:val="both"/>
        <w:rPr>
          <w:lang w:val="uk-UA"/>
        </w:rPr>
      </w:pPr>
      <w:r w:rsidRPr="00B274A1">
        <w:tab/>
      </w:r>
      <w:r>
        <w:rPr>
          <w:lang w:val="uk-UA"/>
        </w:rPr>
        <w:t>1.Дозволити:</w:t>
      </w:r>
    </w:p>
    <w:p w:rsidR="00040315" w:rsidRPr="00C367E0" w:rsidRDefault="00040315" w:rsidP="00C367E0">
      <w:pPr>
        <w:ind w:hanging="567"/>
        <w:jc w:val="both"/>
        <w:rPr>
          <w:szCs w:val="28"/>
        </w:rPr>
      </w:pPr>
      <w:r>
        <w:rPr>
          <w:lang w:val="uk-UA"/>
        </w:rPr>
        <w:t xml:space="preserve">            </w:t>
      </w:r>
      <w:r w:rsidRPr="00673451">
        <w:tab/>
      </w:r>
      <w:r>
        <w:rPr>
          <w:lang w:val="uk-UA"/>
        </w:rPr>
        <w:t>1.1.Фінансовому управлінню райдержадміністрації профінансувати видатки відділу культури, молоді та спорту райдержадміністрації, пов’язаних</w:t>
      </w:r>
      <w:r w:rsidRPr="00F17516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з участю у відзначенні Дня захисника України в районі</w:t>
      </w:r>
      <w:r>
        <w:rPr>
          <w:szCs w:val="28"/>
          <w:lang w:val="uk-UA"/>
        </w:rPr>
        <w:t xml:space="preserve">,  </w:t>
      </w:r>
      <w:r>
        <w:rPr>
          <w:lang w:val="uk-UA"/>
        </w:rPr>
        <w:t>у сумі  1200,00 (одна тисяча двісті) 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2020 рік, в рамках Програми розвитку культури і мистецтва в районі на 2016 - 2020 роки.</w:t>
      </w:r>
    </w:p>
    <w:p w:rsidR="00040315" w:rsidRPr="00C367E0" w:rsidRDefault="00040315" w:rsidP="00C367E0">
      <w:pPr>
        <w:jc w:val="both"/>
        <w:rPr>
          <w:szCs w:val="28"/>
        </w:rPr>
      </w:pPr>
      <w:r w:rsidRPr="00B274A1">
        <w:rPr>
          <w:szCs w:val="28"/>
        </w:rPr>
        <w:tab/>
      </w:r>
      <w:r>
        <w:rPr>
          <w:lang w:val="uk-UA"/>
        </w:rPr>
        <w:t>1.2.Відділу культури, молоді та спорту райдержадміністрації на фінансування витрат використати кошти, передбачені пунктом 36 культурно-мистецьких заходів у районі та участі в обласних, Всеукраїнських та міжнародних мистецьких акціях на 2020 рік.</w:t>
      </w:r>
    </w:p>
    <w:p w:rsidR="00040315" w:rsidRPr="00C367E0" w:rsidRDefault="00040315" w:rsidP="00C367E0">
      <w:pPr>
        <w:jc w:val="both"/>
        <w:rPr>
          <w:szCs w:val="28"/>
          <w:lang w:val="uk-UA"/>
        </w:rPr>
      </w:pPr>
      <w:r w:rsidRPr="00673451">
        <w:rPr>
          <w:szCs w:val="28"/>
        </w:rPr>
        <w:tab/>
      </w:r>
      <w:r>
        <w:rPr>
          <w:lang w:val="uk-UA"/>
        </w:rPr>
        <w:t>2.Контроль за виконанням цього розпорядження покласти на заступника голови державної адміністрації Бімбу Ф.Ф.</w:t>
      </w:r>
    </w:p>
    <w:p w:rsidR="00040315" w:rsidRDefault="00040315" w:rsidP="00C367E0">
      <w:pPr>
        <w:ind w:right="283"/>
        <w:jc w:val="both"/>
        <w:rPr>
          <w:lang w:val="uk-UA"/>
        </w:rPr>
      </w:pPr>
    </w:p>
    <w:p w:rsidR="00040315" w:rsidRDefault="00040315" w:rsidP="00C367E0">
      <w:pPr>
        <w:ind w:right="283"/>
        <w:jc w:val="both"/>
        <w:rPr>
          <w:b/>
          <w:lang w:val="uk-UA"/>
        </w:rPr>
      </w:pPr>
    </w:p>
    <w:p w:rsidR="00040315" w:rsidRDefault="00040315" w:rsidP="00C367E0">
      <w:pPr>
        <w:tabs>
          <w:tab w:val="left" w:pos="9780"/>
        </w:tabs>
        <w:ind w:right="-1"/>
        <w:jc w:val="both"/>
        <w:rPr>
          <w:b/>
          <w:lang w:val="uk-UA"/>
        </w:rPr>
      </w:pPr>
      <w:r>
        <w:rPr>
          <w:b/>
          <w:lang w:val="uk-UA"/>
        </w:rPr>
        <w:t>В.о. голови,  перший заступник</w:t>
      </w:r>
    </w:p>
    <w:p w:rsidR="00040315" w:rsidRDefault="00040315" w:rsidP="00C367E0">
      <w:pPr>
        <w:tabs>
          <w:tab w:val="left" w:pos="9780"/>
        </w:tabs>
        <w:ind w:right="-1"/>
        <w:jc w:val="both"/>
        <w:rPr>
          <w:b/>
          <w:lang w:val="uk-UA"/>
        </w:rPr>
      </w:pPr>
      <w:r>
        <w:rPr>
          <w:b/>
          <w:lang w:val="uk-UA"/>
        </w:rPr>
        <w:t xml:space="preserve">голови державної адміністрації                                              </w:t>
      </w:r>
      <w:r w:rsidRPr="00673451">
        <w:rPr>
          <w:b/>
        </w:rPr>
        <w:t xml:space="preserve">      </w:t>
      </w:r>
      <w:r>
        <w:rPr>
          <w:b/>
          <w:lang w:val="uk-UA"/>
        </w:rPr>
        <w:t>Віталій МАТІЙ</w:t>
      </w:r>
    </w:p>
    <w:p w:rsidR="00040315" w:rsidRDefault="00040315" w:rsidP="00C367E0">
      <w:pPr>
        <w:ind w:right="283" w:hanging="567"/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040315" w:rsidRDefault="00040315" w:rsidP="001E655B">
      <w:pPr>
        <w:ind w:hanging="567"/>
        <w:rPr>
          <w:rFonts w:ascii="Times New Roman CYR" w:hAnsi="Times New Roman CYR" w:cs="Times New Roman CYR"/>
          <w:szCs w:val="28"/>
          <w:lang w:val="uk-UA"/>
        </w:rPr>
      </w:pPr>
    </w:p>
    <w:p w:rsidR="00040315" w:rsidRDefault="00040315" w:rsidP="001E655B">
      <w:pPr>
        <w:ind w:hanging="567"/>
        <w:rPr>
          <w:rFonts w:ascii="Times New Roman CYR" w:hAnsi="Times New Roman CYR" w:cs="Times New Roman CYR"/>
          <w:szCs w:val="28"/>
          <w:lang w:val="uk-UA"/>
        </w:rPr>
      </w:pPr>
    </w:p>
    <w:p w:rsidR="00040315" w:rsidRDefault="00040315" w:rsidP="001E655B">
      <w:pPr>
        <w:ind w:hanging="567"/>
        <w:rPr>
          <w:rFonts w:ascii="Times New Roman CYR" w:hAnsi="Times New Roman CYR" w:cs="Times New Roman CYR"/>
          <w:szCs w:val="28"/>
          <w:lang w:val="uk-UA"/>
        </w:rPr>
      </w:pPr>
    </w:p>
    <w:p w:rsidR="00040315" w:rsidRDefault="00040315" w:rsidP="001E655B">
      <w:pPr>
        <w:ind w:hanging="567"/>
        <w:rPr>
          <w:rFonts w:ascii="Times New Roman CYR" w:hAnsi="Times New Roman CYR" w:cs="Times New Roman CYR"/>
          <w:szCs w:val="28"/>
          <w:lang w:val="uk-UA"/>
        </w:rPr>
      </w:pPr>
    </w:p>
    <w:p w:rsidR="00040315" w:rsidRPr="00685C3C" w:rsidRDefault="00040315" w:rsidP="001E655B">
      <w:pPr>
        <w:ind w:hanging="567"/>
        <w:rPr>
          <w:rFonts w:ascii="Times New Roman CYR" w:hAnsi="Times New Roman CYR" w:cs="Times New Roman CYR"/>
          <w:szCs w:val="28"/>
          <w:lang w:val="uk-UA"/>
        </w:rPr>
      </w:pPr>
    </w:p>
    <w:p w:rsidR="00040315" w:rsidRDefault="00040315" w:rsidP="00613360">
      <w:pPr>
        <w:rPr>
          <w:rFonts w:ascii="Times New Roman CYR" w:hAnsi="Times New Roman CYR" w:cs="Times New Roman CYR"/>
          <w:szCs w:val="28"/>
          <w:lang w:val="uk-UA"/>
        </w:rPr>
      </w:pPr>
    </w:p>
    <w:p w:rsidR="00040315" w:rsidRPr="004611B8" w:rsidRDefault="00040315" w:rsidP="001E655B">
      <w:pPr>
        <w:ind w:hanging="567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040315" w:rsidRPr="004611B8" w:rsidRDefault="00040315" w:rsidP="001E655B">
      <w:pPr>
        <w:ind w:left="426" w:hanging="567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040315" w:rsidRPr="00673451" w:rsidRDefault="00040315" w:rsidP="001E655B">
      <w:pPr>
        <w:tabs>
          <w:tab w:val="left" w:pos="9639"/>
        </w:tabs>
        <w:ind w:left="426" w:hanging="567"/>
        <w:rPr>
          <w:b/>
          <w:szCs w:val="28"/>
          <w:lang w:val="en-US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</w:t>
      </w:r>
      <w:r>
        <w:rPr>
          <w:szCs w:val="28"/>
          <w:lang w:val="uk-UA"/>
        </w:rPr>
        <w:t xml:space="preserve">          </w:t>
      </w:r>
      <w:r w:rsidRPr="004611B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>
        <w:rPr>
          <w:szCs w:val="28"/>
          <w:u w:val="single"/>
          <w:lang w:val="en-US"/>
        </w:rPr>
        <w:t>22.10.2020</w:t>
      </w:r>
      <w:r>
        <w:rPr>
          <w:szCs w:val="28"/>
          <w:lang w:val="uk-UA"/>
        </w:rPr>
        <w:t>_№_</w:t>
      </w:r>
      <w:r>
        <w:rPr>
          <w:szCs w:val="28"/>
          <w:u w:val="single"/>
          <w:lang w:val="en-US"/>
        </w:rPr>
        <w:t>294</w:t>
      </w:r>
    </w:p>
    <w:p w:rsidR="00040315" w:rsidRDefault="00040315" w:rsidP="001E655B">
      <w:pPr>
        <w:ind w:left="426" w:right="567" w:hanging="567"/>
        <w:rPr>
          <w:b/>
          <w:szCs w:val="28"/>
          <w:lang w:val="uk-UA"/>
        </w:rPr>
      </w:pPr>
    </w:p>
    <w:p w:rsidR="00040315" w:rsidRPr="000F5A07" w:rsidRDefault="00040315" w:rsidP="001E655B">
      <w:pPr>
        <w:ind w:left="426" w:right="567" w:hanging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040315" w:rsidRPr="00B84894" w:rsidRDefault="00040315" w:rsidP="001E655B">
      <w:pPr>
        <w:tabs>
          <w:tab w:val="left" w:pos="9214"/>
        </w:tabs>
        <w:ind w:left="426" w:right="283" w:hanging="567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040315" w:rsidRPr="009A704D" w:rsidRDefault="00040315" w:rsidP="00743153">
      <w:pPr>
        <w:ind w:hanging="567"/>
        <w:jc w:val="center"/>
        <w:rPr>
          <w:szCs w:val="28"/>
          <w:lang w:val="uk-UA"/>
        </w:rPr>
      </w:pPr>
      <w:r>
        <w:rPr>
          <w:lang w:val="uk-UA"/>
        </w:rPr>
        <w:t>пов</w:t>
      </w:r>
      <w:r w:rsidRPr="00B75C9F">
        <w:rPr>
          <w:lang w:val="uk-UA"/>
        </w:rPr>
        <w:t>’</w:t>
      </w:r>
      <w:r>
        <w:rPr>
          <w:lang w:val="uk-UA"/>
        </w:rPr>
        <w:t>язаний з</w:t>
      </w:r>
      <w:r>
        <w:rPr>
          <w:szCs w:val="28"/>
          <w:lang w:val="uk-UA"/>
        </w:rPr>
        <w:t xml:space="preserve"> участю у відзначенні Дня захисника України в районі</w:t>
      </w:r>
    </w:p>
    <w:p w:rsidR="00040315" w:rsidRPr="00BC4178" w:rsidRDefault="00040315" w:rsidP="001E655B">
      <w:pPr>
        <w:ind w:hanging="567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</w:t>
      </w:r>
    </w:p>
    <w:p w:rsidR="00040315" w:rsidRPr="0000182B" w:rsidRDefault="00040315" w:rsidP="001E655B">
      <w:pPr>
        <w:ind w:hanging="567"/>
        <w:jc w:val="center"/>
        <w:rPr>
          <w:szCs w:val="28"/>
          <w:lang w:val="uk-UA"/>
        </w:rPr>
      </w:pPr>
    </w:p>
    <w:p w:rsidR="00040315" w:rsidRDefault="00040315" w:rsidP="001E655B">
      <w:pPr>
        <w:tabs>
          <w:tab w:val="left" w:pos="9214"/>
        </w:tabs>
        <w:ind w:right="283" w:hanging="567"/>
        <w:rPr>
          <w:lang w:val="uk-UA"/>
        </w:rPr>
      </w:pPr>
    </w:p>
    <w:p w:rsidR="00040315" w:rsidRDefault="00040315" w:rsidP="001E655B">
      <w:pPr>
        <w:tabs>
          <w:tab w:val="left" w:pos="9780"/>
        </w:tabs>
        <w:ind w:right="-1" w:hanging="567"/>
        <w:rPr>
          <w:lang w:val="uk-UA"/>
        </w:rPr>
      </w:pPr>
    </w:p>
    <w:p w:rsidR="00040315" w:rsidRPr="008E7CEC" w:rsidRDefault="00040315" w:rsidP="00C367E0">
      <w:pPr>
        <w:tabs>
          <w:tab w:val="left" w:pos="9780"/>
        </w:tabs>
        <w:ind w:right="-1"/>
        <w:jc w:val="center"/>
        <w:rPr>
          <w:lang w:val="uk-UA"/>
        </w:rPr>
      </w:pPr>
      <w:r>
        <w:rPr>
          <w:lang w:val="uk-UA"/>
        </w:rPr>
        <w:t xml:space="preserve">   1. </w:t>
      </w:r>
      <w:r w:rsidRPr="008E7CEC">
        <w:rPr>
          <w:lang w:val="uk-UA"/>
        </w:rPr>
        <w:t xml:space="preserve">Квіткова продукція                                                             </w:t>
      </w:r>
      <w:r>
        <w:rPr>
          <w:lang w:val="uk-UA"/>
        </w:rPr>
        <w:t>1 2</w:t>
      </w:r>
      <w:r w:rsidRPr="008E7CEC">
        <w:rPr>
          <w:lang w:val="uk-UA"/>
        </w:rPr>
        <w:t>00,00  (гривень)</w:t>
      </w:r>
    </w:p>
    <w:p w:rsidR="00040315" w:rsidRDefault="00040315" w:rsidP="00C367E0">
      <w:pPr>
        <w:tabs>
          <w:tab w:val="left" w:pos="9780"/>
        </w:tabs>
        <w:ind w:right="-1"/>
        <w:rPr>
          <w:lang w:val="uk-UA"/>
        </w:rPr>
      </w:pPr>
      <w:r>
        <w:rPr>
          <w:lang w:val="uk-UA"/>
        </w:rPr>
        <w:t xml:space="preserve">      </w:t>
      </w:r>
    </w:p>
    <w:p w:rsidR="00040315" w:rsidRDefault="00040315" w:rsidP="00C367E0">
      <w:pPr>
        <w:tabs>
          <w:tab w:val="left" w:pos="9780"/>
        </w:tabs>
        <w:ind w:right="-1"/>
        <w:rPr>
          <w:lang w:val="uk-UA"/>
        </w:rPr>
      </w:pPr>
    </w:p>
    <w:p w:rsidR="00040315" w:rsidRDefault="00040315" w:rsidP="00C367E0">
      <w:pPr>
        <w:tabs>
          <w:tab w:val="left" w:pos="9780"/>
        </w:tabs>
        <w:ind w:right="-1"/>
        <w:rPr>
          <w:lang w:val="uk-UA"/>
        </w:rPr>
      </w:pPr>
    </w:p>
    <w:p w:rsidR="00040315" w:rsidRPr="004611B8" w:rsidRDefault="00040315" w:rsidP="00C367E0">
      <w:pPr>
        <w:tabs>
          <w:tab w:val="left" w:pos="9781"/>
        </w:tabs>
        <w:ind w:right="-1"/>
        <w:jc w:val="right"/>
        <w:rPr>
          <w:lang w:val="uk-UA"/>
        </w:rPr>
      </w:pPr>
      <w:r>
        <w:rPr>
          <w:lang w:val="uk-UA"/>
        </w:rPr>
        <w:t xml:space="preserve">  </w:t>
      </w: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</w:t>
      </w:r>
      <w:r>
        <w:rPr>
          <w:b/>
          <w:lang w:val="uk-UA"/>
        </w:rPr>
        <w:t xml:space="preserve">                                                          1 200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   (гривень)</w:t>
      </w:r>
      <w:r>
        <w:rPr>
          <w:lang w:val="uk-UA"/>
        </w:rPr>
        <w:t xml:space="preserve"> (одна тисяча двісті грн. 00 коп.)</w:t>
      </w:r>
    </w:p>
    <w:p w:rsidR="00040315" w:rsidRDefault="00040315" w:rsidP="001E655B">
      <w:pPr>
        <w:tabs>
          <w:tab w:val="left" w:pos="9214"/>
        </w:tabs>
        <w:ind w:left="426" w:right="283" w:hanging="567"/>
        <w:jc w:val="both"/>
        <w:rPr>
          <w:lang w:val="uk-UA"/>
        </w:rPr>
      </w:pPr>
    </w:p>
    <w:p w:rsidR="00040315" w:rsidRDefault="00040315" w:rsidP="00212F58">
      <w:pPr>
        <w:tabs>
          <w:tab w:val="left" w:pos="9214"/>
        </w:tabs>
        <w:ind w:right="283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040315" w:rsidRDefault="00040315" w:rsidP="00C367E0">
      <w:pPr>
        <w:tabs>
          <w:tab w:val="left" w:pos="9214"/>
        </w:tabs>
        <w:ind w:right="283"/>
        <w:jc w:val="both"/>
        <w:rPr>
          <w:lang w:val="uk-UA"/>
        </w:rPr>
      </w:pPr>
    </w:p>
    <w:p w:rsidR="00040315" w:rsidRDefault="00040315" w:rsidP="00C367E0">
      <w:pPr>
        <w:rPr>
          <w:b/>
          <w:lang w:val="uk-UA"/>
        </w:rPr>
      </w:pPr>
      <w:r>
        <w:rPr>
          <w:b/>
          <w:lang w:val="uk-UA"/>
        </w:rPr>
        <w:t>Начальник відділу культури,</w:t>
      </w:r>
    </w:p>
    <w:p w:rsidR="00040315" w:rsidRDefault="00040315" w:rsidP="00C367E0">
      <w:r>
        <w:rPr>
          <w:b/>
          <w:lang w:val="uk-UA"/>
        </w:rPr>
        <w:t>молоді та спорту райдержадміністрації                                        Ласло ГАЛАС</w:t>
      </w:r>
    </w:p>
    <w:p w:rsidR="00040315" w:rsidRDefault="00040315" w:rsidP="00C367E0"/>
    <w:sectPr w:rsidR="00040315" w:rsidSect="00C367E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424AE56"/>
    <w:lvl w:ilvl="0" w:tplc="C0CA770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C90"/>
    <w:rsid w:val="0000182B"/>
    <w:rsid w:val="00040315"/>
    <w:rsid w:val="00041BD0"/>
    <w:rsid w:val="0008664C"/>
    <w:rsid w:val="000A1188"/>
    <w:rsid w:val="000B1979"/>
    <w:rsid w:val="000B489B"/>
    <w:rsid w:val="000C21BD"/>
    <w:rsid w:val="000F5A07"/>
    <w:rsid w:val="00136464"/>
    <w:rsid w:val="00142D7F"/>
    <w:rsid w:val="0018092B"/>
    <w:rsid w:val="00181FCE"/>
    <w:rsid w:val="001A6980"/>
    <w:rsid w:val="001C3768"/>
    <w:rsid w:val="001E655B"/>
    <w:rsid w:val="001F0279"/>
    <w:rsid w:val="002018A0"/>
    <w:rsid w:val="00212F58"/>
    <w:rsid w:val="00216C27"/>
    <w:rsid w:val="00222D24"/>
    <w:rsid w:val="00227426"/>
    <w:rsid w:val="0023632C"/>
    <w:rsid w:val="0027001A"/>
    <w:rsid w:val="002F1747"/>
    <w:rsid w:val="00315B7B"/>
    <w:rsid w:val="0031631C"/>
    <w:rsid w:val="00356127"/>
    <w:rsid w:val="00362127"/>
    <w:rsid w:val="003A295B"/>
    <w:rsid w:val="003A2E75"/>
    <w:rsid w:val="003D340E"/>
    <w:rsid w:val="003D501C"/>
    <w:rsid w:val="00424998"/>
    <w:rsid w:val="0043217C"/>
    <w:rsid w:val="004332B8"/>
    <w:rsid w:val="00443434"/>
    <w:rsid w:val="00446510"/>
    <w:rsid w:val="00453267"/>
    <w:rsid w:val="004611B8"/>
    <w:rsid w:val="004611CD"/>
    <w:rsid w:val="004954EE"/>
    <w:rsid w:val="00495F68"/>
    <w:rsid w:val="004B3014"/>
    <w:rsid w:val="004D410A"/>
    <w:rsid w:val="004F0518"/>
    <w:rsid w:val="004F7999"/>
    <w:rsid w:val="00563ED4"/>
    <w:rsid w:val="00572E6C"/>
    <w:rsid w:val="0057538A"/>
    <w:rsid w:val="005E0591"/>
    <w:rsid w:val="005E40AA"/>
    <w:rsid w:val="005E72CA"/>
    <w:rsid w:val="00603828"/>
    <w:rsid w:val="0060694B"/>
    <w:rsid w:val="00613360"/>
    <w:rsid w:val="00620590"/>
    <w:rsid w:val="00664EEB"/>
    <w:rsid w:val="00671E70"/>
    <w:rsid w:val="00673451"/>
    <w:rsid w:val="00685C3C"/>
    <w:rsid w:val="00696612"/>
    <w:rsid w:val="006A1CF0"/>
    <w:rsid w:val="006A52DC"/>
    <w:rsid w:val="006E0573"/>
    <w:rsid w:val="00700F5B"/>
    <w:rsid w:val="00721A85"/>
    <w:rsid w:val="00734F70"/>
    <w:rsid w:val="00743153"/>
    <w:rsid w:val="0075191E"/>
    <w:rsid w:val="00770CFD"/>
    <w:rsid w:val="0078639D"/>
    <w:rsid w:val="007B18FB"/>
    <w:rsid w:val="007C0DB0"/>
    <w:rsid w:val="007F4F11"/>
    <w:rsid w:val="00814C2C"/>
    <w:rsid w:val="008366C7"/>
    <w:rsid w:val="008465BA"/>
    <w:rsid w:val="008755DE"/>
    <w:rsid w:val="00880A87"/>
    <w:rsid w:val="00885FD2"/>
    <w:rsid w:val="008963BC"/>
    <w:rsid w:val="00897C0D"/>
    <w:rsid w:val="008A20FD"/>
    <w:rsid w:val="008A30D9"/>
    <w:rsid w:val="008C00EA"/>
    <w:rsid w:val="008C2F2F"/>
    <w:rsid w:val="008C36B6"/>
    <w:rsid w:val="008E7CEC"/>
    <w:rsid w:val="0090660B"/>
    <w:rsid w:val="00907C90"/>
    <w:rsid w:val="00921DE0"/>
    <w:rsid w:val="00933FC3"/>
    <w:rsid w:val="00935CB9"/>
    <w:rsid w:val="009378CE"/>
    <w:rsid w:val="009543FF"/>
    <w:rsid w:val="009633ED"/>
    <w:rsid w:val="00974220"/>
    <w:rsid w:val="009A704D"/>
    <w:rsid w:val="009B2503"/>
    <w:rsid w:val="009F00BA"/>
    <w:rsid w:val="00A0046A"/>
    <w:rsid w:val="00A22478"/>
    <w:rsid w:val="00A361CC"/>
    <w:rsid w:val="00A550D3"/>
    <w:rsid w:val="00A637A8"/>
    <w:rsid w:val="00A9397F"/>
    <w:rsid w:val="00AC4182"/>
    <w:rsid w:val="00AC7FEB"/>
    <w:rsid w:val="00AD192A"/>
    <w:rsid w:val="00AE411A"/>
    <w:rsid w:val="00B16924"/>
    <w:rsid w:val="00B274A1"/>
    <w:rsid w:val="00B30DA0"/>
    <w:rsid w:val="00B338D9"/>
    <w:rsid w:val="00B62599"/>
    <w:rsid w:val="00B720F7"/>
    <w:rsid w:val="00B75C9F"/>
    <w:rsid w:val="00B84894"/>
    <w:rsid w:val="00B97188"/>
    <w:rsid w:val="00BA5216"/>
    <w:rsid w:val="00BC4178"/>
    <w:rsid w:val="00BD2170"/>
    <w:rsid w:val="00BD4472"/>
    <w:rsid w:val="00BF3993"/>
    <w:rsid w:val="00C150BD"/>
    <w:rsid w:val="00C15906"/>
    <w:rsid w:val="00C242EB"/>
    <w:rsid w:val="00C325D2"/>
    <w:rsid w:val="00C367E0"/>
    <w:rsid w:val="00C37E28"/>
    <w:rsid w:val="00C9747D"/>
    <w:rsid w:val="00CD1519"/>
    <w:rsid w:val="00CF1372"/>
    <w:rsid w:val="00D23870"/>
    <w:rsid w:val="00D24CDD"/>
    <w:rsid w:val="00D26C2A"/>
    <w:rsid w:val="00D47ABC"/>
    <w:rsid w:val="00D87E3A"/>
    <w:rsid w:val="00DC5D09"/>
    <w:rsid w:val="00DD0F3F"/>
    <w:rsid w:val="00DF54ED"/>
    <w:rsid w:val="00E0022F"/>
    <w:rsid w:val="00E03972"/>
    <w:rsid w:val="00E055B4"/>
    <w:rsid w:val="00E165E6"/>
    <w:rsid w:val="00E24F93"/>
    <w:rsid w:val="00E27ABA"/>
    <w:rsid w:val="00E54C64"/>
    <w:rsid w:val="00E56615"/>
    <w:rsid w:val="00E73C1B"/>
    <w:rsid w:val="00EC3421"/>
    <w:rsid w:val="00EC7930"/>
    <w:rsid w:val="00ED0DDC"/>
    <w:rsid w:val="00ED1EFC"/>
    <w:rsid w:val="00EE51AA"/>
    <w:rsid w:val="00F14EE9"/>
    <w:rsid w:val="00F17516"/>
    <w:rsid w:val="00F17C8B"/>
    <w:rsid w:val="00F25BD1"/>
    <w:rsid w:val="00F52159"/>
    <w:rsid w:val="00F70CEF"/>
    <w:rsid w:val="00FA1EDD"/>
    <w:rsid w:val="00FC667C"/>
    <w:rsid w:val="00FC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C90"/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340E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D340E"/>
    <w:rPr>
      <w:rFonts w:ascii="Arial CYR" w:hAnsi="Arial CYR" w:cs="Arial CYR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07C9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907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7C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5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362</Words>
  <Characters>2064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7</cp:revision>
  <cp:lastPrinted>2020-09-23T07:31:00Z</cp:lastPrinted>
  <dcterms:created xsi:type="dcterms:W3CDTF">2020-10-15T08:19:00Z</dcterms:created>
  <dcterms:modified xsi:type="dcterms:W3CDTF">2020-11-09T11:46:00Z</dcterms:modified>
</cp:coreProperties>
</file>