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1C" w:rsidRDefault="00D1721C" w:rsidP="00AA16EC">
      <w:pPr>
        <w:jc w:val="center"/>
        <w:textAlignment w:val="baseline"/>
        <w:rPr>
          <w:noProof/>
          <w:szCs w:val="28"/>
        </w:rPr>
      </w:pPr>
      <w:r w:rsidRPr="00676EA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D1721C" w:rsidRDefault="00D1721C" w:rsidP="00AA16EC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</w:rPr>
      </w:pPr>
    </w:p>
    <w:p w:rsidR="00D1721C" w:rsidRDefault="00D1721C" w:rsidP="00AA16EC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D1721C" w:rsidRPr="00AA16EC" w:rsidRDefault="00D1721C" w:rsidP="00AA16EC">
      <w:pPr>
        <w:keepNext/>
        <w:tabs>
          <w:tab w:val="left" w:pos="2268"/>
        </w:tabs>
        <w:ind w:hanging="567"/>
        <w:jc w:val="center"/>
        <w:rPr>
          <w:sz w:val="28"/>
          <w:szCs w:val="28"/>
        </w:rPr>
      </w:pPr>
      <w:r w:rsidRPr="00AA16EC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D1721C" w:rsidRDefault="00D1721C" w:rsidP="00AA16EC">
      <w:pPr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D1721C" w:rsidRDefault="00D1721C" w:rsidP="00AA16EC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D1721C" w:rsidRPr="00AA16EC" w:rsidRDefault="00D1721C" w:rsidP="00AA16EC">
      <w:pPr>
        <w:tabs>
          <w:tab w:val="left" w:pos="4962"/>
        </w:tabs>
        <w:jc w:val="center"/>
        <w:rPr>
          <w:rFonts w:ascii="Calibri" w:hAnsi="Calibri" w:cs="Antiqua"/>
          <w:b/>
          <w:sz w:val="28"/>
          <w:szCs w:val="28"/>
        </w:rPr>
      </w:pPr>
      <w:r w:rsidRPr="00AA16EC">
        <w:rPr>
          <w:rFonts w:ascii="Times New Roman CYR" w:hAnsi="Times New Roman CYR" w:cs="Times New Roman CYR"/>
          <w:b/>
          <w:sz w:val="28"/>
          <w:szCs w:val="28"/>
        </w:rPr>
        <w:t>_</w:t>
      </w:r>
      <w:r w:rsidRPr="004508DC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22.10.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AA16EC">
        <w:rPr>
          <w:rFonts w:ascii="Times New Roman CYR" w:hAnsi="Times New Roman CYR" w:cs="Times New Roman CYR"/>
          <w:b/>
          <w:sz w:val="28"/>
          <w:szCs w:val="28"/>
        </w:rPr>
        <w:t xml:space="preserve">_         </w:t>
      </w:r>
      <w:r w:rsidRPr="004508DC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</w:t>
      </w:r>
      <w:r w:rsidRPr="00AA16EC">
        <w:rPr>
          <w:rFonts w:ascii="Times New Roman CYR" w:hAnsi="Times New Roman CYR" w:cs="Times New Roman CYR"/>
          <w:b/>
          <w:sz w:val="28"/>
          <w:szCs w:val="28"/>
        </w:rPr>
        <w:t xml:space="preserve">            Берегове                    </w:t>
      </w:r>
      <w:r w:rsidRPr="004508DC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</w:t>
      </w:r>
      <w:r w:rsidRPr="00AA16E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4508DC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Pr="00AA16EC">
        <w:rPr>
          <w:rFonts w:ascii="Times New Roman CYR" w:hAnsi="Times New Roman CYR" w:cs="Times New Roman CYR"/>
          <w:b/>
          <w:sz w:val="28"/>
          <w:szCs w:val="28"/>
        </w:rPr>
        <w:t xml:space="preserve">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296</w:t>
      </w:r>
      <w:r w:rsidRPr="00AA16EC">
        <w:rPr>
          <w:rFonts w:ascii="Times New Roman CYR" w:hAnsi="Times New Roman CYR" w:cs="Times New Roman CYR"/>
          <w:b/>
          <w:sz w:val="28"/>
          <w:szCs w:val="28"/>
        </w:rPr>
        <w:t>__</w:t>
      </w:r>
    </w:p>
    <w:p w:rsidR="00D1721C" w:rsidRPr="003D340E" w:rsidRDefault="00D1721C" w:rsidP="00AA16EC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</w:rPr>
      </w:pPr>
    </w:p>
    <w:p w:rsidR="00D1721C" w:rsidRPr="00AA16EC" w:rsidRDefault="00D1721C" w:rsidP="00AA16EC">
      <w:pPr>
        <w:jc w:val="center"/>
        <w:rPr>
          <w:b/>
          <w:sz w:val="28"/>
          <w:szCs w:val="28"/>
          <w:lang w:val="ru-RU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визнання перевізників-переможців конкурсу з перевезення</w:t>
      </w:r>
    </w:p>
    <w:p w:rsidR="00D1721C" w:rsidRDefault="00D1721C" w:rsidP="00AA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пасажирів на міжміських та приміських автобусних маршрутах</w:t>
      </w:r>
    </w:p>
    <w:p w:rsidR="00D1721C" w:rsidRPr="004508DC" w:rsidRDefault="00D1721C" w:rsidP="00AA16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загального користування, що не виходять за межі території</w:t>
      </w:r>
    </w:p>
    <w:p w:rsidR="00D1721C" w:rsidRDefault="00D1721C" w:rsidP="00AA1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району (внутрішньорайонні маршрути)</w:t>
      </w:r>
    </w:p>
    <w:p w:rsidR="00D1721C" w:rsidRDefault="00D1721C" w:rsidP="00AA16EC">
      <w:pPr>
        <w:jc w:val="center"/>
        <w:rPr>
          <w:sz w:val="28"/>
          <w:szCs w:val="28"/>
        </w:rPr>
      </w:pPr>
    </w:p>
    <w:p w:rsidR="00D1721C" w:rsidRDefault="00D1721C" w:rsidP="00311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пункту 2 статті 20, статті 39 Закону України „Про місцеві державні адміністрації”, Закону України „Про автомобільний транспорт”,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</w:t>
      </w:r>
      <w:r w:rsidRPr="00B002F4">
        <w:rPr>
          <w:sz w:val="28"/>
          <w:szCs w:val="28"/>
        </w:rPr>
        <w:t xml:space="preserve"> </w:t>
      </w:r>
      <w:r>
        <w:rPr>
          <w:sz w:val="28"/>
          <w:szCs w:val="28"/>
        </w:rPr>
        <w:t>1081</w:t>
      </w:r>
      <w:r w:rsidRPr="00B002F4">
        <w:rPr>
          <w:sz w:val="28"/>
          <w:szCs w:val="28"/>
        </w:rPr>
        <w:t xml:space="preserve"> </w:t>
      </w:r>
      <w:r>
        <w:rPr>
          <w:sz w:val="28"/>
          <w:szCs w:val="28"/>
        </w:rPr>
        <w:t>(зі змінами), протоколу засідання районного конкурсного комітету із визначення автомобільних перевізників на міжміських і приміських автобусних маршрутах загального користування, що не виходять за межі території району (внутрішньо районні маршрути) від 20 жовтня 2020 року №</w:t>
      </w:r>
      <w:r w:rsidRPr="00B002F4">
        <w:rPr>
          <w:sz w:val="28"/>
          <w:szCs w:val="28"/>
        </w:rPr>
        <w:t xml:space="preserve"> </w:t>
      </w:r>
      <w:r>
        <w:rPr>
          <w:sz w:val="28"/>
          <w:szCs w:val="28"/>
        </w:rPr>
        <w:t>2:</w:t>
      </w:r>
    </w:p>
    <w:p w:rsidR="00D1721C" w:rsidRDefault="00D1721C" w:rsidP="003110FB">
      <w:pPr>
        <w:jc w:val="both"/>
        <w:rPr>
          <w:sz w:val="28"/>
          <w:szCs w:val="28"/>
        </w:rPr>
      </w:pPr>
    </w:p>
    <w:p w:rsidR="00D1721C" w:rsidRDefault="00D1721C" w:rsidP="001F63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1.Визнати перевізника-переможця конкурсу з перевезення пасажирів на міжміських та приміських автобусних маршрутах загального користування, що не виходять за межі території району (внутрішньорайонні маршрути) від 20 жовтня 2020 року згідно з додатком.   </w:t>
      </w:r>
    </w:p>
    <w:p w:rsidR="00D1721C" w:rsidRDefault="00D1721C" w:rsidP="003110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Відділу містобудування, архітектури та  інфраструктури  райдержадміністрації здійснити заходи щодо підготовки проєкту договору про організацію перевезення пасажирів на приміських автобусних маршрутах загального користування в Берегівському районі з автомобільними перевізником-переможцем конкурсу та подати його для розгляду і підписання голові районної державної адміністрації до 30</w:t>
      </w:r>
      <w:r w:rsidRPr="006955D1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 2020</w:t>
      </w:r>
      <w:r w:rsidRPr="006955D1">
        <w:rPr>
          <w:sz w:val="28"/>
          <w:szCs w:val="28"/>
        </w:rPr>
        <w:t xml:space="preserve"> року.</w:t>
      </w:r>
    </w:p>
    <w:p w:rsidR="00D1721C" w:rsidRDefault="00D1721C" w:rsidP="006E6F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виконанням  цього розпорядження залишаю за собою.</w:t>
      </w:r>
    </w:p>
    <w:p w:rsidR="00D1721C" w:rsidRDefault="00D1721C" w:rsidP="006E6FE9">
      <w:pPr>
        <w:jc w:val="both"/>
        <w:rPr>
          <w:sz w:val="28"/>
          <w:szCs w:val="28"/>
        </w:rPr>
      </w:pPr>
    </w:p>
    <w:p w:rsidR="00D1721C" w:rsidRDefault="00D1721C" w:rsidP="006E6FE9">
      <w:pPr>
        <w:jc w:val="both"/>
        <w:rPr>
          <w:sz w:val="28"/>
          <w:szCs w:val="28"/>
        </w:rPr>
      </w:pPr>
    </w:p>
    <w:p w:rsidR="00D1721C" w:rsidRDefault="00D1721C" w:rsidP="006E6F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о.голови, перший заступник </w:t>
      </w:r>
    </w:p>
    <w:p w:rsidR="00D1721C" w:rsidRPr="006E6FE9" w:rsidRDefault="00D1721C" w:rsidP="006E6F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голови </w:t>
      </w:r>
      <w:r w:rsidRPr="00BC39C1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Віталій МАТІЙ</w:t>
      </w:r>
    </w:p>
    <w:p w:rsidR="00D1721C" w:rsidRDefault="00D1721C" w:rsidP="003110FB">
      <w:pPr>
        <w:rPr>
          <w:b/>
          <w:sz w:val="28"/>
          <w:szCs w:val="28"/>
        </w:rPr>
      </w:pPr>
    </w:p>
    <w:p w:rsidR="00D1721C" w:rsidRDefault="00D1721C" w:rsidP="003110FB">
      <w:pPr>
        <w:rPr>
          <w:b/>
          <w:sz w:val="28"/>
          <w:szCs w:val="28"/>
        </w:rPr>
      </w:pPr>
    </w:p>
    <w:p w:rsidR="00D1721C" w:rsidRDefault="00D1721C" w:rsidP="003110FB">
      <w:pPr>
        <w:rPr>
          <w:b/>
          <w:sz w:val="28"/>
          <w:szCs w:val="28"/>
        </w:rPr>
      </w:pPr>
    </w:p>
    <w:p w:rsidR="00D1721C" w:rsidRDefault="00D1721C" w:rsidP="003110FB">
      <w:pPr>
        <w:sectPr w:rsidR="00D1721C" w:rsidSect="00AA16E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721C" w:rsidRPr="00933CB2" w:rsidRDefault="00D1721C" w:rsidP="00A20428">
      <w:pPr>
        <w:rPr>
          <w:sz w:val="28"/>
          <w:szCs w:val="28"/>
        </w:rPr>
      </w:pPr>
      <w:r w:rsidRPr="00933C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33C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3CB2">
        <w:rPr>
          <w:sz w:val="28"/>
          <w:szCs w:val="28"/>
        </w:rPr>
        <w:t xml:space="preserve">Додаток </w:t>
      </w:r>
    </w:p>
    <w:p w:rsidR="00D1721C" w:rsidRPr="00933CB2" w:rsidRDefault="00D1721C" w:rsidP="00A20428">
      <w:pPr>
        <w:rPr>
          <w:sz w:val="28"/>
          <w:szCs w:val="28"/>
        </w:rPr>
      </w:pP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</w:r>
      <w:r w:rsidRPr="00933CB2">
        <w:rPr>
          <w:sz w:val="28"/>
          <w:szCs w:val="28"/>
        </w:rPr>
        <w:tab/>
        <w:t>до розпорядження</w:t>
      </w:r>
    </w:p>
    <w:p w:rsidR="00D1721C" w:rsidRPr="00933CB2" w:rsidRDefault="00D1721C" w:rsidP="00A20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3CB2">
        <w:rPr>
          <w:sz w:val="28"/>
          <w:szCs w:val="28"/>
        </w:rPr>
        <w:t>_</w:t>
      </w:r>
      <w:r>
        <w:rPr>
          <w:sz w:val="28"/>
          <w:szCs w:val="28"/>
          <w:u w:val="single"/>
          <w:lang w:val="en-US"/>
        </w:rPr>
        <w:t>22.10.2020</w:t>
      </w:r>
      <w:r w:rsidRPr="00933CB2">
        <w:rPr>
          <w:sz w:val="28"/>
          <w:szCs w:val="28"/>
        </w:rPr>
        <w:t>_№_</w:t>
      </w:r>
      <w:r>
        <w:rPr>
          <w:sz w:val="28"/>
          <w:szCs w:val="28"/>
          <w:u w:val="single"/>
          <w:lang w:val="en-US"/>
        </w:rPr>
        <w:t>296</w:t>
      </w:r>
      <w:r w:rsidRPr="00933CB2">
        <w:rPr>
          <w:sz w:val="28"/>
          <w:szCs w:val="28"/>
        </w:rPr>
        <w:t>_</w:t>
      </w:r>
    </w:p>
    <w:p w:rsidR="00D1721C" w:rsidRPr="00933CB2" w:rsidRDefault="00D1721C" w:rsidP="003110FB">
      <w:pPr>
        <w:jc w:val="center"/>
        <w:rPr>
          <w:b/>
          <w:sz w:val="28"/>
          <w:szCs w:val="28"/>
        </w:rPr>
      </w:pPr>
      <w:r w:rsidRPr="00933CB2">
        <w:rPr>
          <w:b/>
          <w:sz w:val="28"/>
          <w:szCs w:val="28"/>
        </w:rPr>
        <w:t>Витяг з протоколу № 2</w:t>
      </w:r>
    </w:p>
    <w:p w:rsidR="00D1721C" w:rsidRPr="00933CB2" w:rsidRDefault="00D1721C" w:rsidP="003110FB">
      <w:pPr>
        <w:jc w:val="center"/>
        <w:rPr>
          <w:b/>
          <w:sz w:val="28"/>
          <w:szCs w:val="28"/>
        </w:rPr>
      </w:pPr>
      <w:r w:rsidRPr="00933CB2">
        <w:rPr>
          <w:b/>
          <w:sz w:val="28"/>
          <w:szCs w:val="28"/>
        </w:rPr>
        <w:t>засідання конкурсного комітету з визначення автомобільних перевізників на приміських автобусних маршрутах</w:t>
      </w:r>
    </w:p>
    <w:p w:rsidR="00D1721C" w:rsidRPr="00933CB2" w:rsidRDefault="00D1721C" w:rsidP="003110FB">
      <w:pPr>
        <w:jc w:val="center"/>
        <w:rPr>
          <w:b/>
          <w:sz w:val="28"/>
          <w:szCs w:val="28"/>
        </w:rPr>
      </w:pPr>
      <w:r w:rsidRPr="00933CB2">
        <w:rPr>
          <w:b/>
          <w:sz w:val="28"/>
          <w:szCs w:val="28"/>
        </w:rPr>
        <w:t>загального користування в Берегівському районі від 20 жовтня 2020 року</w:t>
      </w:r>
    </w:p>
    <w:tbl>
      <w:tblPr>
        <w:tblpPr w:leftFromText="180" w:rightFromText="180" w:vertAnchor="text" w:horzAnchor="margin" w:tblpXSpec="center" w:tblpY="208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136"/>
        <w:gridCol w:w="2262"/>
        <w:gridCol w:w="2554"/>
        <w:gridCol w:w="148"/>
        <w:gridCol w:w="2972"/>
        <w:gridCol w:w="2974"/>
        <w:gridCol w:w="7"/>
        <w:gridCol w:w="1310"/>
      </w:tblGrid>
      <w:tr w:rsidR="00D1721C" w:rsidRPr="003E59FB" w:rsidTr="00AB1C13">
        <w:tc>
          <w:tcPr>
            <w:tcW w:w="1238" w:type="dxa"/>
          </w:tcPr>
          <w:p w:rsidR="00D1721C" w:rsidRPr="00933CB2" w:rsidRDefault="00D1721C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933CB2">
              <w:rPr>
                <w:lang w:val="uk-UA"/>
              </w:rPr>
              <w:t>№ об’єкта конкурсу</w:t>
            </w:r>
          </w:p>
        </w:tc>
        <w:tc>
          <w:tcPr>
            <w:tcW w:w="1136" w:type="dxa"/>
          </w:tcPr>
          <w:p w:rsidR="00D1721C" w:rsidRPr="00933CB2" w:rsidRDefault="00D1721C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933CB2">
              <w:rPr>
                <w:lang w:val="uk-UA"/>
              </w:rPr>
              <w:t>№ маршруту</w:t>
            </w:r>
          </w:p>
        </w:tc>
        <w:tc>
          <w:tcPr>
            <w:tcW w:w="2262" w:type="dxa"/>
          </w:tcPr>
          <w:p w:rsidR="00D1721C" w:rsidRPr="00933CB2" w:rsidRDefault="00D1721C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933CB2">
              <w:rPr>
                <w:lang w:val="uk-UA"/>
              </w:rPr>
              <w:t>Назва маршруту</w:t>
            </w:r>
          </w:p>
        </w:tc>
        <w:tc>
          <w:tcPr>
            <w:tcW w:w="2554" w:type="dxa"/>
          </w:tcPr>
          <w:p w:rsidR="00D1721C" w:rsidRPr="00933CB2" w:rsidRDefault="00D1721C" w:rsidP="00876912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lang w:val="uk-UA"/>
              </w:rPr>
            </w:pPr>
            <w:r w:rsidRPr="00933CB2">
              <w:rPr>
                <w:lang w:val="uk-UA"/>
              </w:rPr>
              <w:t>Найменування перевізників</w:t>
            </w:r>
            <w:r w:rsidRPr="00933CB2">
              <w:rPr>
                <w:i/>
                <w:lang w:val="uk-UA"/>
              </w:rPr>
              <w:t>-</w:t>
            </w:r>
            <w:r w:rsidRPr="00933CB2">
              <w:rPr>
                <w:lang w:val="uk-UA"/>
              </w:rPr>
              <w:t>претендентів</w:t>
            </w:r>
          </w:p>
        </w:tc>
        <w:tc>
          <w:tcPr>
            <w:tcW w:w="3120" w:type="dxa"/>
            <w:gridSpan w:val="2"/>
          </w:tcPr>
          <w:p w:rsidR="00D1721C" w:rsidRPr="00933CB2" w:rsidRDefault="00D1721C" w:rsidP="00876912">
            <w:pPr>
              <w:pStyle w:val="NormalWeb"/>
              <w:spacing w:before="0" w:beforeAutospacing="0" w:after="0" w:afterAutospacing="0"/>
              <w:ind w:left="-97" w:right="-69"/>
              <w:jc w:val="center"/>
              <w:rPr>
                <w:lang w:val="uk-UA"/>
              </w:rPr>
            </w:pPr>
            <w:r w:rsidRPr="00933CB2">
              <w:rPr>
                <w:lang w:val="uk-UA"/>
              </w:rPr>
              <w:t>Результати голосування членів конкурсного комітету</w:t>
            </w:r>
          </w:p>
        </w:tc>
        <w:tc>
          <w:tcPr>
            <w:tcW w:w="2974" w:type="dxa"/>
          </w:tcPr>
          <w:p w:rsidR="00D1721C" w:rsidRPr="00933CB2" w:rsidRDefault="00D1721C" w:rsidP="00876912">
            <w:pPr>
              <w:pStyle w:val="NormalWeb"/>
              <w:spacing w:before="0" w:beforeAutospacing="0" w:after="0" w:afterAutospacing="0"/>
              <w:ind w:left="-105" w:right="-111"/>
              <w:jc w:val="center"/>
              <w:rPr>
                <w:lang w:val="uk-UA"/>
              </w:rPr>
            </w:pPr>
            <w:r w:rsidRPr="00933CB2">
              <w:rPr>
                <w:lang w:val="uk-UA"/>
              </w:rPr>
              <w:t>Переможець конкурсу</w:t>
            </w:r>
          </w:p>
        </w:tc>
        <w:tc>
          <w:tcPr>
            <w:tcW w:w="1317" w:type="dxa"/>
            <w:gridSpan w:val="2"/>
          </w:tcPr>
          <w:p w:rsidR="00D1721C" w:rsidRPr="00933CB2" w:rsidRDefault="00D1721C" w:rsidP="00876912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933CB2">
              <w:rPr>
                <w:lang w:val="uk-UA"/>
              </w:rPr>
              <w:t>Строк дії договору</w:t>
            </w:r>
          </w:p>
        </w:tc>
      </w:tr>
      <w:tr w:rsidR="00D1721C" w:rsidRPr="003E59FB" w:rsidTr="00AB1C13">
        <w:tc>
          <w:tcPr>
            <w:tcW w:w="1238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2262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>
              <w:rPr>
                <w:lang w:val="uk-UA"/>
              </w:rPr>
              <w:t>Берегове-Бадалово (через Мужієво)</w:t>
            </w:r>
          </w:p>
        </w:tc>
        <w:tc>
          <w:tcPr>
            <w:tcW w:w="9965" w:type="dxa"/>
            <w:gridSpan w:val="6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D1721C" w:rsidRPr="003E59FB" w:rsidTr="00AB1C13">
        <w:tc>
          <w:tcPr>
            <w:tcW w:w="1238" w:type="dxa"/>
          </w:tcPr>
          <w:p w:rsidR="00D1721C" w:rsidRDefault="00D1721C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6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101-1</w:t>
            </w:r>
          </w:p>
        </w:tc>
        <w:tc>
          <w:tcPr>
            <w:tcW w:w="2262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>
              <w:rPr>
                <w:lang w:val="uk-UA"/>
              </w:rPr>
              <w:t>Берегове-Астей</w:t>
            </w:r>
          </w:p>
        </w:tc>
        <w:tc>
          <w:tcPr>
            <w:tcW w:w="2702" w:type="dxa"/>
            <w:gridSpan w:val="2"/>
          </w:tcPr>
          <w:p w:rsidR="00D1721C" w:rsidRDefault="00D1721C" w:rsidP="00AB1C13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r w:rsidRPr="00AB1C13">
              <w:rPr>
                <w:lang w:val="uk-UA"/>
              </w:rPr>
              <w:t xml:space="preserve">ІЛЛЕЙШ </w:t>
            </w:r>
          </w:p>
          <w:p w:rsidR="00D1721C" w:rsidRPr="003E59FB" w:rsidRDefault="00D1721C" w:rsidP="00AB1C13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AB1C13">
              <w:rPr>
                <w:lang w:val="uk-UA"/>
              </w:rPr>
              <w:t xml:space="preserve">Барнабаш </w:t>
            </w:r>
            <w:r>
              <w:rPr>
                <w:lang w:val="uk-UA"/>
              </w:rPr>
              <w:t>Адальбертович</w:t>
            </w:r>
          </w:p>
          <w:p w:rsidR="00D1721C" w:rsidRPr="003E59FB" w:rsidRDefault="00D1721C" w:rsidP="00AB1C13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</w:p>
        </w:tc>
        <w:tc>
          <w:tcPr>
            <w:tcW w:w="2972" w:type="dxa"/>
          </w:tcPr>
          <w:p w:rsidR="00D1721C" w:rsidRPr="00AB1C13" w:rsidRDefault="00D1721C" w:rsidP="00AB1C13">
            <w:pPr>
              <w:pStyle w:val="NormalWeb"/>
              <w:ind w:left="-91" w:right="-94"/>
              <w:jc w:val="both"/>
              <w:rPr>
                <w:lang w:val="uk-UA"/>
              </w:rPr>
            </w:pPr>
            <w:r>
              <w:rPr>
                <w:lang w:val="uk-UA"/>
              </w:rPr>
              <w:t>„</w:t>
            </w:r>
            <w:r w:rsidRPr="00AB1C13">
              <w:rPr>
                <w:lang w:val="uk-UA"/>
              </w:rPr>
              <w:t>За”–одноголосно</w:t>
            </w:r>
            <w:r w:rsidRPr="00AB1C13">
              <w:rPr>
                <w:lang w:val="uk-UA"/>
              </w:rPr>
              <w:tab/>
              <w:t xml:space="preserve">  </w:t>
            </w:r>
          </w:p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</w:p>
        </w:tc>
        <w:tc>
          <w:tcPr>
            <w:tcW w:w="2981" w:type="dxa"/>
            <w:gridSpan w:val="2"/>
          </w:tcPr>
          <w:p w:rsidR="00D1721C" w:rsidRDefault="00D1721C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</w:p>
          <w:p w:rsidR="00D1721C" w:rsidRDefault="00D1721C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AB1C13">
              <w:rPr>
                <w:lang w:val="uk-UA"/>
              </w:rPr>
              <w:t xml:space="preserve">ІЛЛЕЙШ </w:t>
            </w:r>
          </w:p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AB1C13">
              <w:rPr>
                <w:lang w:val="uk-UA"/>
              </w:rPr>
              <w:t>Барнабаш Адальбертович</w:t>
            </w:r>
          </w:p>
        </w:tc>
        <w:tc>
          <w:tcPr>
            <w:tcW w:w="1310" w:type="dxa"/>
          </w:tcPr>
          <w:p w:rsidR="00D1721C" w:rsidRPr="003E59FB" w:rsidRDefault="00D1721C" w:rsidP="00AB1C13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</w:tr>
      <w:tr w:rsidR="00D1721C" w:rsidRPr="003E59FB" w:rsidTr="00AB1C13">
        <w:tc>
          <w:tcPr>
            <w:tcW w:w="1238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6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102</w:t>
            </w:r>
          </w:p>
        </w:tc>
        <w:tc>
          <w:tcPr>
            <w:tcW w:w="2262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>
              <w:rPr>
                <w:lang w:val="uk-UA"/>
              </w:rPr>
              <w:t>Берегове</w:t>
            </w:r>
            <w:r w:rsidRPr="003E59FB">
              <w:rPr>
                <w:lang w:val="uk-UA"/>
              </w:rPr>
              <w:t xml:space="preserve"> – Берегуйфалу</w:t>
            </w:r>
          </w:p>
        </w:tc>
        <w:tc>
          <w:tcPr>
            <w:tcW w:w="9965" w:type="dxa"/>
            <w:gridSpan w:val="6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D1721C" w:rsidRPr="003E59FB" w:rsidTr="00AB1C13">
        <w:tc>
          <w:tcPr>
            <w:tcW w:w="1238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6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103</w:t>
            </w:r>
          </w:p>
        </w:tc>
        <w:tc>
          <w:tcPr>
            <w:tcW w:w="2262" w:type="dxa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>
              <w:rPr>
                <w:lang w:val="uk-UA"/>
              </w:rPr>
              <w:t>Берегове</w:t>
            </w:r>
            <w:r w:rsidRPr="003E59FB">
              <w:rPr>
                <w:lang w:val="uk-UA"/>
              </w:rPr>
              <w:t>- Вари</w:t>
            </w:r>
          </w:p>
        </w:tc>
        <w:tc>
          <w:tcPr>
            <w:tcW w:w="9965" w:type="dxa"/>
            <w:gridSpan w:val="6"/>
          </w:tcPr>
          <w:p w:rsidR="00D1721C" w:rsidRPr="003E59FB" w:rsidRDefault="00D1721C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D1721C" w:rsidRPr="003E59FB" w:rsidTr="00AB1C13">
        <w:tc>
          <w:tcPr>
            <w:tcW w:w="1238" w:type="dxa"/>
          </w:tcPr>
          <w:p w:rsidR="00D1721C" w:rsidRPr="003E59FB" w:rsidRDefault="00D1721C" w:rsidP="00226544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6" w:type="dxa"/>
          </w:tcPr>
          <w:p w:rsidR="00D1721C" w:rsidRPr="003E59FB" w:rsidRDefault="00D1721C" w:rsidP="00226544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2262" w:type="dxa"/>
          </w:tcPr>
          <w:p w:rsidR="00D1721C" w:rsidRPr="003E59FB" w:rsidRDefault="00D1721C" w:rsidP="00226544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>
              <w:rPr>
                <w:lang w:val="uk-UA"/>
              </w:rPr>
              <w:t>Берегове-Галабор</w:t>
            </w:r>
          </w:p>
        </w:tc>
        <w:tc>
          <w:tcPr>
            <w:tcW w:w="9965" w:type="dxa"/>
            <w:gridSpan w:val="6"/>
          </w:tcPr>
          <w:p w:rsidR="00D1721C" w:rsidRPr="003E59FB" w:rsidRDefault="00D1721C" w:rsidP="00226544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D1721C" w:rsidRPr="003E59FB" w:rsidTr="00933CB2">
        <w:trPr>
          <w:trHeight w:val="339"/>
        </w:trPr>
        <w:tc>
          <w:tcPr>
            <w:tcW w:w="1238" w:type="dxa"/>
          </w:tcPr>
          <w:p w:rsidR="00D1721C" w:rsidRPr="003E59FB" w:rsidRDefault="00D1721C" w:rsidP="00226544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6" w:type="dxa"/>
          </w:tcPr>
          <w:p w:rsidR="00D1721C" w:rsidRPr="003E59FB" w:rsidRDefault="00D1721C" w:rsidP="00226544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262" w:type="dxa"/>
          </w:tcPr>
          <w:p w:rsidR="00D1721C" w:rsidRPr="003E59FB" w:rsidRDefault="00D1721C" w:rsidP="00226544">
            <w:pPr>
              <w:pStyle w:val="NormalWeb"/>
              <w:spacing w:before="0" w:after="0"/>
              <w:ind w:left="-90" w:right="-98"/>
              <w:rPr>
                <w:lang w:val="uk-UA"/>
              </w:rPr>
            </w:pPr>
            <w:r>
              <w:rPr>
                <w:lang w:val="uk-UA"/>
              </w:rPr>
              <w:t>Берегове-Горонглаб</w:t>
            </w:r>
          </w:p>
        </w:tc>
        <w:tc>
          <w:tcPr>
            <w:tcW w:w="9965" w:type="dxa"/>
            <w:gridSpan w:val="6"/>
          </w:tcPr>
          <w:p w:rsidR="00D1721C" w:rsidRPr="003E59FB" w:rsidRDefault="00D1721C" w:rsidP="00226544">
            <w:pPr>
              <w:pStyle w:val="NormalWeb"/>
              <w:spacing w:before="0" w:beforeAutospacing="0" w:after="0" w:afterAutospacing="0"/>
              <w:ind w:left="-91" w:right="-94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D1721C" w:rsidRPr="003E59FB" w:rsidTr="00933CB2">
        <w:trPr>
          <w:trHeight w:val="543"/>
        </w:trPr>
        <w:tc>
          <w:tcPr>
            <w:tcW w:w="1238" w:type="dxa"/>
          </w:tcPr>
          <w:p w:rsidR="00D1721C" w:rsidRPr="003E59FB" w:rsidRDefault="00D1721C" w:rsidP="00226544">
            <w:pPr>
              <w:pStyle w:val="NormalWeb"/>
              <w:spacing w:before="0" w:after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6" w:type="dxa"/>
          </w:tcPr>
          <w:p w:rsidR="00D1721C" w:rsidRPr="003E59FB" w:rsidRDefault="00D1721C" w:rsidP="00226544">
            <w:pPr>
              <w:pStyle w:val="NormalWeb"/>
              <w:spacing w:before="0" w:after="0"/>
              <w:ind w:left="-90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262" w:type="dxa"/>
          </w:tcPr>
          <w:p w:rsidR="00D1721C" w:rsidRPr="003E59FB" w:rsidRDefault="00D1721C" w:rsidP="00226544">
            <w:pPr>
              <w:pStyle w:val="NormalWeb"/>
              <w:spacing w:before="0" w:beforeAutospacing="0" w:after="0" w:afterAutospacing="0"/>
              <w:ind w:right="-98"/>
              <w:rPr>
                <w:lang w:val="uk-UA"/>
              </w:rPr>
            </w:pPr>
            <w:r>
              <w:rPr>
                <w:lang w:val="uk-UA"/>
              </w:rPr>
              <w:t>Берегове-Горонглаб (через Гетен)</w:t>
            </w:r>
          </w:p>
        </w:tc>
        <w:tc>
          <w:tcPr>
            <w:tcW w:w="9965" w:type="dxa"/>
            <w:gridSpan w:val="6"/>
          </w:tcPr>
          <w:p w:rsidR="00D1721C" w:rsidRDefault="00D1721C" w:rsidP="00226544">
            <w:pPr>
              <w:pStyle w:val="NormalWeb"/>
              <w:spacing w:before="0" w:after="0"/>
              <w:ind w:left="-91" w:right="-94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</w:t>
            </w:r>
          </w:p>
        </w:tc>
      </w:tr>
      <w:tr w:rsidR="00D1721C" w:rsidRPr="003E59FB" w:rsidTr="00933CB2">
        <w:trPr>
          <w:trHeight w:val="344"/>
        </w:trPr>
        <w:tc>
          <w:tcPr>
            <w:tcW w:w="1238" w:type="dxa"/>
          </w:tcPr>
          <w:p w:rsidR="00D1721C" w:rsidRPr="003E59FB" w:rsidRDefault="00D1721C" w:rsidP="00226544">
            <w:pPr>
              <w:pStyle w:val="NormalWeb"/>
              <w:spacing w:before="0" w:after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6" w:type="dxa"/>
          </w:tcPr>
          <w:p w:rsidR="00D1721C" w:rsidRPr="003E59FB" w:rsidRDefault="00D1721C" w:rsidP="00226544">
            <w:pPr>
              <w:pStyle w:val="NormalWeb"/>
              <w:spacing w:before="0" w:after="0"/>
              <w:ind w:left="-90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262" w:type="dxa"/>
          </w:tcPr>
          <w:p w:rsidR="00D1721C" w:rsidRPr="003E59FB" w:rsidRDefault="00D1721C" w:rsidP="00226544">
            <w:pPr>
              <w:pStyle w:val="NormalWeb"/>
              <w:spacing w:before="0" w:beforeAutospacing="0" w:after="0" w:afterAutospacing="0"/>
              <w:ind w:right="-98"/>
              <w:rPr>
                <w:lang w:val="uk-UA"/>
              </w:rPr>
            </w:pPr>
            <w:r>
              <w:rPr>
                <w:lang w:val="uk-UA"/>
              </w:rPr>
              <w:t>Берегове-Гут</w:t>
            </w:r>
          </w:p>
        </w:tc>
        <w:tc>
          <w:tcPr>
            <w:tcW w:w="9965" w:type="dxa"/>
            <w:gridSpan w:val="6"/>
          </w:tcPr>
          <w:p w:rsidR="00D1721C" w:rsidRDefault="00D1721C" w:rsidP="0012345E">
            <w:pPr>
              <w:pStyle w:val="NormalWeb"/>
              <w:spacing w:before="0" w:after="0"/>
              <w:ind w:left="-91" w:right="-94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</w:t>
            </w:r>
          </w:p>
        </w:tc>
      </w:tr>
      <w:tr w:rsidR="00D1721C" w:rsidRPr="003E59FB" w:rsidTr="00AB1C13">
        <w:tc>
          <w:tcPr>
            <w:tcW w:w="1238" w:type="dxa"/>
          </w:tcPr>
          <w:p w:rsidR="00D1721C" w:rsidRPr="003E59FB" w:rsidRDefault="00D1721C" w:rsidP="0012345E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6" w:type="dxa"/>
          </w:tcPr>
          <w:p w:rsidR="00D1721C" w:rsidRPr="003E59FB" w:rsidRDefault="00D1721C" w:rsidP="0012345E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113-2</w:t>
            </w:r>
          </w:p>
        </w:tc>
        <w:tc>
          <w:tcPr>
            <w:tcW w:w="2262" w:type="dxa"/>
          </w:tcPr>
          <w:p w:rsidR="00D1721C" w:rsidRPr="003E59FB" w:rsidRDefault="00D1721C" w:rsidP="0012345E">
            <w:pPr>
              <w:pStyle w:val="NormalWeb"/>
              <w:spacing w:before="0" w:beforeAutospacing="0" w:after="0" w:afterAutospacing="0"/>
              <w:ind w:left="-90" w:right="-98"/>
              <w:rPr>
                <w:lang w:val="uk-UA"/>
              </w:rPr>
            </w:pPr>
            <w:r>
              <w:rPr>
                <w:lang w:val="uk-UA"/>
              </w:rPr>
              <w:t>Берегове-</w:t>
            </w:r>
            <w:r w:rsidRPr="003E59FB">
              <w:rPr>
                <w:lang w:val="uk-UA"/>
              </w:rPr>
              <w:t>Попово</w:t>
            </w:r>
          </w:p>
        </w:tc>
        <w:tc>
          <w:tcPr>
            <w:tcW w:w="9965" w:type="dxa"/>
            <w:gridSpan w:val="6"/>
          </w:tcPr>
          <w:p w:rsidR="00D1721C" w:rsidRPr="003E59FB" w:rsidRDefault="00D1721C" w:rsidP="0012345E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  <w:p w:rsidR="00D1721C" w:rsidRPr="003E59FB" w:rsidRDefault="00D1721C" w:rsidP="0012345E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</w:p>
        </w:tc>
      </w:tr>
      <w:tr w:rsidR="00D1721C" w:rsidRPr="003E59FB" w:rsidTr="00AB1C13">
        <w:trPr>
          <w:trHeight w:val="705"/>
        </w:trPr>
        <w:tc>
          <w:tcPr>
            <w:tcW w:w="1238" w:type="dxa"/>
          </w:tcPr>
          <w:p w:rsidR="00D1721C" w:rsidRPr="003E59FB" w:rsidRDefault="00D1721C" w:rsidP="0012345E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6" w:type="dxa"/>
          </w:tcPr>
          <w:p w:rsidR="00D1721C" w:rsidRPr="003E59FB" w:rsidRDefault="00D1721C" w:rsidP="0012345E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114</w:t>
            </w:r>
          </w:p>
        </w:tc>
        <w:tc>
          <w:tcPr>
            <w:tcW w:w="2262" w:type="dxa"/>
          </w:tcPr>
          <w:p w:rsidR="00D1721C" w:rsidRPr="003E59FB" w:rsidRDefault="00D1721C" w:rsidP="0012345E">
            <w:pPr>
              <w:pStyle w:val="NormalWeb"/>
              <w:spacing w:before="0" w:after="0"/>
              <w:ind w:left="-90" w:right="-98"/>
              <w:rPr>
                <w:lang w:val="uk-UA"/>
              </w:rPr>
            </w:pPr>
            <w:r>
              <w:rPr>
                <w:lang w:val="uk-UA"/>
              </w:rPr>
              <w:t>Берегове–</w:t>
            </w:r>
            <w:r w:rsidRPr="003E59FB">
              <w:rPr>
                <w:lang w:val="uk-UA"/>
              </w:rPr>
              <w:t>Великі Береги</w:t>
            </w:r>
          </w:p>
        </w:tc>
        <w:tc>
          <w:tcPr>
            <w:tcW w:w="9965" w:type="dxa"/>
            <w:gridSpan w:val="6"/>
          </w:tcPr>
          <w:p w:rsidR="00D1721C" w:rsidRPr="003E59FB" w:rsidRDefault="00D1721C" w:rsidP="0012345E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</w:tbl>
    <w:p w:rsidR="00D1721C" w:rsidRDefault="00D1721C" w:rsidP="003110FB">
      <w:pPr>
        <w:jc w:val="center"/>
      </w:pPr>
    </w:p>
    <w:p w:rsidR="00D1721C" w:rsidRDefault="00D1721C" w:rsidP="003110FB">
      <w:pPr>
        <w:jc w:val="center"/>
      </w:pPr>
    </w:p>
    <w:p w:rsidR="00D1721C" w:rsidRDefault="00D1721C" w:rsidP="003110FB">
      <w:pPr>
        <w:jc w:val="center"/>
      </w:pPr>
    </w:p>
    <w:p w:rsidR="00D1721C" w:rsidRPr="00B002F4" w:rsidRDefault="00D1721C" w:rsidP="003110FB">
      <w:pPr>
        <w:jc w:val="both"/>
        <w:rPr>
          <w:b/>
          <w:sz w:val="28"/>
          <w:szCs w:val="28"/>
        </w:rPr>
      </w:pPr>
      <w:r w:rsidRPr="00B002F4">
        <w:rPr>
          <w:b/>
          <w:sz w:val="28"/>
          <w:szCs w:val="28"/>
        </w:rPr>
        <w:t>Керівник апарату</w:t>
      </w:r>
    </w:p>
    <w:p w:rsidR="00D1721C" w:rsidRPr="00B002F4" w:rsidRDefault="00D1721C" w:rsidP="003E59FB">
      <w:pPr>
        <w:jc w:val="both"/>
        <w:rPr>
          <w:sz w:val="28"/>
          <w:szCs w:val="28"/>
        </w:rPr>
      </w:pPr>
      <w:r w:rsidRPr="00B002F4">
        <w:rPr>
          <w:b/>
          <w:sz w:val="28"/>
          <w:szCs w:val="28"/>
        </w:rPr>
        <w:t>державної адміністрації</w:t>
      </w:r>
      <w:r w:rsidRPr="00B002F4">
        <w:rPr>
          <w:b/>
          <w:sz w:val="28"/>
          <w:szCs w:val="28"/>
        </w:rPr>
        <w:tab/>
      </w:r>
      <w:r w:rsidRPr="00B002F4">
        <w:rPr>
          <w:b/>
          <w:sz w:val="28"/>
          <w:szCs w:val="28"/>
        </w:rPr>
        <w:tab/>
      </w:r>
      <w:r w:rsidRPr="00B002F4">
        <w:rPr>
          <w:b/>
          <w:sz w:val="28"/>
          <w:szCs w:val="28"/>
        </w:rPr>
        <w:tab/>
      </w:r>
      <w:r w:rsidRPr="00B002F4">
        <w:rPr>
          <w:b/>
          <w:sz w:val="28"/>
          <w:szCs w:val="28"/>
        </w:rPr>
        <w:tab/>
      </w:r>
      <w:r w:rsidRPr="00B002F4">
        <w:rPr>
          <w:b/>
          <w:sz w:val="28"/>
          <w:szCs w:val="28"/>
        </w:rPr>
        <w:tab/>
      </w:r>
      <w:r w:rsidRPr="00B002F4">
        <w:rPr>
          <w:b/>
          <w:sz w:val="28"/>
          <w:szCs w:val="28"/>
        </w:rPr>
        <w:tab/>
      </w:r>
      <w:r w:rsidRPr="00B002F4">
        <w:rPr>
          <w:b/>
          <w:sz w:val="28"/>
          <w:szCs w:val="28"/>
        </w:rPr>
        <w:tab/>
      </w:r>
      <w:r w:rsidRPr="00B002F4">
        <w:rPr>
          <w:b/>
          <w:sz w:val="28"/>
          <w:szCs w:val="28"/>
        </w:rPr>
        <w:tab/>
      </w:r>
      <w:r w:rsidRPr="00B002F4">
        <w:rPr>
          <w:b/>
          <w:sz w:val="28"/>
          <w:szCs w:val="28"/>
        </w:rPr>
        <w:tab/>
      </w:r>
      <w:r w:rsidRPr="00B002F4">
        <w:rPr>
          <w:b/>
          <w:sz w:val="28"/>
          <w:szCs w:val="28"/>
        </w:rPr>
        <w:tab/>
      </w:r>
      <w:r w:rsidRPr="00B002F4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</w:t>
      </w:r>
      <w:r w:rsidRPr="00B002F4">
        <w:rPr>
          <w:b/>
          <w:sz w:val="28"/>
          <w:szCs w:val="28"/>
        </w:rPr>
        <w:t>Нелі ТЕРЛЕЦЬКА</w:t>
      </w:r>
    </w:p>
    <w:sectPr w:rsidR="00D1721C" w:rsidRPr="00B002F4" w:rsidSect="00931BEB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0FB"/>
    <w:rsid w:val="0012345E"/>
    <w:rsid w:val="0013180B"/>
    <w:rsid w:val="0015041E"/>
    <w:rsid w:val="0016240F"/>
    <w:rsid w:val="001F63CB"/>
    <w:rsid w:val="00226544"/>
    <w:rsid w:val="00295728"/>
    <w:rsid w:val="002A54E2"/>
    <w:rsid w:val="003110FB"/>
    <w:rsid w:val="00320C53"/>
    <w:rsid w:val="00345D1E"/>
    <w:rsid w:val="0035764B"/>
    <w:rsid w:val="003D340E"/>
    <w:rsid w:val="003E45C7"/>
    <w:rsid w:val="003E59FB"/>
    <w:rsid w:val="004508DC"/>
    <w:rsid w:val="00456757"/>
    <w:rsid w:val="00615BCD"/>
    <w:rsid w:val="00674945"/>
    <w:rsid w:val="00676EA4"/>
    <w:rsid w:val="006955D1"/>
    <w:rsid w:val="006E6FE9"/>
    <w:rsid w:val="006F1631"/>
    <w:rsid w:val="006F36A4"/>
    <w:rsid w:val="00757A71"/>
    <w:rsid w:val="00876912"/>
    <w:rsid w:val="00931BEB"/>
    <w:rsid w:val="00933CB2"/>
    <w:rsid w:val="009728F1"/>
    <w:rsid w:val="00A20428"/>
    <w:rsid w:val="00A4324A"/>
    <w:rsid w:val="00AA16EC"/>
    <w:rsid w:val="00AB1C13"/>
    <w:rsid w:val="00B002F4"/>
    <w:rsid w:val="00B21D90"/>
    <w:rsid w:val="00B67238"/>
    <w:rsid w:val="00BC39C1"/>
    <w:rsid w:val="00D1721C"/>
    <w:rsid w:val="00D71F63"/>
    <w:rsid w:val="00E06D0A"/>
    <w:rsid w:val="00F23577"/>
    <w:rsid w:val="00FE1C88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A16EC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16EC"/>
    <w:rPr>
      <w:rFonts w:ascii="Arial CYR" w:hAnsi="Arial CYR" w:cs="Arial CYR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3110FB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0F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543</Words>
  <Characters>3097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7</cp:revision>
  <cp:lastPrinted>2020-03-06T07:25:00Z</cp:lastPrinted>
  <dcterms:created xsi:type="dcterms:W3CDTF">2020-10-20T12:16:00Z</dcterms:created>
  <dcterms:modified xsi:type="dcterms:W3CDTF">2020-11-09T11:50:00Z</dcterms:modified>
</cp:coreProperties>
</file>