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39" w:rsidRDefault="00E43E39" w:rsidP="003D340E">
      <w:pPr>
        <w:jc w:val="center"/>
        <w:textAlignment w:val="baseline"/>
        <w:rPr>
          <w:noProof/>
          <w:szCs w:val="28"/>
          <w:lang w:val="uk-UA"/>
        </w:rPr>
      </w:pPr>
      <w:r w:rsidRPr="00EE1871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E43E39" w:rsidRDefault="00E43E39" w:rsidP="001E655B">
      <w:pPr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E43E39" w:rsidRDefault="00E43E39" w:rsidP="001E655B">
      <w:pPr>
        <w:pStyle w:val="Heading3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E43E39" w:rsidRDefault="00E43E39" w:rsidP="001E655B">
      <w:pPr>
        <w:keepNext/>
        <w:tabs>
          <w:tab w:val="left" w:pos="2268"/>
        </w:tabs>
        <w:ind w:hanging="567"/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43E39" w:rsidRDefault="00E43E39" w:rsidP="001E655B">
      <w:pPr>
        <w:ind w:hanging="567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43E39" w:rsidRDefault="00E43E39" w:rsidP="001E655B">
      <w:pPr>
        <w:ind w:right="-761" w:hanging="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43E39" w:rsidRDefault="00E43E39" w:rsidP="001E655B">
      <w:pPr>
        <w:tabs>
          <w:tab w:val="left" w:pos="4962"/>
        </w:tabs>
        <w:ind w:hanging="567"/>
        <w:jc w:val="center"/>
        <w:rPr>
          <w:rFonts w:ascii="Calibri" w:hAnsi="Calibri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__</w:t>
      </w:r>
      <w:r w:rsidRPr="00CB7A5A">
        <w:rPr>
          <w:rFonts w:ascii="Times New Roman CYR" w:hAnsi="Times New Roman CYR" w:cs="Times New Roman CYR"/>
          <w:szCs w:val="28"/>
          <w:u w:val="single"/>
        </w:rPr>
        <w:t>05.11.</w:t>
      </w:r>
      <w:r w:rsidRPr="00CB7A5A">
        <w:rPr>
          <w:rFonts w:ascii="Times New Roman CYR" w:hAnsi="Times New Roman CYR" w:cs="Times New Roman CYR"/>
          <w:szCs w:val="28"/>
          <w:u w:val="single"/>
          <w:lang w:val="en-US"/>
        </w:rPr>
        <w:t>2020</w:t>
      </w:r>
      <w:r>
        <w:rPr>
          <w:rFonts w:ascii="Times New Roman CYR" w:hAnsi="Times New Roman CYR" w:cs="Times New Roman CYR"/>
          <w:b/>
          <w:szCs w:val="28"/>
          <w:lang w:val="uk-UA"/>
        </w:rPr>
        <w:t>__                              Берегове                           №_____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313</w:t>
      </w:r>
      <w:r>
        <w:rPr>
          <w:rFonts w:ascii="Times New Roman CYR" w:hAnsi="Times New Roman CYR" w:cs="Times New Roman CYR"/>
          <w:b/>
          <w:szCs w:val="28"/>
          <w:lang w:val="uk-UA"/>
        </w:rPr>
        <w:t>____</w:t>
      </w:r>
    </w:p>
    <w:p w:rsidR="00E43E39" w:rsidRDefault="00E43E39" w:rsidP="007A6060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E43E39" w:rsidRDefault="00E43E39" w:rsidP="007A606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>
        <w:rPr>
          <w:b/>
          <w:szCs w:val="28"/>
          <w:lang w:val="uk-UA"/>
        </w:rPr>
        <w:t xml:space="preserve"> з  відзначенням</w:t>
      </w:r>
    </w:p>
    <w:p w:rsidR="00E43E39" w:rsidRDefault="00E43E39" w:rsidP="007A606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Всеукраїнського дня працівників культури та</w:t>
      </w:r>
    </w:p>
    <w:p w:rsidR="00E43E39" w:rsidRDefault="00E43E39" w:rsidP="007A606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аматорів народного мистецтва в районі</w:t>
      </w:r>
    </w:p>
    <w:p w:rsidR="00E43E39" w:rsidRDefault="00E43E39" w:rsidP="007A6060">
      <w:pPr>
        <w:jc w:val="both"/>
        <w:rPr>
          <w:b/>
          <w:szCs w:val="28"/>
          <w:lang w:val="uk-UA"/>
        </w:rPr>
      </w:pPr>
    </w:p>
    <w:p w:rsidR="00E43E39" w:rsidRDefault="00E43E39" w:rsidP="007A6060">
      <w:pPr>
        <w:jc w:val="both"/>
        <w:rPr>
          <w:lang w:val="uk-UA"/>
        </w:rPr>
      </w:pPr>
      <w:r>
        <w:rPr>
          <w:b/>
          <w:szCs w:val="28"/>
          <w:lang w:val="uk-UA"/>
        </w:rPr>
        <w:tab/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 і 39 Закону України 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 відзначення Всеукраїнського дня працівників культури та аматорів народного мистецтва в районі:</w:t>
      </w:r>
    </w:p>
    <w:p w:rsidR="00E43E39" w:rsidRPr="00E56615" w:rsidRDefault="00E43E39" w:rsidP="007A6060">
      <w:pPr>
        <w:jc w:val="both"/>
        <w:rPr>
          <w:szCs w:val="28"/>
          <w:lang w:val="uk-UA"/>
        </w:rPr>
      </w:pPr>
    </w:p>
    <w:p w:rsidR="00E43E39" w:rsidRDefault="00E43E39" w:rsidP="007A6060">
      <w:pPr>
        <w:ind w:right="283"/>
        <w:jc w:val="both"/>
        <w:rPr>
          <w:lang w:val="uk-UA"/>
        </w:rPr>
      </w:pPr>
      <w:r>
        <w:rPr>
          <w:lang w:val="uk-UA"/>
        </w:rPr>
        <w:t xml:space="preserve"> </w:t>
      </w:r>
      <w:r w:rsidRPr="00CB7A5A">
        <w:rPr>
          <w:lang w:val="uk-UA"/>
        </w:rPr>
        <w:tab/>
      </w:r>
      <w:r>
        <w:rPr>
          <w:lang w:val="uk-UA"/>
        </w:rPr>
        <w:t>1.Дозволити:</w:t>
      </w:r>
    </w:p>
    <w:p w:rsidR="00E43E39" w:rsidRPr="00814C2C" w:rsidRDefault="00E43E39" w:rsidP="007A6060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культури, молоді та спорту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 відзначенням Всеукраїнського дня працівників культури та аматорів народного мистецтва в районі</w:t>
      </w:r>
      <w:r>
        <w:rPr>
          <w:szCs w:val="28"/>
          <w:lang w:val="uk-UA"/>
        </w:rPr>
        <w:t xml:space="preserve">,  </w:t>
      </w:r>
      <w:r>
        <w:rPr>
          <w:lang w:val="uk-UA"/>
        </w:rPr>
        <w:t>у сумі  10000,00 (десять тисяч) 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2020 рік, в рамках Програми розвитку культури і мистецтва в районі на 2016 - 2020 роки.</w:t>
      </w:r>
    </w:p>
    <w:p w:rsidR="00E43E39" w:rsidRDefault="00E43E39" w:rsidP="007A606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культури, молоді та спорту райдержадміністрації на фінансування витрат використати кошти, передбачені пунктом 41 культурно-мистецьких заходів у районі та участі в обласних, Всеукраїнських та міжнародних мистецьких акціях на 2020 рік.</w:t>
      </w:r>
    </w:p>
    <w:p w:rsidR="00E43E39" w:rsidRDefault="00E43E39" w:rsidP="007A6060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E43E39" w:rsidRDefault="00E43E39" w:rsidP="007A6060">
      <w:pPr>
        <w:ind w:right="283" w:hanging="567"/>
        <w:jc w:val="both"/>
        <w:rPr>
          <w:lang w:val="uk-UA"/>
        </w:rPr>
      </w:pPr>
    </w:p>
    <w:p w:rsidR="00E43E39" w:rsidRDefault="00E43E39" w:rsidP="007A6060">
      <w:pPr>
        <w:ind w:right="283" w:hanging="567"/>
        <w:jc w:val="both"/>
        <w:rPr>
          <w:lang w:val="uk-UA"/>
        </w:rPr>
      </w:pPr>
    </w:p>
    <w:p w:rsidR="00E43E39" w:rsidRDefault="00E43E39" w:rsidP="007A6060">
      <w:pPr>
        <w:ind w:right="283" w:hanging="567"/>
        <w:jc w:val="both"/>
        <w:rPr>
          <w:lang w:val="uk-UA"/>
        </w:rPr>
      </w:pPr>
    </w:p>
    <w:p w:rsidR="00E43E39" w:rsidRDefault="00E43E39" w:rsidP="007A6060">
      <w:pPr>
        <w:ind w:right="283" w:hanging="567"/>
        <w:jc w:val="both"/>
        <w:rPr>
          <w:lang w:val="uk-UA"/>
        </w:rPr>
      </w:pPr>
    </w:p>
    <w:p w:rsidR="00E43E39" w:rsidRDefault="00E43E39" w:rsidP="007A6060">
      <w:pPr>
        <w:tabs>
          <w:tab w:val="left" w:pos="9780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В.о. голови,  перший заступник</w:t>
      </w:r>
    </w:p>
    <w:p w:rsidR="00E43E39" w:rsidRDefault="00E43E39" w:rsidP="007A6060">
      <w:pPr>
        <w:tabs>
          <w:tab w:val="left" w:pos="9780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голови державної адміністрації                                                   Віталій МАТІЙ</w:t>
      </w:r>
    </w:p>
    <w:p w:rsidR="00E43E39" w:rsidRDefault="00E43E39" w:rsidP="001E655B">
      <w:pPr>
        <w:tabs>
          <w:tab w:val="left" w:pos="9780"/>
        </w:tabs>
        <w:ind w:right="-1" w:hanging="567"/>
        <w:rPr>
          <w:b/>
          <w:lang w:val="uk-UA"/>
        </w:rPr>
      </w:pPr>
    </w:p>
    <w:p w:rsidR="00E43E39" w:rsidRDefault="00E43E39" w:rsidP="001E655B">
      <w:pPr>
        <w:ind w:right="283" w:hanging="56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43E39" w:rsidRDefault="00E43E39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E43E39" w:rsidRDefault="00E43E39" w:rsidP="001E655B">
      <w:pPr>
        <w:ind w:hanging="567"/>
        <w:rPr>
          <w:rFonts w:ascii="Times New Roman CYR" w:hAnsi="Times New Roman CYR" w:cs="Times New Roman CYR"/>
          <w:szCs w:val="28"/>
          <w:lang w:val="uk-UA"/>
        </w:rPr>
      </w:pPr>
    </w:p>
    <w:p w:rsidR="00E43E39" w:rsidRPr="00685C3C" w:rsidRDefault="00E43E39" w:rsidP="002F41B1">
      <w:pPr>
        <w:rPr>
          <w:rFonts w:ascii="Times New Roman CYR" w:hAnsi="Times New Roman CYR" w:cs="Times New Roman CYR"/>
          <w:szCs w:val="28"/>
          <w:lang w:val="uk-UA"/>
        </w:rPr>
      </w:pPr>
    </w:p>
    <w:p w:rsidR="00E43E39" w:rsidRPr="004611B8" w:rsidRDefault="00E43E39" w:rsidP="001E655B">
      <w:pPr>
        <w:ind w:hanging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E43E39" w:rsidRPr="004611B8" w:rsidRDefault="00E43E39" w:rsidP="001E655B">
      <w:pPr>
        <w:ind w:left="426" w:hanging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E43E39" w:rsidRPr="004B3014" w:rsidRDefault="00E43E39" w:rsidP="001E655B">
      <w:pPr>
        <w:tabs>
          <w:tab w:val="left" w:pos="9639"/>
        </w:tabs>
        <w:ind w:left="426" w:hanging="567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_</w:t>
      </w:r>
      <w:r>
        <w:rPr>
          <w:szCs w:val="28"/>
          <w:u w:val="single"/>
          <w:lang w:val="en-US"/>
        </w:rPr>
        <w:t>05.11.2020</w:t>
      </w:r>
      <w:r>
        <w:rPr>
          <w:szCs w:val="28"/>
          <w:lang w:val="uk-UA"/>
        </w:rPr>
        <w:t>_№_</w:t>
      </w:r>
      <w:r>
        <w:rPr>
          <w:szCs w:val="28"/>
          <w:u w:val="single"/>
          <w:lang w:val="en-US"/>
        </w:rPr>
        <w:t>313</w:t>
      </w:r>
      <w:r>
        <w:rPr>
          <w:szCs w:val="28"/>
          <w:lang w:val="uk-UA"/>
        </w:rPr>
        <w:t>_</w:t>
      </w:r>
    </w:p>
    <w:p w:rsidR="00E43E39" w:rsidRDefault="00E43E39" w:rsidP="001E655B">
      <w:pPr>
        <w:ind w:left="426" w:right="567" w:hanging="567"/>
        <w:rPr>
          <w:b/>
          <w:szCs w:val="28"/>
          <w:lang w:val="uk-UA"/>
        </w:rPr>
      </w:pPr>
    </w:p>
    <w:p w:rsidR="00E43E39" w:rsidRPr="000F5A07" w:rsidRDefault="00E43E39" w:rsidP="001E655B">
      <w:pPr>
        <w:ind w:left="426" w:right="567" w:hanging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E43E39" w:rsidRPr="00B84894" w:rsidRDefault="00E43E39" w:rsidP="001E655B">
      <w:pPr>
        <w:tabs>
          <w:tab w:val="left" w:pos="9214"/>
        </w:tabs>
        <w:ind w:left="426" w:right="283" w:hanging="567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E43E39" w:rsidRDefault="00E43E39" w:rsidP="006608DE">
      <w:pPr>
        <w:ind w:hanging="567"/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з</w:t>
      </w:r>
      <w:r>
        <w:rPr>
          <w:szCs w:val="28"/>
          <w:lang w:val="uk-UA"/>
        </w:rPr>
        <w:t xml:space="preserve"> відзначенням Всеукраїнського дня працівників культури </w:t>
      </w:r>
    </w:p>
    <w:p w:rsidR="00E43E39" w:rsidRPr="009A704D" w:rsidRDefault="00E43E39" w:rsidP="006608DE">
      <w:pPr>
        <w:ind w:hanging="567"/>
        <w:jc w:val="center"/>
        <w:rPr>
          <w:szCs w:val="28"/>
          <w:lang w:val="uk-UA"/>
        </w:rPr>
      </w:pPr>
      <w:r>
        <w:rPr>
          <w:szCs w:val="28"/>
          <w:lang w:val="uk-UA"/>
        </w:rPr>
        <w:t>та аматорів народного мистецтва в районі</w:t>
      </w:r>
    </w:p>
    <w:p w:rsidR="00E43E39" w:rsidRPr="00BC4178" w:rsidRDefault="00E43E39" w:rsidP="0044743A">
      <w:pPr>
        <w:ind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</w:t>
      </w:r>
    </w:p>
    <w:p w:rsidR="00E43E39" w:rsidRPr="0000182B" w:rsidRDefault="00E43E39" w:rsidP="0044743A">
      <w:pPr>
        <w:ind w:hanging="567"/>
        <w:jc w:val="both"/>
        <w:rPr>
          <w:szCs w:val="28"/>
          <w:lang w:val="uk-UA"/>
        </w:rPr>
      </w:pPr>
    </w:p>
    <w:p w:rsidR="00E43E39" w:rsidRDefault="00E43E39" w:rsidP="0044743A">
      <w:pPr>
        <w:tabs>
          <w:tab w:val="left" w:pos="9780"/>
        </w:tabs>
        <w:ind w:right="-1"/>
        <w:jc w:val="both"/>
        <w:rPr>
          <w:lang w:val="uk-UA"/>
        </w:rPr>
      </w:pPr>
    </w:p>
    <w:p w:rsidR="00E43E39" w:rsidRPr="008E7CEC" w:rsidRDefault="00E43E39" w:rsidP="0044743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>1. Інші (подарунки)</w:t>
      </w:r>
      <w:r w:rsidRPr="008E7CEC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</w:t>
      </w:r>
      <w:r w:rsidRPr="008E7CEC">
        <w:rPr>
          <w:lang w:val="uk-UA"/>
        </w:rPr>
        <w:t xml:space="preserve">       </w:t>
      </w:r>
      <w:r>
        <w:rPr>
          <w:lang w:val="uk-UA"/>
        </w:rPr>
        <w:t>10 0</w:t>
      </w:r>
      <w:r w:rsidRPr="008E7CEC">
        <w:rPr>
          <w:lang w:val="uk-UA"/>
        </w:rPr>
        <w:t>00,00  (гривень)</w:t>
      </w:r>
    </w:p>
    <w:p w:rsidR="00E43E39" w:rsidRPr="008E7CEC" w:rsidRDefault="00E43E39" w:rsidP="0044743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E43E39" w:rsidRDefault="00E43E39" w:rsidP="0044743A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E43E39" w:rsidRDefault="00E43E39" w:rsidP="0044743A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E43E39" w:rsidRDefault="00E43E39" w:rsidP="007A6060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10 000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E43E39" w:rsidRPr="004611B8" w:rsidRDefault="00E43E39" w:rsidP="0044743A">
      <w:pPr>
        <w:tabs>
          <w:tab w:val="left" w:pos="9781"/>
        </w:tabs>
        <w:ind w:left="426" w:right="-1" w:hanging="567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(десять тисяч грн. 00 коп.)</w:t>
      </w:r>
    </w:p>
    <w:p w:rsidR="00E43E39" w:rsidRDefault="00E43E39" w:rsidP="0044743A">
      <w:pPr>
        <w:tabs>
          <w:tab w:val="left" w:pos="9214"/>
        </w:tabs>
        <w:ind w:left="426" w:right="283" w:hanging="567"/>
        <w:jc w:val="both"/>
        <w:rPr>
          <w:lang w:val="uk-UA"/>
        </w:rPr>
      </w:pPr>
    </w:p>
    <w:p w:rsidR="00E43E39" w:rsidRDefault="00E43E39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E43E39" w:rsidRDefault="00E43E39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E43E39" w:rsidRDefault="00E43E39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E43E39" w:rsidRDefault="00E43E39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E43E39" w:rsidRDefault="00E43E39" w:rsidP="001E655B">
      <w:pPr>
        <w:tabs>
          <w:tab w:val="left" w:pos="9214"/>
        </w:tabs>
        <w:ind w:right="142" w:hanging="567"/>
        <w:jc w:val="both"/>
        <w:rPr>
          <w:lang w:val="uk-UA"/>
        </w:rPr>
      </w:pPr>
    </w:p>
    <w:p w:rsidR="00E43E39" w:rsidRDefault="00E43E39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E43E39" w:rsidRDefault="00E43E39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E43E39" w:rsidRDefault="00E43E39" w:rsidP="001E655B">
      <w:pPr>
        <w:tabs>
          <w:tab w:val="left" w:pos="9214"/>
        </w:tabs>
        <w:ind w:right="283" w:hanging="567"/>
        <w:jc w:val="both"/>
        <w:rPr>
          <w:lang w:val="uk-UA"/>
        </w:rPr>
      </w:pPr>
    </w:p>
    <w:p w:rsidR="00E43E39" w:rsidRDefault="00E43E39" w:rsidP="007A6060">
      <w:pPr>
        <w:rPr>
          <w:b/>
          <w:lang w:val="uk-UA"/>
        </w:rPr>
      </w:pPr>
      <w:r>
        <w:rPr>
          <w:b/>
          <w:lang w:val="uk-UA"/>
        </w:rPr>
        <w:t>Начальник відділу культури,</w:t>
      </w:r>
    </w:p>
    <w:p w:rsidR="00E43E39" w:rsidRDefault="00E43E39" w:rsidP="007A6060">
      <w:r>
        <w:rPr>
          <w:b/>
          <w:lang w:val="uk-UA"/>
        </w:rPr>
        <w:t>молоді та спорту райдержадміністрації                                       Ласло ГАЛАС</w:t>
      </w:r>
    </w:p>
    <w:p w:rsidR="00E43E39" w:rsidRDefault="00E43E39" w:rsidP="001E655B">
      <w:pPr>
        <w:ind w:hanging="567"/>
      </w:pPr>
    </w:p>
    <w:sectPr w:rsidR="00E43E39" w:rsidSect="00ED1EF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424AE56"/>
    <w:lvl w:ilvl="0" w:tplc="C0CA77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C90"/>
    <w:rsid w:val="0000182B"/>
    <w:rsid w:val="00014345"/>
    <w:rsid w:val="00041BD0"/>
    <w:rsid w:val="0008664C"/>
    <w:rsid w:val="0008737E"/>
    <w:rsid w:val="0009287A"/>
    <w:rsid w:val="000A1188"/>
    <w:rsid w:val="000B1979"/>
    <w:rsid w:val="000B489B"/>
    <w:rsid w:val="000C21BD"/>
    <w:rsid w:val="000F5A07"/>
    <w:rsid w:val="00121239"/>
    <w:rsid w:val="00136464"/>
    <w:rsid w:val="00142D7F"/>
    <w:rsid w:val="0018092B"/>
    <w:rsid w:val="00181FCE"/>
    <w:rsid w:val="001A6980"/>
    <w:rsid w:val="001C3768"/>
    <w:rsid w:val="001E655B"/>
    <w:rsid w:val="001F0279"/>
    <w:rsid w:val="002018A0"/>
    <w:rsid w:val="00216C27"/>
    <w:rsid w:val="00222D24"/>
    <w:rsid w:val="00227426"/>
    <w:rsid w:val="0023632C"/>
    <w:rsid w:val="0027001A"/>
    <w:rsid w:val="002F1747"/>
    <w:rsid w:val="002F41B1"/>
    <w:rsid w:val="00315B7B"/>
    <w:rsid w:val="0031631C"/>
    <w:rsid w:val="0034767D"/>
    <w:rsid w:val="00356127"/>
    <w:rsid w:val="00362127"/>
    <w:rsid w:val="003A295B"/>
    <w:rsid w:val="003A2E75"/>
    <w:rsid w:val="003D340E"/>
    <w:rsid w:val="003D501C"/>
    <w:rsid w:val="00424998"/>
    <w:rsid w:val="0043217C"/>
    <w:rsid w:val="004332B8"/>
    <w:rsid w:val="00443434"/>
    <w:rsid w:val="0044743A"/>
    <w:rsid w:val="00453267"/>
    <w:rsid w:val="004611B8"/>
    <w:rsid w:val="004611CD"/>
    <w:rsid w:val="00491510"/>
    <w:rsid w:val="004954EE"/>
    <w:rsid w:val="00495F68"/>
    <w:rsid w:val="004B3014"/>
    <w:rsid w:val="004B3874"/>
    <w:rsid w:val="004C0FAA"/>
    <w:rsid w:val="004D410A"/>
    <w:rsid w:val="004E15C5"/>
    <w:rsid w:val="004F0518"/>
    <w:rsid w:val="004F7999"/>
    <w:rsid w:val="00523B75"/>
    <w:rsid w:val="00563ED4"/>
    <w:rsid w:val="00572E6C"/>
    <w:rsid w:val="0057538A"/>
    <w:rsid w:val="005E0591"/>
    <w:rsid w:val="005E72CA"/>
    <w:rsid w:val="00603828"/>
    <w:rsid w:val="0060694B"/>
    <w:rsid w:val="00613360"/>
    <w:rsid w:val="0062669C"/>
    <w:rsid w:val="00655215"/>
    <w:rsid w:val="006608DE"/>
    <w:rsid w:val="00664EEB"/>
    <w:rsid w:val="00671E70"/>
    <w:rsid w:val="00685C3C"/>
    <w:rsid w:val="00696612"/>
    <w:rsid w:val="006A1CF0"/>
    <w:rsid w:val="006A52DC"/>
    <w:rsid w:val="006D455E"/>
    <w:rsid w:val="006E0573"/>
    <w:rsid w:val="00700F5B"/>
    <w:rsid w:val="00721A85"/>
    <w:rsid w:val="00734F70"/>
    <w:rsid w:val="00743153"/>
    <w:rsid w:val="0075191E"/>
    <w:rsid w:val="00770CFD"/>
    <w:rsid w:val="0078639D"/>
    <w:rsid w:val="007A6060"/>
    <w:rsid w:val="007B18FB"/>
    <w:rsid w:val="007C0DB0"/>
    <w:rsid w:val="00814C2C"/>
    <w:rsid w:val="008160EA"/>
    <w:rsid w:val="00821F5B"/>
    <w:rsid w:val="008465BA"/>
    <w:rsid w:val="008755DE"/>
    <w:rsid w:val="00880A87"/>
    <w:rsid w:val="00885FD2"/>
    <w:rsid w:val="008963BC"/>
    <w:rsid w:val="00897C0D"/>
    <w:rsid w:val="008A20FD"/>
    <w:rsid w:val="008A30D9"/>
    <w:rsid w:val="008C00EA"/>
    <w:rsid w:val="008C36B6"/>
    <w:rsid w:val="008D05BF"/>
    <w:rsid w:val="008E7CEC"/>
    <w:rsid w:val="0090660B"/>
    <w:rsid w:val="00907C90"/>
    <w:rsid w:val="00921DE0"/>
    <w:rsid w:val="00933FC3"/>
    <w:rsid w:val="00935CB9"/>
    <w:rsid w:val="009378CE"/>
    <w:rsid w:val="009543FF"/>
    <w:rsid w:val="009633ED"/>
    <w:rsid w:val="00974220"/>
    <w:rsid w:val="00996DE2"/>
    <w:rsid w:val="009A704D"/>
    <w:rsid w:val="009B2503"/>
    <w:rsid w:val="009F00BA"/>
    <w:rsid w:val="00A0046A"/>
    <w:rsid w:val="00A22478"/>
    <w:rsid w:val="00A550D3"/>
    <w:rsid w:val="00A637A8"/>
    <w:rsid w:val="00A9397F"/>
    <w:rsid w:val="00AB6381"/>
    <w:rsid w:val="00AC4182"/>
    <w:rsid w:val="00AC7FEB"/>
    <w:rsid w:val="00AD192A"/>
    <w:rsid w:val="00AE411A"/>
    <w:rsid w:val="00B16924"/>
    <w:rsid w:val="00B30DA0"/>
    <w:rsid w:val="00B338D9"/>
    <w:rsid w:val="00B62599"/>
    <w:rsid w:val="00B720F7"/>
    <w:rsid w:val="00B75C9F"/>
    <w:rsid w:val="00B84894"/>
    <w:rsid w:val="00B97188"/>
    <w:rsid w:val="00BA5216"/>
    <w:rsid w:val="00BC4178"/>
    <w:rsid w:val="00BD2170"/>
    <w:rsid w:val="00BD4472"/>
    <w:rsid w:val="00BF3993"/>
    <w:rsid w:val="00C012FF"/>
    <w:rsid w:val="00C03EFF"/>
    <w:rsid w:val="00C150BD"/>
    <w:rsid w:val="00C15906"/>
    <w:rsid w:val="00C242EB"/>
    <w:rsid w:val="00C325D2"/>
    <w:rsid w:val="00C37E28"/>
    <w:rsid w:val="00C72F09"/>
    <w:rsid w:val="00C9747D"/>
    <w:rsid w:val="00CA4A9F"/>
    <w:rsid w:val="00CB7A5A"/>
    <w:rsid w:val="00CD1519"/>
    <w:rsid w:val="00CF1372"/>
    <w:rsid w:val="00CF266B"/>
    <w:rsid w:val="00D24CDD"/>
    <w:rsid w:val="00D26C2A"/>
    <w:rsid w:val="00D47ABC"/>
    <w:rsid w:val="00D61BA4"/>
    <w:rsid w:val="00D91A90"/>
    <w:rsid w:val="00DC5D09"/>
    <w:rsid w:val="00DD0F3F"/>
    <w:rsid w:val="00DE786E"/>
    <w:rsid w:val="00DF54ED"/>
    <w:rsid w:val="00E0022F"/>
    <w:rsid w:val="00E03972"/>
    <w:rsid w:val="00E055B4"/>
    <w:rsid w:val="00E165E6"/>
    <w:rsid w:val="00E24F93"/>
    <w:rsid w:val="00E43E39"/>
    <w:rsid w:val="00E54C64"/>
    <w:rsid w:val="00E56615"/>
    <w:rsid w:val="00E904B5"/>
    <w:rsid w:val="00EC3421"/>
    <w:rsid w:val="00EC7930"/>
    <w:rsid w:val="00ED0DDC"/>
    <w:rsid w:val="00ED1EFC"/>
    <w:rsid w:val="00EE10F5"/>
    <w:rsid w:val="00EE1871"/>
    <w:rsid w:val="00EE51AA"/>
    <w:rsid w:val="00EF0B23"/>
    <w:rsid w:val="00F14EE9"/>
    <w:rsid w:val="00F17516"/>
    <w:rsid w:val="00F17C8B"/>
    <w:rsid w:val="00F25BD1"/>
    <w:rsid w:val="00F26FCA"/>
    <w:rsid w:val="00F52159"/>
    <w:rsid w:val="00F70CEF"/>
    <w:rsid w:val="00FC667C"/>
    <w:rsid w:val="00FC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90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40E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40E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7C9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0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394</Words>
  <Characters>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cp:lastPrinted>2020-10-19T08:18:00Z</cp:lastPrinted>
  <dcterms:created xsi:type="dcterms:W3CDTF">2020-11-04T09:24:00Z</dcterms:created>
  <dcterms:modified xsi:type="dcterms:W3CDTF">2020-12-10T12:13:00Z</dcterms:modified>
</cp:coreProperties>
</file>