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96" w:rsidRDefault="00355D96" w:rsidP="003970DE">
      <w:pPr>
        <w:jc w:val="center"/>
        <w:textAlignment w:val="baseline"/>
        <w:rPr>
          <w:noProof/>
          <w:szCs w:val="28"/>
        </w:rPr>
      </w:pPr>
      <w:r w:rsidRPr="00DD592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5.25pt;height:48pt;visibility:visible">
            <v:imagedata r:id="rId5" o:title=""/>
          </v:shape>
        </w:pict>
      </w:r>
    </w:p>
    <w:p w:rsidR="00355D96" w:rsidRPr="00C65AE1" w:rsidRDefault="00355D96" w:rsidP="003970DE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55D96" w:rsidRPr="003970DE" w:rsidRDefault="00355D96" w:rsidP="003970DE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DE">
        <w:rPr>
          <w:rFonts w:ascii="Times New Roman" w:hAnsi="Times New Roman" w:cs="Times New Roman"/>
          <w:b/>
          <w:caps/>
          <w:sz w:val="28"/>
          <w:szCs w:val="28"/>
        </w:rPr>
        <w:t xml:space="preserve">БЕРЕГІВСЬКА РАЙОННА </w:t>
      </w:r>
      <w:r w:rsidRPr="003970DE">
        <w:rPr>
          <w:rFonts w:ascii="Times New Roman" w:hAnsi="Times New Roman" w:cs="Times New Roman"/>
          <w:b/>
          <w:sz w:val="28"/>
          <w:szCs w:val="28"/>
        </w:rPr>
        <w:t>ДЕРЖАВНА АДМІНІСТРАЦІЯ</w:t>
      </w:r>
    </w:p>
    <w:p w:rsidR="00355D96" w:rsidRPr="006A4105" w:rsidRDefault="00355D96" w:rsidP="003970DE">
      <w:pPr>
        <w:keepNext/>
        <w:tabs>
          <w:tab w:val="left" w:pos="2268"/>
        </w:tabs>
        <w:jc w:val="center"/>
      </w:pPr>
      <w:r w:rsidRPr="006A4105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355D96" w:rsidRPr="00BE7488" w:rsidRDefault="00355D96" w:rsidP="003970DE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355D96" w:rsidRPr="00C65AE1" w:rsidRDefault="00355D96" w:rsidP="003970DE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5D96" w:rsidRPr="004B1B8F" w:rsidRDefault="00355D96" w:rsidP="003970DE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ru-RU"/>
        </w:rPr>
      </w:pPr>
      <w:r w:rsidRPr="003970DE">
        <w:rPr>
          <w:rFonts w:ascii="Times New Roman CYR" w:hAnsi="Times New Roman CYR" w:cs="Times New Roman CYR"/>
          <w:b/>
          <w:sz w:val="28"/>
          <w:szCs w:val="28"/>
        </w:rPr>
        <w:t>_</w:t>
      </w:r>
      <w:r w:rsidRPr="004B1B8F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05.11.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2020</w:t>
      </w:r>
      <w:r w:rsidRPr="003970DE">
        <w:rPr>
          <w:rFonts w:ascii="Times New Roman CYR" w:hAnsi="Times New Roman CYR" w:cs="Times New Roman CYR"/>
          <w:b/>
          <w:sz w:val="28"/>
          <w:szCs w:val="28"/>
        </w:rPr>
        <w:t>__</w:t>
      </w:r>
      <w:r w:rsidRPr="00C65AE1">
        <w:rPr>
          <w:rFonts w:ascii="Times New Roman CYR" w:hAnsi="Times New Roman CYR" w:cs="Times New Roman CYR"/>
          <w:b/>
          <w:sz w:val="28"/>
          <w:szCs w:val="28"/>
        </w:rPr>
        <w:t xml:space="preserve">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Pr="004B1B8F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  </w:t>
      </w:r>
      <w:r w:rsidRPr="00C65AE1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sz w:val="28"/>
          <w:szCs w:val="28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</w:rPr>
        <w:t xml:space="preserve">                    </w:t>
      </w:r>
      <w:r w:rsidRPr="003970DE">
        <w:rPr>
          <w:rFonts w:ascii="Times New Roman CYR" w:hAnsi="Times New Roman CYR" w:cs="Times New Roman CYR"/>
          <w:b/>
          <w:sz w:val="28"/>
          <w:szCs w:val="28"/>
        </w:rPr>
        <w:t>№____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315</w:t>
      </w:r>
      <w:r w:rsidRPr="004B1B8F">
        <w:rPr>
          <w:rFonts w:ascii="Times New Roman CYR" w:hAnsi="Times New Roman CYR" w:cs="Times New Roman CYR"/>
          <w:b/>
          <w:sz w:val="28"/>
          <w:szCs w:val="28"/>
          <w:lang w:val="ru-RU"/>
        </w:rPr>
        <w:t>__</w:t>
      </w:r>
      <w:r w:rsidRPr="004B1B8F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 xml:space="preserve"> </w:t>
      </w:r>
      <w:r w:rsidRPr="004B1B8F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</w:t>
      </w:r>
    </w:p>
    <w:p w:rsidR="00355D96" w:rsidRPr="00964196" w:rsidRDefault="00355D96" w:rsidP="003970DE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355D96" w:rsidRPr="00D46D2C" w:rsidRDefault="00355D96" w:rsidP="00CC33C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355D96" w:rsidRPr="00E17555" w:rsidTr="00E1755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55D96" w:rsidRPr="00E17555" w:rsidRDefault="00355D96" w:rsidP="008C2591">
            <w:pPr>
              <w:jc w:val="center"/>
              <w:rPr>
                <w:b/>
                <w:sz w:val="28"/>
                <w:szCs w:val="28"/>
              </w:rPr>
            </w:pPr>
            <w:r w:rsidRPr="00E17555">
              <w:rPr>
                <w:b/>
                <w:sz w:val="28"/>
                <w:szCs w:val="28"/>
              </w:rPr>
              <w:t xml:space="preserve">Про початок опалювального </w:t>
            </w:r>
            <w:r>
              <w:rPr>
                <w:b/>
                <w:sz w:val="28"/>
                <w:szCs w:val="28"/>
              </w:rPr>
              <w:t>періоду</w:t>
            </w:r>
          </w:p>
        </w:tc>
      </w:tr>
    </w:tbl>
    <w:p w:rsidR="00355D96" w:rsidRDefault="00355D96" w:rsidP="00CC33C4">
      <w:pPr>
        <w:jc w:val="center"/>
        <w:rPr>
          <w:b/>
          <w:szCs w:val="28"/>
        </w:rPr>
      </w:pPr>
    </w:p>
    <w:p w:rsidR="00355D96" w:rsidRDefault="00355D96">
      <w:pPr>
        <w:rPr>
          <w:sz w:val="28"/>
          <w:szCs w:val="28"/>
        </w:rPr>
      </w:pPr>
    </w:p>
    <w:p w:rsidR="00355D96" w:rsidRDefault="00355D96" w:rsidP="00FA0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A0C06">
        <w:rPr>
          <w:bCs/>
          <w:sz w:val="28"/>
          <w:szCs w:val="28"/>
        </w:rPr>
        <w:t xml:space="preserve">Відповідно </w:t>
      </w:r>
      <w:r w:rsidRPr="003970DE">
        <w:rPr>
          <w:bCs/>
          <w:sz w:val="28"/>
          <w:szCs w:val="28"/>
        </w:rPr>
        <w:t xml:space="preserve"> </w:t>
      </w:r>
      <w:r w:rsidRPr="00FA0C06">
        <w:rPr>
          <w:bCs/>
          <w:sz w:val="28"/>
          <w:szCs w:val="28"/>
        </w:rPr>
        <w:t xml:space="preserve">до </w:t>
      </w:r>
      <w:r w:rsidRPr="003970DE">
        <w:rPr>
          <w:bCs/>
          <w:sz w:val="28"/>
          <w:szCs w:val="28"/>
        </w:rPr>
        <w:t xml:space="preserve"> </w:t>
      </w:r>
      <w:r w:rsidRPr="00FA0C06">
        <w:rPr>
          <w:bCs/>
          <w:sz w:val="28"/>
          <w:szCs w:val="28"/>
        </w:rPr>
        <w:t xml:space="preserve">статей 6, 20 і 39 </w:t>
      </w:r>
      <w:r w:rsidRPr="003970DE">
        <w:rPr>
          <w:bCs/>
          <w:sz w:val="28"/>
          <w:szCs w:val="28"/>
        </w:rPr>
        <w:t xml:space="preserve"> </w:t>
      </w:r>
      <w:r w:rsidRPr="00FA0C06">
        <w:rPr>
          <w:bCs/>
          <w:sz w:val="28"/>
          <w:szCs w:val="28"/>
        </w:rPr>
        <w:t>Закону</w:t>
      </w:r>
      <w:r w:rsidRPr="003970DE">
        <w:rPr>
          <w:bCs/>
          <w:sz w:val="28"/>
          <w:szCs w:val="28"/>
        </w:rPr>
        <w:t xml:space="preserve"> </w:t>
      </w:r>
      <w:r w:rsidRPr="00FA0C06">
        <w:rPr>
          <w:bCs/>
          <w:sz w:val="28"/>
          <w:szCs w:val="28"/>
        </w:rPr>
        <w:t xml:space="preserve"> України </w:t>
      </w:r>
      <w:r w:rsidRPr="003970DE">
        <w:rPr>
          <w:bCs/>
          <w:sz w:val="28"/>
          <w:szCs w:val="28"/>
        </w:rPr>
        <w:t xml:space="preserve"> </w:t>
      </w:r>
      <w:r w:rsidRPr="00FA0C06">
        <w:rPr>
          <w:bCs/>
          <w:sz w:val="28"/>
          <w:szCs w:val="28"/>
        </w:rPr>
        <w:t>„Про</w:t>
      </w:r>
      <w:r w:rsidRPr="003970DE">
        <w:rPr>
          <w:bCs/>
          <w:sz w:val="28"/>
          <w:szCs w:val="28"/>
        </w:rPr>
        <w:t xml:space="preserve"> </w:t>
      </w:r>
      <w:r w:rsidRPr="00FA0C06">
        <w:rPr>
          <w:bCs/>
          <w:sz w:val="28"/>
          <w:szCs w:val="28"/>
        </w:rPr>
        <w:t xml:space="preserve"> місцеві </w:t>
      </w:r>
      <w:r w:rsidRPr="003970DE">
        <w:rPr>
          <w:bCs/>
          <w:sz w:val="28"/>
          <w:szCs w:val="28"/>
        </w:rPr>
        <w:t xml:space="preserve"> </w:t>
      </w:r>
      <w:r w:rsidRPr="00FA0C06">
        <w:rPr>
          <w:bCs/>
          <w:sz w:val="28"/>
          <w:szCs w:val="28"/>
        </w:rPr>
        <w:t>державні адміністрації</w:t>
      </w:r>
      <w:r w:rsidRPr="003970DE">
        <w:rPr>
          <w:bCs/>
          <w:sz w:val="28"/>
          <w:szCs w:val="28"/>
        </w:rPr>
        <w:t>”</w:t>
      </w:r>
      <w:r w:rsidRPr="00FA0C06">
        <w:rPr>
          <w:bCs/>
          <w:sz w:val="28"/>
          <w:szCs w:val="28"/>
        </w:rPr>
        <w:t xml:space="preserve">, </w:t>
      </w:r>
      <w:r w:rsidRPr="003970DE">
        <w:rPr>
          <w:bCs/>
          <w:sz w:val="28"/>
          <w:szCs w:val="28"/>
        </w:rPr>
        <w:t xml:space="preserve"> </w:t>
      </w:r>
      <w:r w:rsidRPr="00FA0C06">
        <w:rPr>
          <w:bCs/>
          <w:sz w:val="28"/>
          <w:szCs w:val="28"/>
        </w:rPr>
        <w:t xml:space="preserve">постанов </w:t>
      </w:r>
      <w:r w:rsidRPr="003970DE">
        <w:rPr>
          <w:bCs/>
          <w:sz w:val="28"/>
          <w:szCs w:val="28"/>
        </w:rPr>
        <w:t xml:space="preserve"> </w:t>
      </w:r>
      <w:r w:rsidRPr="00FA0C06">
        <w:rPr>
          <w:bCs/>
          <w:sz w:val="28"/>
          <w:szCs w:val="28"/>
        </w:rPr>
        <w:t xml:space="preserve">Кабінету </w:t>
      </w:r>
      <w:r w:rsidRPr="003970DE">
        <w:rPr>
          <w:bCs/>
          <w:sz w:val="28"/>
          <w:szCs w:val="28"/>
        </w:rPr>
        <w:t xml:space="preserve"> </w:t>
      </w:r>
      <w:r w:rsidRPr="00FA0C06">
        <w:rPr>
          <w:bCs/>
          <w:sz w:val="28"/>
          <w:szCs w:val="28"/>
        </w:rPr>
        <w:t>Міністр</w:t>
      </w:r>
      <w:r>
        <w:rPr>
          <w:bCs/>
          <w:sz w:val="28"/>
          <w:szCs w:val="28"/>
        </w:rPr>
        <w:t xml:space="preserve">ів України від 21 липня 2005 року </w:t>
      </w:r>
      <w:r w:rsidRPr="00FA0C06">
        <w:rPr>
          <w:bCs/>
          <w:sz w:val="28"/>
          <w:szCs w:val="28"/>
        </w:rPr>
        <w:t>№</w:t>
      </w:r>
      <w:r w:rsidRPr="003970DE">
        <w:rPr>
          <w:bCs/>
          <w:sz w:val="28"/>
          <w:szCs w:val="28"/>
        </w:rPr>
        <w:t xml:space="preserve"> </w:t>
      </w:r>
      <w:r w:rsidRPr="00FA0C06">
        <w:rPr>
          <w:bCs/>
          <w:sz w:val="28"/>
          <w:szCs w:val="28"/>
        </w:rPr>
        <w:t>630 „Про затвердження 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</w:t>
      </w:r>
      <w:r>
        <w:rPr>
          <w:bCs/>
          <w:sz w:val="28"/>
          <w:szCs w:val="28"/>
        </w:rPr>
        <w:t>арячої води і водовідведення”, від 3 вересня 2009 року</w:t>
      </w:r>
      <w:r w:rsidRPr="00FA0C06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Pr="00FA0C06">
        <w:rPr>
          <w:bCs/>
          <w:sz w:val="28"/>
          <w:szCs w:val="28"/>
        </w:rPr>
        <w:t xml:space="preserve">933 „Про </w:t>
      </w:r>
      <w:r w:rsidRPr="003970DE">
        <w:rPr>
          <w:bCs/>
          <w:sz w:val="28"/>
          <w:szCs w:val="28"/>
        </w:rPr>
        <w:t xml:space="preserve"> </w:t>
      </w:r>
      <w:r w:rsidRPr="00FA0C06">
        <w:rPr>
          <w:bCs/>
          <w:sz w:val="28"/>
          <w:szCs w:val="28"/>
        </w:rPr>
        <w:t xml:space="preserve">внесення </w:t>
      </w:r>
      <w:r w:rsidRPr="003970DE">
        <w:rPr>
          <w:bCs/>
          <w:sz w:val="28"/>
          <w:szCs w:val="28"/>
        </w:rPr>
        <w:t xml:space="preserve"> </w:t>
      </w:r>
      <w:r w:rsidRPr="00FA0C06">
        <w:rPr>
          <w:bCs/>
          <w:sz w:val="28"/>
          <w:szCs w:val="28"/>
        </w:rPr>
        <w:t xml:space="preserve">змін </w:t>
      </w:r>
      <w:r w:rsidRPr="003970DE">
        <w:rPr>
          <w:bCs/>
          <w:sz w:val="28"/>
          <w:szCs w:val="28"/>
        </w:rPr>
        <w:t xml:space="preserve"> </w:t>
      </w:r>
      <w:r w:rsidRPr="00FA0C06">
        <w:rPr>
          <w:bCs/>
          <w:sz w:val="28"/>
          <w:szCs w:val="28"/>
        </w:rPr>
        <w:t>до</w:t>
      </w:r>
      <w:r w:rsidRPr="003970DE">
        <w:rPr>
          <w:bCs/>
          <w:sz w:val="28"/>
          <w:szCs w:val="28"/>
        </w:rPr>
        <w:t xml:space="preserve"> </w:t>
      </w:r>
      <w:r w:rsidRPr="00FA0C06">
        <w:rPr>
          <w:bCs/>
          <w:sz w:val="28"/>
          <w:szCs w:val="28"/>
        </w:rPr>
        <w:t xml:space="preserve"> постанови </w:t>
      </w:r>
      <w:r w:rsidRPr="003970DE">
        <w:rPr>
          <w:bCs/>
          <w:sz w:val="28"/>
          <w:szCs w:val="28"/>
        </w:rPr>
        <w:t xml:space="preserve"> </w:t>
      </w:r>
      <w:r w:rsidRPr="00FA0C06">
        <w:rPr>
          <w:bCs/>
          <w:sz w:val="28"/>
          <w:szCs w:val="28"/>
        </w:rPr>
        <w:t xml:space="preserve">Кабінету </w:t>
      </w:r>
      <w:r w:rsidRPr="003970DE">
        <w:rPr>
          <w:bCs/>
          <w:sz w:val="28"/>
          <w:szCs w:val="28"/>
        </w:rPr>
        <w:t xml:space="preserve"> </w:t>
      </w:r>
      <w:r w:rsidRPr="00FA0C06">
        <w:rPr>
          <w:bCs/>
          <w:sz w:val="28"/>
          <w:szCs w:val="28"/>
        </w:rPr>
        <w:t>Мініст</w:t>
      </w:r>
      <w:r>
        <w:rPr>
          <w:bCs/>
          <w:sz w:val="28"/>
          <w:szCs w:val="28"/>
        </w:rPr>
        <w:t xml:space="preserve">рів </w:t>
      </w:r>
      <w:r w:rsidRPr="003970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України </w:t>
      </w:r>
      <w:r w:rsidRPr="003970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від</w:t>
      </w:r>
      <w:r w:rsidRPr="003970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21 липня 2005 року</w:t>
      </w:r>
      <w:r w:rsidRPr="00FA0C06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30”"/>
        </w:smartTagPr>
        <w:r w:rsidRPr="00FA0C06">
          <w:rPr>
            <w:bCs/>
            <w:sz w:val="28"/>
            <w:szCs w:val="28"/>
          </w:rPr>
          <w:t>630”</w:t>
        </w:r>
      </w:smartTag>
      <w:r>
        <w:rPr>
          <w:sz w:val="28"/>
          <w:szCs w:val="28"/>
        </w:rPr>
        <w:t>, розпорядження голови облдержадміністрації 16.10.2020 №</w:t>
      </w:r>
      <w:r w:rsidRPr="00397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616 </w:t>
      </w:r>
      <w:r w:rsidRPr="003970DE">
        <w:rPr>
          <w:sz w:val="28"/>
          <w:szCs w:val="28"/>
        </w:rPr>
        <w:t>„</w:t>
      </w:r>
      <w:r>
        <w:rPr>
          <w:sz w:val="28"/>
          <w:szCs w:val="28"/>
        </w:rPr>
        <w:t>Про початок опалювального періоду 2020</w:t>
      </w:r>
      <w:r w:rsidRPr="003970DE">
        <w:rPr>
          <w:sz w:val="28"/>
          <w:szCs w:val="28"/>
        </w:rPr>
        <w:t>/</w:t>
      </w:r>
      <w:r>
        <w:rPr>
          <w:sz w:val="28"/>
          <w:szCs w:val="28"/>
        </w:rPr>
        <w:t>21 року</w:t>
      </w:r>
      <w:r w:rsidRPr="003970DE">
        <w:rPr>
          <w:sz w:val="28"/>
          <w:szCs w:val="28"/>
        </w:rPr>
        <w:t>”</w:t>
      </w:r>
      <w:r>
        <w:rPr>
          <w:sz w:val="28"/>
          <w:szCs w:val="28"/>
        </w:rPr>
        <w:t>, у зв’язку з наближенням температури повітря до встановленого температурного мінімуму та забезпечення температурного режиму у закладах бюджетної сфери району:</w:t>
      </w:r>
    </w:p>
    <w:p w:rsidR="00355D96" w:rsidRDefault="00355D96" w:rsidP="00FA0C06">
      <w:pPr>
        <w:jc w:val="both"/>
        <w:rPr>
          <w:sz w:val="28"/>
          <w:szCs w:val="28"/>
        </w:rPr>
      </w:pPr>
    </w:p>
    <w:p w:rsidR="00355D96" w:rsidRPr="00F93017" w:rsidRDefault="00355D96" w:rsidP="00F93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265F75">
        <w:rPr>
          <w:sz w:val="28"/>
          <w:szCs w:val="28"/>
        </w:rPr>
        <w:t xml:space="preserve"> </w:t>
      </w:r>
      <w:r>
        <w:rPr>
          <w:sz w:val="28"/>
          <w:szCs w:val="28"/>
        </w:rPr>
        <w:t>Розпочати опалювальний період 2020</w:t>
      </w:r>
      <w:r w:rsidRPr="003970D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-</w:t>
      </w:r>
      <w:r w:rsidRPr="003970D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2021 років  для </w:t>
      </w:r>
      <w:r>
        <w:rPr>
          <w:color w:val="000000"/>
          <w:sz w:val="28"/>
        </w:rPr>
        <w:t>закладів  освіти та бюджетної сфери  з 6 листопада  2020 року.</w:t>
      </w:r>
    </w:p>
    <w:p w:rsidR="00355D96" w:rsidRDefault="00355D96" w:rsidP="00164CB0">
      <w:pPr>
        <w:shd w:val="clear" w:color="auto" w:fill="FFFFFF"/>
        <w:spacing w:line="317" w:lineRule="exac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2. Головним розпорядникам бюджетних коштів забезпечити своєчасність розрахунків за спожиті енергоносії у межах виділених асигнувань. </w:t>
      </w:r>
    </w:p>
    <w:p w:rsidR="00355D96" w:rsidRDefault="00355D96" w:rsidP="00C66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виконанням цього розпорядження залишаю за собою.</w:t>
      </w:r>
    </w:p>
    <w:p w:rsidR="00355D96" w:rsidRDefault="00355D96" w:rsidP="00C66B6F">
      <w:pPr>
        <w:jc w:val="both"/>
        <w:rPr>
          <w:sz w:val="28"/>
          <w:szCs w:val="28"/>
        </w:rPr>
      </w:pPr>
    </w:p>
    <w:p w:rsidR="00355D96" w:rsidRDefault="00355D96" w:rsidP="00F5661E">
      <w:pPr>
        <w:rPr>
          <w:sz w:val="28"/>
          <w:szCs w:val="28"/>
        </w:rPr>
      </w:pPr>
    </w:p>
    <w:p w:rsidR="00355D96" w:rsidRDefault="00355D96" w:rsidP="00F5661E">
      <w:pPr>
        <w:rPr>
          <w:sz w:val="28"/>
          <w:szCs w:val="28"/>
        </w:rPr>
      </w:pPr>
    </w:p>
    <w:p w:rsidR="00355D96" w:rsidRDefault="00355D96" w:rsidP="00DF31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В.о. голови, перший заступник </w:t>
      </w:r>
    </w:p>
    <w:p w:rsidR="00355D96" w:rsidRPr="0009136B" w:rsidRDefault="00355D96" w:rsidP="00DF31D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голови</w:t>
      </w:r>
      <w:r w:rsidRPr="00AE3AA1">
        <w:rPr>
          <w:b/>
          <w:bCs/>
          <w:sz w:val="28"/>
          <w:szCs w:val="28"/>
        </w:rPr>
        <w:t xml:space="preserve"> державної адміністрації          </w:t>
      </w:r>
      <w:r>
        <w:rPr>
          <w:b/>
          <w:bCs/>
          <w:sz w:val="28"/>
          <w:szCs w:val="28"/>
        </w:rPr>
        <w:t xml:space="preserve">     </w:t>
      </w:r>
      <w:r w:rsidRPr="00AE3AA1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      </w:t>
      </w:r>
      <w:r>
        <w:rPr>
          <w:b/>
          <w:bCs/>
          <w:sz w:val="28"/>
          <w:szCs w:val="28"/>
        </w:rPr>
        <w:t>Віталій МАТІЙ</w:t>
      </w:r>
      <w:r>
        <w:rPr>
          <w:sz w:val="28"/>
          <w:szCs w:val="28"/>
        </w:rPr>
        <w:t xml:space="preserve"> </w:t>
      </w:r>
    </w:p>
    <w:sectPr w:rsidR="00355D96" w:rsidRPr="0009136B" w:rsidSect="003970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C56B9"/>
    <w:multiLevelType w:val="hybridMultilevel"/>
    <w:tmpl w:val="5EAC7F2E"/>
    <w:lvl w:ilvl="0" w:tplc="74BE1F04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CF0"/>
    <w:rsid w:val="00003FF8"/>
    <w:rsid w:val="000112B6"/>
    <w:rsid w:val="000308EC"/>
    <w:rsid w:val="00055C0A"/>
    <w:rsid w:val="0009136B"/>
    <w:rsid w:val="000B2D18"/>
    <w:rsid w:val="000D48FC"/>
    <w:rsid w:val="000F6E5E"/>
    <w:rsid w:val="00107C9F"/>
    <w:rsid w:val="00117C0E"/>
    <w:rsid w:val="00164CB0"/>
    <w:rsid w:val="001A45A7"/>
    <w:rsid w:val="001D3023"/>
    <w:rsid w:val="002373C0"/>
    <w:rsid w:val="0024686F"/>
    <w:rsid w:val="00265F75"/>
    <w:rsid w:val="00272FC2"/>
    <w:rsid w:val="00284D61"/>
    <w:rsid w:val="002B02BB"/>
    <w:rsid w:val="002B6FD5"/>
    <w:rsid w:val="002B74FF"/>
    <w:rsid w:val="002C5BAD"/>
    <w:rsid w:val="003530EB"/>
    <w:rsid w:val="00355D96"/>
    <w:rsid w:val="00385E74"/>
    <w:rsid w:val="003961A0"/>
    <w:rsid w:val="003970DE"/>
    <w:rsid w:val="003A6449"/>
    <w:rsid w:val="003A65AC"/>
    <w:rsid w:val="003B1522"/>
    <w:rsid w:val="003B2D37"/>
    <w:rsid w:val="003D0366"/>
    <w:rsid w:val="00411C3C"/>
    <w:rsid w:val="0043209F"/>
    <w:rsid w:val="004568B3"/>
    <w:rsid w:val="004805D7"/>
    <w:rsid w:val="004866A8"/>
    <w:rsid w:val="004B1B8F"/>
    <w:rsid w:val="004B5835"/>
    <w:rsid w:val="004D1FE9"/>
    <w:rsid w:val="004F025B"/>
    <w:rsid w:val="004F113D"/>
    <w:rsid w:val="00511FB4"/>
    <w:rsid w:val="00514237"/>
    <w:rsid w:val="0053112F"/>
    <w:rsid w:val="005420AC"/>
    <w:rsid w:val="00576171"/>
    <w:rsid w:val="005B6EDC"/>
    <w:rsid w:val="005C0AE2"/>
    <w:rsid w:val="005F2EFC"/>
    <w:rsid w:val="006053CB"/>
    <w:rsid w:val="006170C4"/>
    <w:rsid w:val="00623B63"/>
    <w:rsid w:val="006324EB"/>
    <w:rsid w:val="00642FD4"/>
    <w:rsid w:val="006479E4"/>
    <w:rsid w:val="0065530A"/>
    <w:rsid w:val="00661628"/>
    <w:rsid w:val="006677D6"/>
    <w:rsid w:val="006864B6"/>
    <w:rsid w:val="006A4105"/>
    <w:rsid w:val="006B0D8D"/>
    <w:rsid w:val="006B2F9A"/>
    <w:rsid w:val="006D089D"/>
    <w:rsid w:val="006D3554"/>
    <w:rsid w:val="006E0CBC"/>
    <w:rsid w:val="006E3865"/>
    <w:rsid w:val="006E472E"/>
    <w:rsid w:val="006F1E70"/>
    <w:rsid w:val="006F2A9A"/>
    <w:rsid w:val="007050D1"/>
    <w:rsid w:val="00730F5F"/>
    <w:rsid w:val="0078499C"/>
    <w:rsid w:val="00784CF0"/>
    <w:rsid w:val="007C2278"/>
    <w:rsid w:val="007C664C"/>
    <w:rsid w:val="007D39FE"/>
    <w:rsid w:val="0081057D"/>
    <w:rsid w:val="00830F5F"/>
    <w:rsid w:val="0084713C"/>
    <w:rsid w:val="0085259F"/>
    <w:rsid w:val="008613BA"/>
    <w:rsid w:val="00871E89"/>
    <w:rsid w:val="00882D85"/>
    <w:rsid w:val="008A1453"/>
    <w:rsid w:val="008B2D59"/>
    <w:rsid w:val="008C2591"/>
    <w:rsid w:val="008F4B69"/>
    <w:rsid w:val="009119B9"/>
    <w:rsid w:val="009444EC"/>
    <w:rsid w:val="00955ADB"/>
    <w:rsid w:val="009620CD"/>
    <w:rsid w:val="00964196"/>
    <w:rsid w:val="00980ECC"/>
    <w:rsid w:val="0099163C"/>
    <w:rsid w:val="0099285C"/>
    <w:rsid w:val="009D68E3"/>
    <w:rsid w:val="009E3C45"/>
    <w:rsid w:val="009F3055"/>
    <w:rsid w:val="00A30C4D"/>
    <w:rsid w:val="00A350EF"/>
    <w:rsid w:val="00A66910"/>
    <w:rsid w:val="00AA38E6"/>
    <w:rsid w:val="00AC167F"/>
    <w:rsid w:val="00AD1BF7"/>
    <w:rsid w:val="00AE3AA1"/>
    <w:rsid w:val="00AF1059"/>
    <w:rsid w:val="00B50E7A"/>
    <w:rsid w:val="00B52127"/>
    <w:rsid w:val="00B74805"/>
    <w:rsid w:val="00BC1301"/>
    <w:rsid w:val="00BD3859"/>
    <w:rsid w:val="00BE26B4"/>
    <w:rsid w:val="00BE7488"/>
    <w:rsid w:val="00BF2384"/>
    <w:rsid w:val="00C65AE1"/>
    <w:rsid w:val="00C66B6F"/>
    <w:rsid w:val="00CA0969"/>
    <w:rsid w:val="00CA7136"/>
    <w:rsid w:val="00CC33C4"/>
    <w:rsid w:val="00CD10AD"/>
    <w:rsid w:val="00CF6B78"/>
    <w:rsid w:val="00D327AD"/>
    <w:rsid w:val="00D35D5E"/>
    <w:rsid w:val="00D46D2C"/>
    <w:rsid w:val="00D84DD0"/>
    <w:rsid w:val="00DB3A61"/>
    <w:rsid w:val="00DD0C91"/>
    <w:rsid w:val="00DD5928"/>
    <w:rsid w:val="00DF31D9"/>
    <w:rsid w:val="00E12F7B"/>
    <w:rsid w:val="00E136CF"/>
    <w:rsid w:val="00E17555"/>
    <w:rsid w:val="00E417E2"/>
    <w:rsid w:val="00E42CCF"/>
    <w:rsid w:val="00E753AB"/>
    <w:rsid w:val="00EA6EE0"/>
    <w:rsid w:val="00F4771D"/>
    <w:rsid w:val="00F5661E"/>
    <w:rsid w:val="00F62C13"/>
    <w:rsid w:val="00F64F64"/>
    <w:rsid w:val="00F66A12"/>
    <w:rsid w:val="00F746FD"/>
    <w:rsid w:val="00F93017"/>
    <w:rsid w:val="00FA0C06"/>
    <w:rsid w:val="00FB2913"/>
    <w:rsid w:val="00FE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27"/>
    <w:rPr>
      <w:sz w:val="24"/>
      <w:szCs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19B9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119B9"/>
    <w:rPr>
      <w:rFonts w:ascii="Arial CYR" w:hAnsi="Arial CYR" w:cs="Arial CYR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499C"/>
    <w:pPr>
      <w:ind w:left="-4077" w:firstLine="4077"/>
      <w:jc w:val="center"/>
    </w:pPr>
    <w:rPr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0B3C"/>
    <w:rPr>
      <w:sz w:val="24"/>
      <w:szCs w:val="24"/>
      <w:lang w:val="uk-UA"/>
    </w:rPr>
  </w:style>
  <w:style w:type="table" w:styleId="TableGrid">
    <w:name w:val="Table Grid"/>
    <w:basedOn w:val="TableNormal"/>
    <w:uiPriority w:val="99"/>
    <w:rsid w:val="00CC33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93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301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2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225</Words>
  <Characters>1284</Characters>
  <Application>Microsoft Office Outlook</Application>
  <DocSecurity>0</DocSecurity>
  <Lines>0</Lines>
  <Paragraphs>0</Paragraphs>
  <ScaleCrop>false</ScaleCrop>
  <Company>Architectura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початок опалювального </dc:title>
  <dc:subject/>
  <dc:creator>Borbely Katalin</dc:creator>
  <cp:keywords/>
  <dc:description/>
  <cp:lastModifiedBy>Admin</cp:lastModifiedBy>
  <cp:revision>8</cp:revision>
  <cp:lastPrinted>2020-11-06T11:36:00Z</cp:lastPrinted>
  <dcterms:created xsi:type="dcterms:W3CDTF">2020-11-06T07:39:00Z</dcterms:created>
  <dcterms:modified xsi:type="dcterms:W3CDTF">2020-11-06T11:54:00Z</dcterms:modified>
</cp:coreProperties>
</file>