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AE" w:rsidRPr="001D37E6" w:rsidRDefault="004765AE" w:rsidP="001D37E6">
      <w:pPr>
        <w:spacing w:after="0" w:line="240" w:lineRule="auto"/>
        <w:jc w:val="center"/>
        <w:textAlignment w:val="baseline"/>
        <w:rPr>
          <w:rFonts w:ascii="Times New Roman" w:hAnsi="Times New Roman"/>
          <w:noProof/>
          <w:szCs w:val="28"/>
          <w:lang w:val="uk-UA" w:eastAsia="ru-RU"/>
        </w:rPr>
      </w:pPr>
      <w:r w:rsidRPr="001D37E6">
        <w:rPr>
          <w:rFonts w:ascii="Times New Roman" w:hAnsi="Times New Roman"/>
          <w:noProof/>
          <w:szCs w:val="28"/>
          <w:lang w:val="uk-UA" w:eastAsia="ru-RU"/>
        </w:rPr>
        <w:t xml:space="preserve">   </w:t>
      </w:r>
      <w:r>
        <w:rPr>
          <w:rFonts w:ascii="Times New Roman" w:hAnsi="Times New Roman"/>
          <w:noProof/>
          <w:szCs w:val="28"/>
          <w:bdr w:val="single" w:sz="4" w:space="0" w:color="auto"/>
          <w:lang w:val="uk-UA" w:eastAsia="ru-RU"/>
        </w:rPr>
        <w:t xml:space="preserve"> </w:t>
      </w:r>
      <w:r w:rsidRPr="00024DF0">
        <w:rPr>
          <w:rFonts w:ascii="Times New Roman" w:hAnsi="Times New Roman"/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filled="t">
            <v:fill color2="black"/>
            <v:imagedata r:id="rId4" o:title="" croptop="-164f" cropbottom="-164f" cropleft="-218f" cropright="-218f"/>
          </v:shape>
        </w:pict>
      </w:r>
    </w:p>
    <w:p w:rsidR="004765AE" w:rsidRPr="001D37E6" w:rsidRDefault="004765AE" w:rsidP="001D37E6">
      <w:pPr>
        <w:spacing w:after="0" w:line="240" w:lineRule="auto"/>
        <w:jc w:val="center"/>
        <w:textAlignment w:val="baseline"/>
        <w:rPr>
          <w:rFonts w:ascii="Times New Roman" w:hAnsi="Times New Roman"/>
          <w:noProof/>
          <w:szCs w:val="28"/>
          <w:lang w:val="uk-UA" w:eastAsia="ru-RU"/>
        </w:rPr>
      </w:pPr>
    </w:p>
    <w:p w:rsidR="004765AE" w:rsidRPr="001D37E6" w:rsidRDefault="004765AE" w:rsidP="001D37E6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1D37E6">
        <w:rPr>
          <w:rFonts w:ascii="Times New Roman" w:hAnsi="Times New Roman"/>
          <w:b/>
          <w:color w:val="000000"/>
          <w:sz w:val="28"/>
          <w:szCs w:val="28"/>
          <w:lang w:val="uk-UA"/>
        </w:rPr>
        <w:t>БЕРЕГІВСЬКА РАЙОННА ДЕРЖАВНА АДМІНІСТРАЦІЯ</w:t>
      </w:r>
    </w:p>
    <w:p w:rsidR="004765AE" w:rsidRPr="001D37E6" w:rsidRDefault="004765AE" w:rsidP="001D37E6">
      <w:pPr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1D37E6">
        <w:rPr>
          <w:rFonts w:ascii="Times New Roman" w:hAnsi="Times New Roman"/>
          <w:b/>
          <w:color w:val="000000"/>
          <w:sz w:val="28"/>
          <w:szCs w:val="28"/>
          <w:lang w:val="uk-UA"/>
        </w:rPr>
        <w:t>ЗАКАРПАТСЬКОЇ ОБЛАСТІ</w:t>
      </w:r>
    </w:p>
    <w:p w:rsidR="004765AE" w:rsidRPr="001D37E6" w:rsidRDefault="004765AE" w:rsidP="001D37E6">
      <w:pPr>
        <w:spacing w:after="0" w:line="240" w:lineRule="auto"/>
        <w:ind w:left="-567" w:right="-761"/>
        <w:jc w:val="center"/>
        <w:rPr>
          <w:rFonts w:ascii="Times New Roman" w:hAnsi="Times New Roman"/>
        </w:rPr>
      </w:pPr>
      <w:r w:rsidRPr="001D37E6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4765AE" w:rsidRPr="001D37E6" w:rsidRDefault="004765AE" w:rsidP="001D37E6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765AE" w:rsidRPr="001D37E6" w:rsidRDefault="004765AE" w:rsidP="001D37E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 w:rsidRPr="001D37E6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Pr="00B0101F">
        <w:rPr>
          <w:rFonts w:ascii="Times New Roman" w:hAnsi="Times New Roman"/>
          <w:bCs/>
          <w:sz w:val="28"/>
          <w:szCs w:val="28"/>
          <w:u w:val="single"/>
          <w:lang w:val="uk-UA"/>
        </w:rPr>
        <w:t>09.12.</w:t>
      </w:r>
      <w:r>
        <w:rPr>
          <w:rFonts w:ascii="Times New Roman" w:hAnsi="Times New Roman"/>
          <w:bCs/>
          <w:sz w:val="28"/>
          <w:szCs w:val="28"/>
          <w:u w:val="single"/>
          <w:lang w:val="en-US"/>
        </w:rPr>
        <w:t>2020</w:t>
      </w:r>
      <w:r w:rsidRPr="001D37E6">
        <w:rPr>
          <w:rFonts w:ascii="Times New Roman" w:hAnsi="Times New Roman"/>
          <w:b/>
          <w:bCs/>
          <w:sz w:val="28"/>
          <w:szCs w:val="28"/>
          <w:lang w:val="uk-UA"/>
        </w:rPr>
        <w:t>__                      Берегове                                      №__</w:t>
      </w:r>
      <w:r>
        <w:rPr>
          <w:rFonts w:ascii="Times New Roman" w:hAnsi="Times New Roman"/>
          <w:bCs/>
          <w:sz w:val="28"/>
          <w:szCs w:val="28"/>
          <w:u w:val="single"/>
          <w:lang w:val="en-US"/>
        </w:rPr>
        <w:t>358</w:t>
      </w:r>
      <w:r w:rsidRPr="001D37E6">
        <w:rPr>
          <w:rFonts w:ascii="Times New Roman" w:hAnsi="Times New Roman"/>
          <w:b/>
          <w:bCs/>
          <w:sz w:val="28"/>
          <w:szCs w:val="28"/>
          <w:lang w:val="uk-UA"/>
        </w:rPr>
        <w:t>_</w:t>
      </w:r>
    </w:p>
    <w:p w:rsidR="004765AE" w:rsidRPr="001D37E6" w:rsidRDefault="004765AE" w:rsidP="001D37E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4765AE" w:rsidRPr="001D37E6" w:rsidRDefault="004765AE" w:rsidP="005345DA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37E6">
        <w:rPr>
          <w:rFonts w:ascii="Times New Roman" w:hAnsi="Times New Roman"/>
          <w:b/>
          <w:sz w:val="28"/>
          <w:szCs w:val="28"/>
          <w:lang w:val="uk-UA"/>
        </w:rPr>
        <w:t>Про л</w:t>
      </w:r>
      <w:r w:rsidRPr="00FD33C1">
        <w:rPr>
          <w:rFonts w:ascii="Times New Roman" w:hAnsi="Times New Roman"/>
          <w:b/>
          <w:sz w:val="28"/>
          <w:szCs w:val="28"/>
          <w:lang w:val="uk-UA"/>
        </w:rPr>
        <w:t xml:space="preserve">іквідацію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централізованої бухгалтерії </w:t>
      </w:r>
      <w:r w:rsidRPr="00FD33C1">
        <w:rPr>
          <w:rFonts w:ascii="Times New Roman" w:hAnsi="Times New Roman"/>
          <w:b/>
          <w:sz w:val="28"/>
          <w:szCs w:val="28"/>
          <w:lang w:val="uk-UA"/>
        </w:rPr>
        <w:t>відділу культури, молоді</w:t>
      </w:r>
    </w:p>
    <w:p w:rsidR="004765AE" w:rsidRDefault="004765AE" w:rsidP="005345DA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33C1">
        <w:rPr>
          <w:rFonts w:ascii="Times New Roman" w:hAnsi="Times New Roman"/>
          <w:b/>
          <w:sz w:val="28"/>
          <w:szCs w:val="28"/>
          <w:lang w:val="uk-UA"/>
        </w:rPr>
        <w:t>та спорту Берегівської районної державної адміністрації</w:t>
      </w:r>
    </w:p>
    <w:p w:rsidR="004765AE" w:rsidRPr="00B0101F" w:rsidRDefault="004765AE" w:rsidP="005345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65AE" w:rsidRPr="00B0101F" w:rsidRDefault="004765AE" w:rsidP="005345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765AE" w:rsidRPr="00BC671C" w:rsidRDefault="004765AE" w:rsidP="00534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0101F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Відповідно до статей 6 і 39 Закону України „Про місцеві державні адміністрації”, ураховуючи положення статті 89 Бюджетного кодексу України, що набувають чинності 1 січня 2021 року:</w:t>
      </w:r>
    </w:p>
    <w:p w:rsidR="004765AE" w:rsidRPr="00BC671C" w:rsidRDefault="004765AE" w:rsidP="00534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5AE" w:rsidRDefault="004765AE" w:rsidP="00534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C67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1.Ліквідувати</w:t>
      </w:r>
      <w:r w:rsidRPr="00E03DF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66B63">
        <w:rPr>
          <w:rFonts w:ascii="Times New Roman" w:hAnsi="Times New Roman"/>
          <w:sz w:val="28"/>
          <w:szCs w:val="28"/>
          <w:lang w:val="uk-UA"/>
        </w:rPr>
        <w:t>централізовану бухгалтерію</w:t>
      </w:r>
      <w:r w:rsidRPr="00E03DFD">
        <w:rPr>
          <w:rFonts w:ascii="Times New Roman" w:hAnsi="Times New Roman"/>
          <w:sz w:val="28"/>
          <w:szCs w:val="28"/>
          <w:lang w:val="uk-UA"/>
        </w:rPr>
        <w:t xml:space="preserve"> відділу культури, молоді та спорту Берегівської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з 1 січня 2021 року.</w:t>
      </w:r>
    </w:p>
    <w:p w:rsidR="004765AE" w:rsidRDefault="004765AE" w:rsidP="00534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BC67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2.Начальнику </w:t>
      </w:r>
      <w:r w:rsidRPr="00E03DFD">
        <w:rPr>
          <w:rFonts w:ascii="Times New Roman" w:hAnsi="Times New Roman"/>
          <w:sz w:val="28"/>
          <w:szCs w:val="28"/>
          <w:lang w:val="uk-UA"/>
        </w:rPr>
        <w:t>відділу культури, молоді та спорту Берегівської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(Галас Л.С.) здійснити вивільнення працівників централізованої бухгалтерії відповідно до чинного трудового законодавства.</w:t>
      </w:r>
    </w:p>
    <w:p w:rsidR="004765AE" w:rsidRDefault="004765AE" w:rsidP="00534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C67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3.Утворити ліквідаційну комісію у складі згідно з додатком.</w:t>
      </w:r>
    </w:p>
    <w:p w:rsidR="004765AE" w:rsidRDefault="004765AE" w:rsidP="00534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C67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4.Контроль за виконанням цього розпорядження покласти на заступника голови районної державної адміністрації Бімбу Ф.Ф.</w:t>
      </w:r>
    </w:p>
    <w:p w:rsidR="004765AE" w:rsidRPr="00BC671C" w:rsidRDefault="004765AE" w:rsidP="00534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5AE" w:rsidRPr="00BC671C" w:rsidRDefault="004765AE" w:rsidP="00534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5AE" w:rsidRPr="00BC671C" w:rsidRDefault="004765AE" w:rsidP="00534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5AE" w:rsidRPr="00BC671C" w:rsidRDefault="004765AE" w:rsidP="00534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5AE" w:rsidRPr="00BC671C" w:rsidRDefault="004765AE" w:rsidP="00534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65AE" w:rsidRDefault="004765AE" w:rsidP="003129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2972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</w:t>
      </w:r>
      <w:r w:rsidRPr="005345DA">
        <w:rPr>
          <w:rFonts w:ascii="Times New Roman" w:hAnsi="Times New Roman"/>
          <w:b/>
          <w:sz w:val="28"/>
          <w:szCs w:val="28"/>
        </w:rPr>
        <w:t xml:space="preserve">      </w:t>
      </w:r>
      <w:r w:rsidRPr="00312972">
        <w:rPr>
          <w:rFonts w:ascii="Times New Roman" w:hAnsi="Times New Roman"/>
          <w:b/>
          <w:sz w:val="28"/>
          <w:szCs w:val="28"/>
          <w:lang w:val="uk-UA"/>
        </w:rPr>
        <w:t xml:space="preserve">Іштван ПЕТРУШКА    </w:t>
      </w:r>
    </w:p>
    <w:p w:rsidR="004765AE" w:rsidRDefault="004765AE" w:rsidP="003129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5AE" w:rsidRDefault="004765AE" w:rsidP="003129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5AE" w:rsidRDefault="004765AE" w:rsidP="003129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5AE" w:rsidRDefault="004765AE" w:rsidP="003129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5AE" w:rsidRDefault="004765AE" w:rsidP="003129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5AE" w:rsidRPr="001D37E6" w:rsidRDefault="004765AE" w:rsidP="003129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765AE" w:rsidRPr="00BC671C" w:rsidRDefault="004765AE" w:rsidP="00312972">
      <w:pPr>
        <w:jc w:val="both"/>
        <w:rPr>
          <w:rFonts w:ascii="Times New Roman" w:hAnsi="Times New Roman"/>
          <w:b/>
          <w:sz w:val="28"/>
          <w:szCs w:val="28"/>
        </w:rPr>
      </w:pPr>
    </w:p>
    <w:p w:rsidR="004765AE" w:rsidRDefault="004765AE" w:rsidP="00534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BC671C">
        <w:rPr>
          <w:rFonts w:ascii="Times New Roman" w:hAnsi="Times New Roman"/>
          <w:sz w:val="28"/>
          <w:szCs w:val="28"/>
        </w:rPr>
        <w:tab/>
      </w:r>
      <w:r w:rsidRPr="00BC67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Додаток</w:t>
      </w:r>
    </w:p>
    <w:p w:rsidR="004765AE" w:rsidRPr="00BC671C" w:rsidRDefault="004765AE" w:rsidP="005345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C671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до розпорядження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765AE" w:rsidRDefault="004765AE" w:rsidP="005345DA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5345DA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5345DA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09.12.2020 </w:t>
      </w:r>
      <w:r w:rsidRPr="00141906">
        <w:rPr>
          <w:rFonts w:ascii="Times New Roman" w:hAnsi="Times New Roman"/>
          <w:sz w:val="28"/>
          <w:szCs w:val="28"/>
          <w:lang w:val="uk-UA"/>
        </w:rPr>
        <w:t xml:space="preserve"> №_</w:t>
      </w:r>
      <w:r>
        <w:rPr>
          <w:rFonts w:ascii="Times New Roman" w:hAnsi="Times New Roman"/>
          <w:sz w:val="28"/>
          <w:szCs w:val="28"/>
          <w:u w:val="single"/>
          <w:lang w:val="en-US"/>
        </w:rPr>
        <w:t>358</w:t>
      </w:r>
      <w:r w:rsidRPr="00141906">
        <w:rPr>
          <w:rFonts w:ascii="Times New Roman" w:hAnsi="Times New Roman"/>
          <w:sz w:val="28"/>
          <w:szCs w:val="28"/>
          <w:lang w:val="uk-UA"/>
        </w:rPr>
        <w:t>_</w:t>
      </w:r>
    </w:p>
    <w:p w:rsidR="004765AE" w:rsidRDefault="004765AE" w:rsidP="005345DA">
      <w:pPr>
        <w:tabs>
          <w:tab w:val="left" w:pos="31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4765AE" w:rsidRPr="004910D5" w:rsidRDefault="004765AE" w:rsidP="005345DA">
      <w:pPr>
        <w:tabs>
          <w:tab w:val="left" w:pos="31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910D5">
        <w:rPr>
          <w:rFonts w:ascii="Times New Roman" w:hAnsi="Times New Roman"/>
          <w:b/>
          <w:sz w:val="28"/>
          <w:szCs w:val="28"/>
          <w:lang w:val="uk-UA"/>
        </w:rPr>
        <w:t xml:space="preserve">       Склад</w:t>
      </w:r>
    </w:p>
    <w:p w:rsidR="004765AE" w:rsidRPr="004910D5" w:rsidRDefault="004765AE" w:rsidP="005345DA">
      <w:pPr>
        <w:tabs>
          <w:tab w:val="left" w:pos="31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10D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ліквідаційної комісії </w:t>
      </w:r>
    </w:p>
    <w:p w:rsidR="004765AE" w:rsidRDefault="004765AE" w:rsidP="005345DA">
      <w:pPr>
        <w:tabs>
          <w:tab w:val="left" w:pos="31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4765AE" w:rsidRDefault="004765AE" w:rsidP="005345DA">
      <w:pPr>
        <w:tabs>
          <w:tab w:val="left" w:pos="31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 Голова комісії</w:t>
      </w:r>
    </w:p>
    <w:p w:rsidR="004765AE" w:rsidRDefault="004765AE" w:rsidP="005345DA">
      <w:pPr>
        <w:tabs>
          <w:tab w:val="left" w:pos="31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3348"/>
        <w:gridCol w:w="6506"/>
      </w:tblGrid>
      <w:tr w:rsidR="004765AE" w:rsidRPr="005345DA" w:rsidTr="00E67F5F">
        <w:tc>
          <w:tcPr>
            <w:tcW w:w="3348" w:type="dxa"/>
          </w:tcPr>
          <w:p w:rsidR="004765AE" w:rsidRPr="00E67F5F" w:rsidRDefault="004765AE" w:rsidP="00E67F5F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Галас </w:t>
            </w:r>
          </w:p>
          <w:p w:rsidR="004765AE" w:rsidRPr="00E67F5F" w:rsidRDefault="004765AE" w:rsidP="00E67F5F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>Ласло Степанович</w:t>
            </w:r>
          </w:p>
        </w:tc>
        <w:tc>
          <w:tcPr>
            <w:tcW w:w="6506" w:type="dxa"/>
          </w:tcPr>
          <w:p w:rsidR="004765AE" w:rsidRPr="00E67F5F" w:rsidRDefault="004765AE" w:rsidP="00E67F5F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культури, молоді та спорту</w:t>
            </w:r>
            <w:r w:rsidRPr="00E67F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</w:tr>
    </w:tbl>
    <w:p w:rsidR="004765AE" w:rsidRDefault="004765AE" w:rsidP="005345DA">
      <w:pPr>
        <w:spacing w:after="0" w:line="240" w:lineRule="auto"/>
        <w:ind w:left="3402" w:hanging="34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5AE" w:rsidRDefault="004765AE" w:rsidP="005345DA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 Члени комісії:</w:t>
      </w:r>
    </w:p>
    <w:p w:rsidR="004765AE" w:rsidRPr="005345DA" w:rsidRDefault="004765AE" w:rsidP="005345DA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3348"/>
        <w:gridCol w:w="6506"/>
      </w:tblGrid>
      <w:tr w:rsidR="004765AE" w:rsidTr="00E67F5F">
        <w:tc>
          <w:tcPr>
            <w:tcW w:w="3348" w:type="dxa"/>
          </w:tcPr>
          <w:p w:rsidR="004765AE" w:rsidRPr="00E67F5F" w:rsidRDefault="004765AE" w:rsidP="00E67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Вароді </w:t>
            </w:r>
          </w:p>
          <w:p w:rsidR="004765AE" w:rsidRPr="00E67F5F" w:rsidRDefault="004765AE" w:rsidP="00E67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>Юлія Олегівна</w:t>
            </w:r>
          </w:p>
        </w:tc>
        <w:tc>
          <w:tcPr>
            <w:tcW w:w="6506" w:type="dxa"/>
          </w:tcPr>
          <w:p w:rsidR="004765AE" w:rsidRPr="00E67F5F" w:rsidRDefault="004765AE" w:rsidP="00E67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Pr="00E67F5F">
              <w:rPr>
                <w:rFonts w:ascii="Times New Roman" w:hAnsi="Times New Roman"/>
                <w:sz w:val="28"/>
                <w:szCs w:val="28"/>
              </w:rPr>
              <w:t>-</w:t>
            </w: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>юрисконсульт апарату райо-нної державної адміністрації</w:t>
            </w:r>
          </w:p>
          <w:p w:rsidR="004765AE" w:rsidRPr="00E67F5F" w:rsidRDefault="004765AE" w:rsidP="00E67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5AE" w:rsidTr="00E67F5F">
        <w:tc>
          <w:tcPr>
            <w:tcW w:w="3348" w:type="dxa"/>
          </w:tcPr>
          <w:p w:rsidR="004765AE" w:rsidRPr="00E67F5F" w:rsidRDefault="004765AE" w:rsidP="00E67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Мельник </w:t>
            </w:r>
          </w:p>
          <w:p w:rsidR="004765AE" w:rsidRPr="00E67F5F" w:rsidRDefault="004765AE" w:rsidP="00E67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6506" w:type="dxa"/>
          </w:tcPr>
          <w:p w:rsidR="004765AE" w:rsidRPr="00E67F5F" w:rsidRDefault="004765AE" w:rsidP="00E67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E67F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архівного відділу районної державної адміністрації </w:t>
            </w:r>
          </w:p>
          <w:p w:rsidR="004765AE" w:rsidRPr="00E67F5F" w:rsidRDefault="004765AE" w:rsidP="00E67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765AE" w:rsidRPr="00B0101F" w:rsidTr="00E67F5F">
        <w:tc>
          <w:tcPr>
            <w:tcW w:w="3348" w:type="dxa"/>
          </w:tcPr>
          <w:p w:rsidR="004765AE" w:rsidRPr="00E67F5F" w:rsidRDefault="004765AE" w:rsidP="00E67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Турані </w:t>
            </w:r>
          </w:p>
          <w:p w:rsidR="004765AE" w:rsidRPr="00E67F5F" w:rsidRDefault="004765AE" w:rsidP="00E67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>Оксана Іванівна</w:t>
            </w:r>
          </w:p>
        </w:tc>
        <w:tc>
          <w:tcPr>
            <w:tcW w:w="6506" w:type="dxa"/>
          </w:tcPr>
          <w:p w:rsidR="004765AE" w:rsidRPr="00E67F5F" w:rsidRDefault="004765AE" w:rsidP="00E67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7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бухгалтер централізованої бухгалтерії відділу культури,молоді та спорту районної державної адміністрації </w:t>
            </w:r>
          </w:p>
        </w:tc>
      </w:tr>
    </w:tbl>
    <w:p w:rsidR="004765AE" w:rsidRDefault="004765AE" w:rsidP="005345DA">
      <w:pPr>
        <w:spacing w:after="0" w:line="240" w:lineRule="auto"/>
        <w:ind w:left="3402" w:hanging="34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5AE" w:rsidRDefault="004765AE" w:rsidP="005345DA">
      <w:pPr>
        <w:spacing w:after="0" w:line="240" w:lineRule="auto"/>
        <w:ind w:left="3402" w:hanging="34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5AE" w:rsidRDefault="004765AE" w:rsidP="005345DA">
      <w:pPr>
        <w:spacing w:after="0" w:line="240" w:lineRule="auto"/>
        <w:ind w:left="3402" w:hanging="340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5AE" w:rsidRPr="004910D5" w:rsidRDefault="004765AE" w:rsidP="004910D5">
      <w:pPr>
        <w:spacing w:after="0" w:line="240" w:lineRule="auto"/>
        <w:ind w:left="3402" w:hanging="340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10D5">
        <w:rPr>
          <w:rFonts w:ascii="Times New Roman" w:hAnsi="Times New Roman"/>
          <w:b/>
          <w:sz w:val="28"/>
          <w:szCs w:val="28"/>
          <w:lang w:val="uk-UA"/>
        </w:rPr>
        <w:t>Керівник апарату</w:t>
      </w:r>
    </w:p>
    <w:p w:rsidR="004765AE" w:rsidRPr="004910D5" w:rsidRDefault="004765AE" w:rsidP="004910D5">
      <w:pPr>
        <w:spacing w:after="0" w:line="240" w:lineRule="auto"/>
        <w:ind w:left="3402" w:hanging="340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10D5"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 w:rsidRPr="004910D5">
        <w:rPr>
          <w:rFonts w:ascii="Times New Roman" w:hAnsi="Times New Roman"/>
          <w:b/>
          <w:sz w:val="28"/>
          <w:szCs w:val="28"/>
          <w:lang w:val="uk-UA"/>
        </w:rPr>
        <w:tab/>
      </w:r>
      <w:r w:rsidRPr="004910D5">
        <w:rPr>
          <w:rFonts w:ascii="Times New Roman" w:hAnsi="Times New Roman"/>
          <w:b/>
          <w:sz w:val="28"/>
          <w:szCs w:val="28"/>
          <w:lang w:val="uk-UA"/>
        </w:rPr>
        <w:tab/>
      </w:r>
      <w:r w:rsidRPr="004910D5">
        <w:rPr>
          <w:rFonts w:ascii="Times New Roman" w:hAnsi="Times New Roman"/>
          <w:b/>
          <w:sz w:val="28"/>
          <w:szCs w:val="28"/>
          <w:lang w:val="uk-UA"/>
        </w:rPr>
        <w:tab/>
      </w:r>
      <w:r w:rsidRPr="004910D5">
        <w:rPr>
          <w:rFonts w:ascii="Times New Roman" w:hAnsi="Times New Roman"/>
          <w:b/>
          <w:sz w:val="28"/>
          <w:szCs w:val="28"/>
          <w:lang w:val="uk-UA"/>
        </w:rPr>
        <w:tab/>
      </w:r>
      <w:r w:rsidRPr="004910D5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Pr="004910D5">
        <w:rPr>
          <w:rFonts w:ascii="Times New Roman" w:hAnsi="Times New Roman"/>
          <w:b/>
          <w:sz w:val="28"/>
          <w:szCs w:val="28"/>
          <w:lang w:val="uk-UA"/>
        </w:rPr>
        <w:t xml:space="preserve">Нелі ТЕРЛЕЦЬКА   </w:t>
      </w:r>
    </w:p>
    <w:p w:rsidR="004765AE" w:rsidRPr="005345DA" w:rsidRDefault="004765AE" w:rsidP="005345DA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65AE" w:rsidRPr="005345DA" w:rsidRDefault="004765AE" w:rsidP="005345DA">
      <w:pPr>
        <w:tabs>
          <w:tab w:val="left" w:pos="65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765AE" w:rsidRPr="005345DA" w:rsidSect="005345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3C1"/>
    <w:rsid w:val="00024DF0"/>
    <w:rsid w:val="00054968"/>
    <w:rsid w:val="00141906"/>
    <w:rsid w:val="001D37E6"/>
    <w:rsid w:val="0024390F"/>
    <w:rsid w:val="002D5EDD"/>
    <w:rsid w:val="00312972"/>
    <w:rsid w:val="003F6ACC"/>
    <w:rsid w:val="004765AE"/>
    <w:rsid w:val="004910D5"/>
    <w:rsid w:val="004C0BE1"/>
    <w:rsid w:val="004C1162"/>
    <w:rsid w:val="005345DA"/>
    <w:rsid w:val="005C6B67"/>
    <w:rsid w:val="006C3FAA"/>
    <w:rsid w:val="00766B63"/>
    <w:rsid w:val="00824A8E"/>
    <w:rsid w:val="0083151C"/>
    <w:rsid w:val="00A0272C"/>
    <w:rsid w:val="00A16F5D"/>
    <w:rsid w:val="00B0101F"/>
    <w:rsid w:val="00B30CF3"/>
    <w:rsid w:val="00B32693"/>
    <w:rsid w:val="00B514B7"/>
    <w:rsid w:val="00B86ACB"/>
    <w:rsid w:val="00BC671C"/>
    <w:rsid w:val="00BD4B41"/>
    <w:rsid w:val="00C0187A"/>
    <w:rsid w:val="00C52F29"/>
    <w:rsid w:val="00C617E4"/>
    <w:rsid w:val="00DD2831"/>
    <w:rsid w:val="00E03DFD"/>
    <w:rsid w:val="00E5243C"/>
    <w:rsid w:val="00E67F5F"/>
    <w:rsid w:val="00E92F6E"/>
    <w:rsid w:val="00EA3806"/>
    <w:rsid w:val="00EB3F4B"/>
    <w:rsid w:val="00F73EC5"/>
    <w:rsid w:val="00FD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345D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306</Words>
  <Characters>1749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cp:lastPrinted>2020-12-09T13:06:00Z</cp:lastPrinted>
  <dcterms:created xsi:type="dcterms:W3CDTF">2020-12-07T08:11:00Z</dcterms:created>
  <dcterms:modified xsi:type="dcterms:W3CDTF">2021-01-15T13:34:00Z</dcterms:modified>
</cp:coreProperties>
</file>