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00" w:rsidRDefault="00321600" w:rsidP="00C01991">
      <w:pPr>
        <w:keepNext/>
        <w:keepLines/>
        <w:jc w:val="center"/>
        <w:rPr>
          <w:noProof/>
          <w:szCs w:val="28"/>
          <w:lang w:val="uk-UA"/>
        </w:rPr>
      </w:pPr>
      <w:r w:rsidRPr="00BD08D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321600" w:rsidRPr="00C65AE1" w:rsidRDefault="00321600" w:rsidP="00C01991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21600" w:rsidRDefault="00321600" w:rsidP="00C0199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321600" w:rsidRPr="002B02BB" w:rsidRDefault="00321600" w:rsidP="00C0199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21600" w:rsidRPr="00C65AE1" w:rsidRDefault="00321600" w:rsidP="00C01991">
      <w:pPr>
        <w:rPr>
          <w:lang w:val="uk-UA"/>
        </w:rPr>
      </w:pPr>
    </w:p>
    <w:p w:rsidR="00321600" w:rsidRPr="00C65AE1" w:rsidRDefault="00321600" w:rsidP="00C0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5AE1">
        <w:rPr>
          <w:b/>
          <w:bCs/>
          <w:caps/>
          <w:sz w:val="44"/>
          <w:szCs w:val="44"/>
          <w:lang w:val="uk-UA"/>
        </w:rPr>
        <w:t>Д О Р У Ч Е Н Н Я</w:t>
      </w:r>
    </w:p>
    <w:p w:rsidR="00321600" w:rsidRPr="00C65AE1" w:rsidRDefault="00321600" w:rsidP="00C01991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Pr="00C65AE1" w:rsidRDefault="00321600" w:rsidP="00C01991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_______________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№_______________</w:t>
      </w:r>
    </w:p>
    <w:p w:rsidR="00321600" w:rsidRPr="00C65AE1" w:rsidRDefault="00321600" w:rsidP="00C01991">
      <w:pPr>
        <w:jc w:val="center"/>
        <w:rPr>
          <w:sz w:val="26"/>
          <w:szCs w:val="26"/>
          <w:lang w:val="uk-UA"/>
        </w:rPr>
      </w:pPr>
    </w:p>
    <w:p w:rsidR="00321600" w:rsidRPr="00C65AE1" w:rsidRDefault="00321600" w:rsidP="00C0199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21600" w:rsidRPr="00C01991" w:rsidRDefault="00321600" w:rsidP="00C01991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991">
        <w:rPr>
          <w:rFonts w:ascii="Times New Roman CYR" w:hAnsi="Times New Roman CYR" w:cs="Times New Roman CYR"/>
          <w:sz w:val="28"/>
          <w:szCs w:val="28"/>
          <w:lang w:val="uk-UA"/>
        </w:rPr>
        <w:t>Дані на доручення голови обласної державної адміністрації 08.10.2020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01991">
        <w:rPr>
          <w:rFonts w:ascii="Times New Roman CYR" w:hAnsi="Times New Roman CYR" w:cs="Times New Roman CYR"/>
          <w:sz w:val="28"/>
          <w:szCs w:val="28"/>
          <w:lang w:val="uk-UA"/>
        </w:rPr>
        <w:t>02-05/58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за результатами перевірки стану виконавської дисципліни у Берегівській райдержадміністрації.</w:t>
      </w:r>
    </w:p>
    <w:p w:rsidR="00321600" w:rsidRPr="00C65AE1" w:rsidRDefault="00321600" w:rsidP="00C0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Default="00321600" w:rsidP="00BB6609">
      <w:pPr>
        <w:ind w:left="5670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Першому заступнику, заступнику </w:t>
      </w:r>
    </w:p>
    <w:p w:rsidR="00321600" w:rsidRPr="00C65AE1" w:rsidRDefault="00321600" w:rsidP="00BB6609">
      <w:pPr>
        <w:ind w:left="5670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голови, керівнику апарату райдержадміністрації</w:t>
      </w:r>
    </w:p>
    <w:p w:rsidR="00321600" w:rsidRPr="00C65AE1" w:rsidRDefault="00321600" w:rsidP="00C0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Pr="00BB6609" w:rsidRDefault="00321600" w:rsidP="00BB6609">
      <w:pPr>
        <w:pStyle w:val="ListParagraph"/>
        <w:ind w:left="0" w:right="-142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1. </w:t>
      </w:r>
      <w:r w:rsidRPr="00BB6609">
        <w:rPr>
          <w:rFonts w:ascii="Times New Roman CYR" w:hAnsi="Times New Roman CYR" w:cs="Times New Roman CYR"/>
          <w:bCs/>
          <w:sz w:val="28"/>
          <w:szCs w:val="28"/>
          <w:lang w:val="uk-UA"/>
        </w:rPr>
        <w:t>Ознайомитися зі звітом про результати перевірки стану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BB6609">
        <w:rPr>
          <w:rFonts w:ascii="Times New Roman CYR" w:hAnsi="Times New Roman CYR" w:cs="Times New Roman CYR"/>
          <w:bCs/>
          <w:sz w:val="28"/>
          <w:szCs w:val="28"/>
          <w:lang w:val="uk-UA"/>
        </w:rPr>
        <w:t>виконавської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дисципліни у Берегівській райдержадміністрації </w:t>
      </w:r>
    </w:p>
    <w:p w:rsidR="00321600" w:rsidRDefault="00321600" w:rsidP="00BB660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</w:t>
      </w:r>
    </w:p>
    <w:p w:rsidR="00321600" w:rsidRDefault="00321600" w:rsidP="00BB660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           Термін: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 16 жовтня 2020</w:t>
      </w:r>
      <w:r w:rsidRPr="00D1500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</w:t>
      </w:r>
    </w:p>
    <w:p w:rsidR="00321600" w:rsidRPr="00C65AE1" w:rsidRDefault="00321600" w:rsidP="00BB6609">
      <w:pPr>
        <w:ind w:left="-567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Pr="00BB6609" w:rsidRDefault="00321600" w:rsidP="00BB6609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BB660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2.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Відібрати пояснення від керівників структурних підрозділів райдержадміністрації, винних у допущених порушеннях,  та подати голові райдержадміністрації  пропозиції щодо притягнення їх до відповідальності.</w:t>
      </w:r>
    </w:p>
    <w:p w:rsidR="00321600" w:rsidRDefault="00321600" w:rsidP="00C0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Pr="00C65AE1" w:rsidRDefault="00321600" w:rsidP="00C0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Default="00321600" w:rsidP="00BB660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          Термін: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 19 жовтня 2020</w:t>
      </w:r>
      <w:r w:rsidRPr="00D1500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</w:t>
      </w:r>
    </w:p>
    <w:p w:rsidR="00321600" w:rsidRPr="00C65AE1" w:rsidRDefault="00321600" w:rsidP="00C0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Pr="00C65AE1" w:rsidRDefault="00321600" w:rsidP="00C0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Pr="00C65AE1" w:rsidRDefault="00321600" w:rsidP="00BB6609">
      <w:pPr>
        <w:ind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Pr="00C65AE1" w:rsidRDefault="00321600" w:rsidP="00C0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Default="00321600" w:rsidP="00BB6609">
      <w:pP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Іштван  ПЕТРУШКА</w:t>
      </w:r>
    </w:p>
    <w:p w:rsidR="00321600" w:rsidRDefault="00321600" w:rsidP="00BB6609">
      <w:pP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321600" w:rsidRDefault="00321600" w:rsidP="00BB6609">
      <w:pP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321600" w:rsidRPr="00A60001" w:rsidRDefault="00321600" w:rsidP="00BB6609">
      <w:pPr>
        <w:rPr>
          <w:rFonts w:ascii="Times New Roman CYR" w:hAnsi="Times New Roman CYR" w:cs="Times New Roman CYR"/>
          <w:bCs/>
          <w:lang w:val="uk-UA"/>
        </w:rPr>
      </w:pPr>
      <w:r w:rsidRPr="00A60001">
        <w:rPr>
          <w:rFonts w:ascii="Times New Roman CYR" w:hAnsi="Times New Roman CYR" w:cs="Times New Roman CYR"/>
          <w:b/>
          <w:bCs/>
          <w:lang w:val="uk-UA"/>
        </w:rPr>
        <w:t>Тетяна СЕНЬКО 24308</w:t>
      </w:r>
    </w:p>
    <w:p w:rsidR="00321600" w:rsidRPr="00C65AE1" w:rsidRDefault="00321600" w:rsidP="00C01991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Pr="00C65AE1" w:rsidRDefault="00321600" w:rsidP="00C01991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21600" w:rsidRPr="00C01991" w:rsidRDefault="00321600">
      <w:pPr>
        <w:rPr>
          <w:lang w:val="uk-UA"/>
        </w:rPr>
      </w:pPr>
    </w:p>
    <w:sectPr w:rsidR="00321600" w:rsidRPr="00C01991" w:rsidSect="00A60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3162"/>
    <w:multiLevelType w:val="hybridMultilevel"/>
    <w:tmpl w:val="3BA830A8"/>
    <w:lvl w:ilvl="0" w:tplc="9E9AE2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991"/>
    <w:rsid w:val="00115A7B"/>
    <w:rsid w:val="002B02BB"/>
    <w:rsid w:val="00321600"/>
    <w:rsid w:val="00383650"/>
    <w:rsid w:val="00702C77"/>
    <w:rsid w:val="00725DD7"/>
    <w:rsid w:val="00867582"/>
    <w:rsid w:val="00930443"/>
    <w:rsid w:val="00A60001"/>
    <w:rsid w:val="00B12D12"/>
    <w:rsid w:val="00BB6609"/>
    <w:rsid w:val="00BD08D4"/>
    <w:rsid w:val="00C01991"/>
    <w:rsid w:val="00C65AE1"/>
    <w:rsid w:val="00D15005"/>
    <w:rsid w:val="00E1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9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91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1991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99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170</Words>
  <Characters>970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2020-10-15T12:17:00Z</cp:lastPrinted>
  <dcterms:created xsi:type="dcterms:W3CDTF">2020-10-15T11:43:00Z</dcterms:created>
  <dcterms:modified xsi:type="dcterms:W3CDTF">2020-10-15T13:22:00Z</dcterms:modified>
</cp:coreProperties>
</file>