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D5" w:rsidRDefault="002670D5" w:rsidP="00F646E4">
      <w:pPr>
        <w:jc w:val="center"/>
        <w:textAlignment w:val="baseline"/>
        <w:rPr>
          <w:noProof/>
          <w:szCs w:val="28"/>
          <w:lang w:val="uk-UA"/>
        </w:rPr>
      </w:pPr>
      <w:r w:rsidRPr="005331E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2670D5" w:rsidRPr="00C65AE1" w:rsidRDefault="002670D5" w:rsidP="00F646E4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2670D5" w:rsidRDefault="002670D5" w:rsidP="00F646E4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2670D5" w:rsidRPr="002B02BB" w:rsidRDefault="002670D5" w:rsidP="00F646E4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2670D5" w:rsidRPr="00BE7488" w:rsidRDefault="002670D5" w:rsidP="00F646E4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670D5" w:rsidRPr="00C65AE1" w:rsidRDefault="002670D5" w:rsidP="00F646E4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670D5" w:rsidRPr="00782470" w:rsidRDefault="002670D5" w:rsidP="00F646E4">
      <w:pPr>
        <w:tabs>
          <w:tab w:val="left" w:pos="4962"/>
        </w:tabs>
        <w:jc w:val="center"/>
        <w:rPr>
          <w:rFonts w:ascii="Times New Roman CYR" w:hAnsi="Times New Roman CYR" w:cs="Times New Roman CYR"/>
          <w:sz w:val="28"/>
          <w:szCs w:val="28"/>
          <w:u w:val="single"/>
          <w:lang w:val="en-US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  <w:r w:rsidRPr="00782470">
        <w:rPr>
          <w:rFonts w:ascii="Times New Roman CYR" w:hAnsi="Times New Roman CYR" w:cs="Times New Roman CYR"/>
          <w:sz w:val="28"/>
          <w:szCs w:val="28"/>
          <w:u w:val="single"/>
        </w:rPr>
        <w:t>23.12.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375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</w:p>
    <w:p w:rsidR="002670D5" w:rsidRDefault="002670D5" w:rsidP="00F646E4">
      <w:pPr>
        <w:jc w:val="center"/>
        <w:rPr>
          <w:sz w:val="26"/>
          <w:szCs w:val="26"/>
          <w:lang w:val="uk-UA"/>
        </w:rPr>
      </w:pPr>
    </w:p>
    <w:p w:rsidR="002670D5" w:rsidRPr="00C65AE1" w:rsidRDefault="002670D5" w:rsidP="00F646E4">
      <w:pPr>
        <w:jc w:val="center"/>
        <w:rPr>
          <w:sz w:val="26"/>
          <w:szCs w:val="26"/>
          <w:lang w:val="uk-UA"/>
        </w:rPr>
      </w:pPr>
    </w:p>
    <w:p w:rsidR="002670D5" w:rsidRDefault="002670D5" w:rsidP="00C94FEC">
      <w:pPr>
        <w:jc w:val="center"/>
        <w:rPr>
          <w:b/>
          <w:sz w:val="28"/>
          <w:szCs w:val="28"/>
          <w:lang w:val="uk-UA"/>
        </w:rPr>
      </w:pPr>
      <w:r w:rsidRPr="00B928C6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внесення змін до структури та штатного </w:t>
      </w:r>
    </w:p>
    <w:p w:rsidR="002670D5" w:rsidRPr="00C30B88" w:rsidRDefault="002670D5" w:rsidP="00C94F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розпису райдержадміністрації</w:t>
      </w:r>
    </w:p>
    <w:p w:rsidR="002670D5" w:rsidRDefault="002670D5" w:rsidP="00F646E4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2670D5" w:rsidRDefault="002670D5" w:rsidP="00F646E4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2670D5" w:rsidRPr="00C65AE1" w:rsidRDefault="002670D5" w:rsidP="00F646E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</w:p>
    <w:p w:rsidR="002670D5" w:rsidRDefault="002670D5" w:rsidP="009500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адміністрації”,  ураховуючи розпорядження   голови   облдержадміністрації   01.12.2020  № 135-р „Про граничну чисельність працівників районних державних адміністрацій”:</w:t>
      </w:r>
      <w:bookmarkStart w:id="0" w:name="n7"/>
      <w:bookmarkEnd w:id="0"/>
    </w:p>
    <w:p w:rsidR="002670D5" w:rsidRPr="00C65AE1" w:rsidRDefault="002670D5" w:rsidP="00F646E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670D5" w:rsidRDefault="002670D5" w:rsidP="009500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</w:t>
      </w:r>
      <w:r w:rsidRPr="00656266">
        <w:rPr>
          <w:rStyle w:val="rvts23"/>
          <w:sz w:val="28"/>
          <w:szCs w:val="28"/>
          <w:lang w:val="uk-UA"/>
        </w:rPr>
        <w:t xml:space="preserve">до розпорядження голови райдержадміністрації 31.10.2019 № 353 „Про </w:t>
      </w:r>
      <w:r w:rsidRPr="00656266">
        <w:rPr>
          <w:sz w:val="28"/>
          <w:szCs w:val="28"/>
          <w:lang w:val="uk-UA"/>
        </w:rPr>
        <w:t>оптимізацію структурних підрозділів Берегівської райдержадмініс</w:t>
      </w:r>
      <w:bookmarkStart w:id="1" w:name="_GoBack"/>
      <w:bookmarkEnd w:id="1"/>
      <w:r w:rsidRPr="00656266">
        <w:rPr>
          <w:sz w:val="28"/>
          <w:szCs w:val="28"/>
          <w:lang w:val="uk-UA"/>
        </w:rPr>
        <w:t>трації та затвердження граничної чисельності працівників”</w:t>
      </w:r>
      <w:r>
        <w:rPr>
          <w:sz w:val="28"/>
          <w:szCs w:val="28"/>
          <w:lang w:val="uk-UA"/>
        </w:rPr>
        <w:t xml:space="preserve"> (зі змінами):</w:t>
      </w:r>
    </w:p>
    <w:p w:rsidR="002670D5" w:rsidRDefault="002670D5" w:rsidP="009500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Затвердивши граничну чисельність відділу з питань освіти райдержадміністрації в кількості 5 штатних одиниць, а саме:</w:t>
      </w:r>
    </w:p>
    <w:p w:rsidR="002670D5" w:rsidRDefault="002670D5" w:rsidP="009500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– 1 штатна одиниця;</w:t>
      </w:r>
    </w:p>
    <w:p w:rsidR="002670D5" w:rsidRDefault="002670D5" w:rsidP="009500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– 2 штатні одиниці;</w:t>
      </w:r>
    </w:p>
    <w:p w:rsidR="002670D5" w:rsidRDefault="002670D5" w:rsidP="009500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спеціаліст, бухгалтер – 2 штатні одиниці.</w:t>
      </w:r>
    </w:p>
    <w:p w:rsidR="002670D5" w:rsidRDefault="002670D5" w:rsidP="009500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З відділу культури, молоді та спорту райдержадміністрації:</w:t>
      </w:r>
    </w:p>
    <w:p w:rsidR="002670D5" w:rsidRDefault="002670D5" w:rsidP="009500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вилучити посаду головного спеціаліста – 1 штатну одиницю;</w:t>
      </w:r>
    </w:p>
    <w:p w:rsidR="002670D5" w:rsidRDefault="002670D5" w:rsidP="009500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ввести посаду головного спеціаліста, бухгалтера – 1 штатну одиницю.</w:t>
      </w:r>
    </w:p>
    <w:p w:rsidR="002670D5" w:rsidRPr="00C65AE1" w:rsidRDefault="002670D5" w:rsidP="00F646E4">
      <w:pPr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2670D5" w:rsidRPr="00782470" w:rsidRDefault="002670D5" w:rsidP="00F646E4">
      <w:pPr>
        <w:rPr>
          <w:rFonts w:ascii="Times New Roman CYR" w:hAnsi="Times New Roman CYR" w:cs="Times New Roman CYR"/>
          <w:sz w:val="28"/>
          <w:szCs w:val="28"/>
        </w:rPr>
      </w:pPr>
    </w:p>
    <w:p w:rsidR="002670D5" w:rsidRPr="00782470" w:rsidRDefault="002670D5" w:rsidP="00F646E4">
      <w:pPr>
        <w:rPr>
          <w:rFonts w:ascii="Times New Roman CYR" w:hAnsi="Times New Roman CYR" w:cs="Times New Roman CYR"/>
          <w:sz w:val="28"/>
          <w:szCs w:val="28"/>
        </w:rPr>
      </w:pPr>
    </w:p>
    <w:p w:rsidR="002670D5" w:rsidRPr="00782470" w:rsidRDefault="002670D5" w:rsidP="00F646E4">
      <w:pPr>
        <w:rPr>
          <w:rFonts w:ascii="Times New Roman CYR" w:hAnsi="Times New Roman CYR" w:cs="Times New Roman CYR"/>
          <w:sz w:val="28"/>
          <w:szCs w:val="28"/>
        </w:rPr>
      </w:pPr>
    </w:p>
    <w:p w:rsidR="002670D5" w:rsidRPr="00C65AE1" w:rsidRDefault="002670D5" w:rsidP="00F646E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670D5" w:rsidRPr="00C65AE1" w:rsidRDefault="002670D5" w:rsidP="00B928C6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Іштван ПЕТРУШКА</w:t>
      </w:r>
    </w:p>
    <w:p w:rsidR="002670D5" w:rsidRPr="00C65AE1" w:rsidRDefault="002670D5" w:rsidP="00F646E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670D5" w:rsidRPr="00C65AE1" w:rsidRDefault="002670D5" w:rsidP="00F646E4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2670D5" w:rsidRPr="00C65AE1" w:rsidRDefault="002670D5" w:rsidP="00F646E4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  <w:sectPr w:rsidR="002670D5" w:rsidRPr="00C65AE1" w:rsidSect="00EC0C73">
          <w:pgSz w:w="11906" w:h="16838"/>
          <w:pgMar w:top="1134" w:right="567" w:bottom="1134" w:left="1701" w:header="346" w:footer="709" w:gutter="0"/>
          <w:cols w:space="708"/>
          <w:titlePg/>
          <w:docGrid w:linePitch="360"/>
        </w:sectPr>
      </w:pPr>
    </w:p>
    <w:p w:rsidR="002670D5" w:rsidRPr="00F646E4" w:rsidRDefault="002670D5">
      <w:pPr>
        <w:rPr>
          <w:lang w:val="uk-UA"/>
        </w:rPr>
      </w:pPr>
    </w:p>
    <w:sectPr w:rsidR="002670D5" w:rsidRPr="00F646E4" w:rsidSect="00185E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6E4"/>
    <w:rsid w:val="00136D6C"/>
    <w:rsid w:val="00185EDD"/>
    <w:rsid w:val="002670D5"/>
    <w:rsid w:val="002B0289"/>
    <w:rsid w:val="002B02BB"/>
    <w:rsid w:val="00490579"/>
    <w:rsid w:val="005331E5"/>
    <w:rsid w:val="005B21FA"/>
    <w:rsid w:val="00656266"/>
    <w:rsid w:val="00702C77"/>
    <w:rsid w:val="00782470"/>
    <w:rsid w:val="007E1A93"/>
    <w:rsid w:val="00872E99"/>
    <w:rsid w:val="00930443"/>
    <w:rsid w:val="0095008E"/>
    <w:rsid w:val="009E78C7"/>
    <w:rsid w:val="00A60C39"/>
    <w:rsid w:val="00B928C6"/>
    <w:rsid w:val="00BE7488"/>
    <w:rsid w:val="00C30B88"/>
    <w:rsid w:val="00C32C4D"/>
    <w:rsid w:val="00C65AE1"/>
    <w:rsid w:val="00C7599B"/>
    <w:rsid w:val="00C94FEC"/>
    <w:rsid w:val="00D94D58"/>
    <w:rsid w:val="00DB29D5"/>
    <w:rsid w:val="00E136CF"/>
    <w:rsid w:val="00EC0C73"/>
    <w:rsid w:val="00EE1A63"/>
    <w:rsid w:val="00F6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E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46E4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46E4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4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6E4"/>
    <w:rPr>
      <w:rFonts w:ascii="Tahoma" w:hAnsi="Tahoma" w:cs="Tahoma"/>
      <w:sz w:val="16"/>
      <w:szCs w:val="16"/>
      <w:lang w:val="ru-RU" w:eastAsia="ru-RU"/>
    </w:rPr>
  </w:style>
  <w:style w:type="character" w:customStyle="1" w:styleId="rvts23">
    <w:name w:val="rvts23"/>
    <w:uiPriority w:val="99"/>
    <w:rsid w:val="00950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198</Words>
  <Characters>1130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5</cp:revision>
  <cp:lastPrinted>2020-12-24T07:18:00Z</cp:lastPrinted>
  <dcterms:created xsi:type="dcterms:W3CDTF">2020-12-24T07:19:00Z</dcterms:created>
  <dcterms:modified xsi:type="dcterms:W3CDTF">2021-01-18T09:39:00Z</dcterms:modified>
</cp:coreProperties>
</file>