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6E" w:rsidRPr="00715417" w:rsidRDefault="00165D6E" w:rsidP="00715417">
      <w:pPr>
        <w:jc w:val="center"/>
        <w:textAlignment w:val="baseline"/>
        <w:rPr>
          <w:sz w:val="28"/>
          <w:szCs w:val="28"/>
          <w:lang w:eastAsia="uk-UA"/>
        </w:rPr>
      </w:pPr>
      <w:r w:rsidRPr="00414725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7" o:title="" croptop="-55f" cropbottom="-55f" cropleft="-73f" cropright="-73f"/>
          </v:shape>
        </w:pict>
      </w:r>
    </w:p>
    <w:p w:rsidR="00165D6E" w:rsidRPr="00715417" w:rsidRDefault="00165D6E" w:rsidP="00715417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165D6E" w:rsidRPr="00715417" w:rsidRDefault="00165D6E" w:rsidP="00715417">
      <w:pPr>
        <w:widowControl w:val="0"/>
        <w:numPr>
          <w:ilvl w:val="2"/>
          <w:numId w:val="0"/>
        </w:numPr>
        <w:autoSpaceDE w:val="0"/>
        <w:jc w:val="center"/>
        <w:outlineLvl w:val="2"/>
        <w:rPr>
          <w:rFonts w:ascii="Arial CYR" w:hAnsi="Arial CYR" w:cs="Arial CYR"/>
        </w:rPr>
      </w:pPr>
      <w:r w:rsidRPr="00715417">
        <w:rPr>
          <w:b/>
          <w:caps/>
          <w:sz w:val="28"/>
          <w:szCs w:val="28"/>
        </w:rPr>
        <w:t>БЕРЕГІВСЬКА РАЙОННА</w:t>
      </w:r>
      <w:r w:rsidRPr="00715417">
        <w:rPr>
          <w:rFonts w:ascii="Arial CYR" w:hAnsi="Arial CYR" w:cs="Arial CYR"/>
          <w:b/>
          <w:caps/>
          <w:sz w:val="28"/>
          <w:szCs w:val="28"/>
        </w:rPr>
        <w:t xml:space="preserve"> </w:t>
      </w:r>
      <w:r w:rsidRPr="00715417">
        <w:rPr>
          <w:b/>
          <w:sz w:val="28"/>
          <w:szCs w:val="28"/>
        </w:rPr>
        <w:t>ДЕРЖАВНА АДМІНІСТРАЦІЯ</w:t>
      </w:r>
    </w:p>
    <w:p w:rsidR="00165D6E" w:rsidRPr="00715417" w:rsidRDefault="00165D6E" w:rsidP="00715417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41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165D6E" w:rsidRPr="00715417" w:rsidRDefault="00165D6E" w:rsidP="00715417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15417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165D6E" w:rsidRPr="00715417" w:rsidRDefault="00165D6E" w:rsidP="0071541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5D6E" w:rsidRPr="00715417" w:rsidRDefault="00165D6E" w:rsidP="00715417">
      <w:pPr>
        <w:tabs>
          <w:tab w:val="left" w:pos="4962"/>
        </w:tabs>
        <w:jc w:val="center"/>
      </w:pPr>
      <w:r w:rsidRPr="00715417">
        <w:rPr>
          <w:rFonts w:ascii="Times New Roman CYR" w:hAnsi="Times New Roman CYR" w:cs="Times New Roman CYR"/>
          <w:b/>
          <w:sz w:val="28"/>
          <w:szCs w:val="28"/>
        </w:rPr>
        <w:t>___</w:t>
      </w:r>
      <w:r w:rsidRPr="00C05DC1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24.12.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                              Берегове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377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165D6E" w:rsidRPr="00715417" w:rsidRDefault="00165D6E" w:rsidP="0071541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5D6E" w:rsidRDefault="00165D6E" w:rsidP="00596221">
      <w:pPr>
        <w:rPr>
          <w:rFonts w:ascii="Times New Roman CYR" w:hAnsi="Times New Roman CYR" w:cs="Times New Roman CYR"/>
          <w:szCs w:val="28"/>
        </w:rPr>
      </w:pPr>
    </w:p>
    <w:p w:rsidR="00165D6E" w:rsidRPr="0081048E" w:rsidRDefault="00165D6E" w:rsidP="009753FC">
      <w:pPr>
        <w:pStyle w:val="Heading1"/>
        <w:rPr>
          <w:b/>
        </w:rPr>
      </w:pPr>
      <w:r w:rsidRPr="0081048E">
        <w:rPr>
          <w:b/>
        </w:rPr>
        <w:t xml:space="preserve">Про </w:t>
      </w:r>
      <w:r>
        <w:rPr>
          <w:b/>
        </w:rPr>
        <w:t>нагородження</w:t>
      </w:r>
      <w:r w:rsidRPr="0081048E">
        <w:rPr>
          <w:b/>
        </w:rPr>
        <w:t xml:space="preserve"> Подяк</w:t>
      </w:r>
      <w:r>
        <w:rPr>
          <w:b/>
        </w:rPr>
        <w:t>ою</w:t>
      </w:r>
      <w:r w:rsidRPr="0033391F">
        <w:rPr>
          <w:b/>
        </w:rPr>
        <w:t xml:space="preserve"> </w:t>
      </w:r>
      <w:r w:rsidRPr="0081048E">
        <w:rPr>
          <w:b/>
        </w:rPr>
        <w:t>голови</w:t>
      </w:r>
    </w:p>
    <w:p w:rsidR="00165D6E" w:rsidRPr="0081048E" w:rsidRDefault="00165D6E" w:rsidP="009753FC">
      <w:pPr>
        <w:pStyle w:val="Heading1"/>
      </w:pPr>
      <w:r w:rsidRPr="0081048E">
        <w:rPr>
          <w:b/>
        </w:rPr>
        <w:t>районної державної адміністрації</w:t>
      </w:r>
    </w:p>
    <w:p w:rsidR="00165D6E" w:rsidRPr="0081048E" w:rsidRDefault="00165D6E" w:rsidP="00596221">
      <w:pPr>
        <w:jc w:val="both"/>
        <w:rPr>
          <w:sz w:val="28"/>
          <w:szCs w:val="28"/>
        </w:rPr>
      </w:pPr>
    </w:p>
    <w:p w:rsidR="00165D6E" w:rsidRPr="0081048E" w:rsidRDefault="00165D6E" w:rsidP="001F55A4">
      <w:pPr>
        <w:ind w:right="-5" w:firstLine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165D6E" w:rsidRPr="0081048E" w:rsidRDefault="00165D6E" w:rsidP="001F55A4">
      <w:pPr>
        <w:ind w:right="-5" w:firstLine="567"/>
        <w:jc w:val="both"/>
        <w:rPr>
          <w:sz w:val="28"/>
          <w:szCs w:val="28"/>
        </w:rPr>
      </w:pPr>
    </w:p>
    <w:p w:rsidR="00165D6E" w:rsidRPr="00C05DC1" w:rsidRDefault="00165D6E" w:rsidP="0033391F">
      <w:pPr>
        <w:tabs>
          <w:tab w:val="left" w:pos="8820"/>
          <w:tab w:val="left" w:pos="9638"/>
        </w:tabs>
        <w:ind w:right="-8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Нагородити Подякою</w:t>
      </w:r>
      <w:r w:rsidRPr="0081048E">
        <w:rPr>
          <w:sz w:val="28"/>
          <w:szCs w:val="28"/>
        </w:rPr>
        <w:t xml:space="preserve"> голови райдержадміністрації </w:t>
      </w:r>
      <w:r w:rsidRPr="00715417">
        <w:rPr>
          <w:color w:val="000000"/>
          <w:sz w:val="28"/>
          <w:szCs w:val="28"/>
          <w:shd w:val="clear" w:color="auto" w:fill="FFFFFF"/>
        </w:rPr>
        <w:t xml:space="preserve">за  особистий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15417">
        <w:rPr>
          <w:color w:val="000000"/>
          <w:sz w:val="28"/>
          <w:szCs w:val="28"/>
          <w:shd w:val="clear" w:color="auto" w:fill="FFFFFF"/>
        </w:rPr>
        <w:t>несок  у розвиток  архівної справи та  з  нагоди  Дня  працівників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5417">
        <w:rPr>
          <w:color w:val="000000"/>
          <w:sz w:val="28"/>
          <w:szCs w:val="28"/>
          <w:shd w:val="clear" w:color="auto" w:fill="FFFFFF"/>
        </w:rPr>
        <w:t>архівних  установ</w:t>
      </w:r>
      <w:r w:rsidRPr="0081048E">
        <w:rPr>
          <w:sz w:val="28"/>
          <w:szCs w:val="28"/>
        </w:rPr>
        <w:t>:</w:t>
      </w:r>
    </w:p>
    <w:p w:rsidR="00165D6E" w:rsidRPr="00C05DC1" w:rsidRDefault="00165D6E" w:rsidP="0033391F">
      <w:pPr>
        <w:tabs>
          <w:tab w:val="left" w:pos="8820"/>
          <w:tab w:val="left" w:pos="9638"/>
        </w:tabs>
        <w:ind w:right="-86"/>
        <w:jc w:val="both"/>
        <w:rPr>
          <w:sz w:val="28"/>
          <w:szCs w:val="28"/>
          <w:lang w:val="ru-RU"/>
        </w:rPr>
      </w:pPr>
    </w:p>
    <w:p w:rsidR="00165D6E" w:rsidRDefault="00165D6E" w:rsidP="0033391F">
      <w:pPr>
        <w:pStyle w:val="BodyText"/>
        <w:spacing w:after="0"/>
        <w:rPr>
          <w:sz w:val="28"/>
          <w:szCs w:val="28"/>
        </w:rPr>
      </w:pPr>
      <w:r w:rsidRPr="00715417">
        <w:rPr>
          <w:sz w:val="28"/>
          <w:szCs w:val="28"/>
        </w:rPr>
        <w:t>МЕЛЬНИК</w:t>
      </w:r>
      <w:r w:rsidRPr="0033391F">
        <w:rPr>
          <w:sz w:val="28"/>
          <w:szCs w:val="28"/>
        </w:rPr>
        <w:t xml:space="preserve"> </w:t>
      </w:r>
      <w:r w:rsidRPr="0033391F">
        <w:rPr>
          <w:sz w:val="28"/>
          <w:szCs w:val="28"/>
          <w:lang w:val="ru-RU"/>
        </w:rPr>
        <w:tab/>
      </w:r>
      <w:r w:rsidRPr="0033391F">
        <w:rPr>
          <w:sz w:val="28"/>
          <w:szCs w:val="28"/>
          <w:lang w:val="ru-RU"/>
        </w:rPr>
        <w:tab/>
        <w:t xml:space="preserve">       </w:t>
      </w:r>
      <w:r w:rsidRPr="00715417">
        <w:rPr>
          <w:sz w:val="28"/>
          <w:szCs w:val="28"/>
        </w:rPr>
        <w:t>начальника архівного відділу Берегівської</w:t>
      </w:r>
      <w:r w:rsidRPr="0033391F">
        <w:rPr>
          <w:sz w:val="28"/>
          <w:szCs w:val="28"/>
          <w:lang w:val="ru-RU"/>
        </w:rPr>
        <w:t xml:space="preserve">  </w:t>
      </w:r>
      <w:r w:rsidRPr="00715417">
        <w:rPr>
          <w:sz w:val="28"/>
          <w:szCs w:val="28"/>
        </w:rPr>
        <w:t>районної</w:t>
      </w:r>
    </w:p>
    <w:p w:rsidR="00165D6E" w:rsidRPr="00715417" w:rsidRDefault="00165D6E" w:rsidP="0033391F">
      <w:pPr>
        <w:tabs>
          <w:tab w:val="left" w:pos="-72"/>
        </w:tabs>
        <w:jc w:val="both"/>
        <w:rPr>
          <w:sz w:val="28"/>
          <w:szCs w:val="28"/>
        </w:rPr>
      </w:pPr>
      <w:r w:rsidRPr="00715417">
        <w:rPr>
          <w:sz w:val="28"/>
          <w:szCs w:val="28"/>
        </w:rPr>
        <w:t>Марію Василівну</w:t>
      </w:r>
      <w:r w:rsidRPr="0033391F">
        <w:rPr>
          <w:sz w:val="28"/>
          <w:szCs w:val="28"/>
        </w:rPr>
        <w:t xml:space="preserve"> </w:t>
      </w:r>
      <w:r w:rsidRPr="00715417">
        <w:rPr>
          <w:sz w:val="28"/>
          <w:szCs w:val="28"/>
        </w:rPr>
        <w:t xml:space="preserve"> </w:t>
      </w:r>
      <w:r w:rsidRPr="0033391F">
        <w:rPr>
          <w:sz w:val="28"/>
          <w:szCs w:val="28"/>
        </w:rPr>
        <w:t xml:space="preserve">                </w:t>
      </w:r>
      <w:r w:rsidRPr="00715417">
        <w:rPr>
          <w:sz w:val="28"/>
          <w:szCs w:val="28"/>
        </w:rPr>
        <w:t>державної адміністрації</w:t>
      </w:r>
    </w:p>
    <w:p w:rsidR="00165D6E" w:rsidRPr="0081048E" w:rsidRDefault="00165D6E" w:rsidP="0081048E">
      <w:pPr>
        <w:tabs>
          <w:tab w:val="left" w:pos="8820"/>
        </w:tabs>
        <w:ind w:right="256"/>
        <w:jc w:val="both"/>
        <w:rPr>
          <w:color w:val="000000"/>
          <w:sz w:val="28"/>
          <w:szCs w:val="28"/>
        </w:rPr>
      </w:pPr>
    </w:p>
    <w:p w:rsidR="00165D6E" w:rsidRPr="0081048E" w:rsidRDefault="00165D6E" w:rsidP="0081048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65D6E" w:rsidRPr="0081048E" w:rsidRDefault="00165D6E" w:rsidP="00596221">
      <w:pPr>
        <w:jc w:val="both"/>
        <w:rPr>
          <w:sz w:val="28"/>
          <w:szCs w:val="28"/>
        </w:rPr>
      </w:pPr>
    </w:p>
    <w:p w:rsidR="00165D6E" w:rsidRPr="0081048E" w:rsidRDefault="00165D6E" w:rsidP="00596221">
      <w:pPr>
        <w:jc w:val="both"/>
        <w:rPr>
          <w:sz w:val="28"/>
          <w:szCs w:val="28"/>
        </w:rPr>
      </w:pPr>
    </w:p>
    <w:p w:rsidR="00165D6E" w:rsidRPr="0081048E" w:rsidRDefault="00165D6E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 w:rsidRPr="008104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олова державної адміністрації                                   </w:t>
      </w:r>
      <w:r w:rsidRPr="00C05D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Іштван </w:t>
      </w:r>
      <w:r w:rsidRPr="0081048E">
        <w:rPr>
          <w:b/>
          <w:sz w:val="28"/>
          <w:szCs w:val="28"/>
        </w:rPr>
        <w:t>ПЕТРУШКА</w:t>
      </w:r>
    </w:p>
    <w:p w:rsidR="00165D6E" w:rsidRPr="0081048E" w:rsidRDefault="00165D6E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sectPr w:rsidR="00165D6E" w:rsidRPr="0081048E" w:rsidSect="00333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6E" w:rsidRDefault="00165D6E" w:rsidP="002F2344">
      <w:r>
        <w:separator/>
      </w:r>
    </w:p>
  </w:endnote>
  <w:endnote w:type="continuationSeparator" w:id="0">
    <w:p w:rsidR="00165D6E" w:rsidRDefault="00165D6E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6E" w:rsidRDefault="00165D6E" w:rsidP="002F2344">
      <w:r>
        <w:separator/>
      </w:r>
    </w:p>
  </w:footnote>
  <w:footnote w:type="continuationSeparator" w:id="0">
    <w:p w:rsidR="00165D6E" w:rsidRDefault="00165D6E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2C9E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4F5C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DA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5B1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0E86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9F0"/>
    <w:rsid w:val="00163A73"/>
    <w:rsid w:val="00163DE3"/>
    <w:rsid w:val="001650A1"/>
    <w:rsid w:val="00165AB6"/>
    <w:rsid w:val="00165D6E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19BD"/>
    <w:rsid w:val="00193732"/>
    <w:rsid w:val="00193987"/>
    <w:rsid w:val="0019405A"/>
    <w:rsid w:val="00194179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55A4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1E11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7D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847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3D8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91F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0B58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08F2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725"/>
    <w:rsid w:val="00414DED"/>
    <w:rsid w:val="004154DC"/>
    <w:rsid w:val="004164D3"/>
    <w:rsid w:val="00420702"/>
    <w:rsid w:val="004207B4"/>
    <w:rsid w:val="00421964"/>
    <w:rsid w:val="00421B87"/>
    <w:rsid w:val="00423150"/>
    <w:rsid w:val="00423DDA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7D2"/>
    <w:rsid w:val="00441BD7"/>
    <w:rsid w:val="004421E1"/>
    <w:rsid w:val="00443426"/>
    <w:rsid w:val="004437DD"/>
    <w:rsid w:val="00443B8D"/>
    <w:rsid w:val="00444D44"/>
    <w:rsid w:val="00446FBA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910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A10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47A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B07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8CA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417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48E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7AD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6DC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5419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A22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0F45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5EDA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5DC1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1A1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54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29EC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8B"/>
    <w:rsid w:val="00EE01D6"/>
    <w:rsid w:val="00EE0E66"/>
    <w:rsid w:val="00EE2850"/>
    <w:rsid w:val="00EE4099"/>
    <w:rsid w:val="00EE43BE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541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17"/>
    <w:rPr>
      <w:rFonts w:ascii="Cambria" w:hAnsi="Cambria" w:cs="Times New Roman"/>
      <w:color w:val="243F60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106</Words>
  <Characters>608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7</cp:revision>
  <cp:lastPrinted>2020-12-24T11:19:00Z</cp:lastPrinted>
  <dcterms:created xsi:type="dcterms:W3CDTF">2019-03-11T12:40:00Z</dcterms:created>
  <dcterms:modified xsi:type="dcterms:W3CDTF">2021-01-18T09:41:00Z</dcterms:modified>
</cp:coreProperties>
</file>