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DE" w:rsidRDefault="00B773DE" w:rsidP="0063419E">
      <w:pPr>
        <w:spacing w:after="0" w:line="240" w:lineRule="auto"/>
        <w:jc w:val="center"/>
        <w:textAlignment w:val="baseline"/>
        <w:rPr>
          <w:noProof/>
          <w:sz w:val="28"/>
          <w:szCs w:val="28"/>
          <w:lang w:val="en-US"/>
        </w:rPr>
      </w:pPr>
      <w:r w:rsidRPr="00E4348D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4" o:title=""/>
          </v:shape>
        </w:pict>
      </w:r>
    </w:p>
    <w:p w:rsidR="00B773DE" w:rsidRPr="0063419E" w:rsidRDefault="00B773DE" w:rsidP="0063419E">
      <w:pPr>
        <w:spacing w:after="0" w:line="240" w:lineRule="auto"/>
        <w:jc w:val="center"/>
        <w:textAlignment w:val="baseline"/>
        <w:rPr>
          <w:noProof/>
          <w:szCs w:val="28"/>
          <w:lang w:val="en-US"/>
        </w:rPr>
      </w:pPr>
    </w:p>
    <w:p w:rsidR="00B773DE" w:rsidRPr="0063419E" w:rsidRDefault="00B773DE" w:rsidP="0063419E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63419E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63419E">
        <w:rPr>
          <w:caps/>
          <w:color w:val="auto"/>
          <w:sz w:val="28"/>
          <w:szCs w:val="28"/>
          <w:lang w:val="uk-UA"/>
        </w:rPr>
        <w:t xml:space="preserve"> </w:t>
      </w:r>
      <w:r w:rsidRPr="0063419E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B773DE" w:rsidRPr="002B02BB" w:rsidRDefault="00B773DE" w:rsidP="0063419E">
      <w:pPr>
        <w:keepNext/>
        <w:tabs>
          <w:tab w:val="left" w:pos="2268"/>
        </w:tabs>
        <w:spacing w:after="0" w:line="240" w:lineRule="auto"/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773DE" w:rsidRPr="00BE7488" w:rsidRDefault="00B773DE" w:rsidP="0063419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773DE" w:rsidRPr="00C65AE1" w:rsidRDefault="00B773DE" w:rsidP="0063419E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773DE" w:rsidRPr="00C65AE1" w:rsidRDefault="00B773DE" w:rsidP="0063419E">
      <w:pPr>
        <w:tabs>
          <w:tab w:val="left" w:pos="4962"/>
        </w:tabs>
        <w:spacing w:after="0" w:line="240" w:lineRule="auto"/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EF110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12.01.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4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B773DE" w:rsidRDefault="00B773DE" w:rsidP="00CB4B0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Default="00B773DE" w:rsidP="00CB4B0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5EB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складу комісії із соціального </w:t>
      </w:r>
    </w:p>
    <w:p w:rsidR="00B773DE" w:rsidRDefault="00B773DE" w:rsidP="00CB4B0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страхування у зв’язку з тимчасовою втратою </w:t>
      </w:r>
    </w:p>
    <w:p w:rsidR="00B773DE" w:rsidRPr="00DA5BA5" w:rsidRDefault="00B773DE" w:rsidP="00CB4B02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працездатності</w:t>
      </w:r>
      <w:r w:rsidRPr="00DA5BA5">
        <w:rPr>
          <w:rFonts w:ascii="Times New Roman" w:hAnsi="Times New Roman"/>
          <w:b/>
          <w:sz w:val="28"/>
          <w:szCs w:val="28"/>
          <w:lang w:val="uk-UA"/>
        </w:rPr>
        <w:t xml:space="preserve"> райдержадміністрації</w:t>
      </w:r>
    </w:p>
    <w:p w:rsidR="00B773DE" w:rsidRPr="00DA5BA5" w:rsidRDefault="00B773DE" w:rsidP="00B95EB4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Pr="00F15EC0" w:rsidRDefault="00B773DE" w:rsidP="00D83EA2">
      <w:pPr>
        <w:pStyle w:val="NoSpacing"/>
        <w:ind w:firstLine="708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63419E">
        <w:rPr>
          <w:rStyle w:val="SubtleEmphasis"/>
          <w:rFonts w:ascii="Times New Roman" w:hAnsi="Times New Roman"/>
          <w:i w:val="0"/>
          <w:color w:val="auto"/>
          <w:sz w:val="28"/>
          <w:szCs w:val="28"/>
          <w:lang w:val="uk-UA"/>
        </w:rPr>
        <w:t>Відповідно до статей 6 і 39 Закону України „Про місцеві державні адміністрації”, Постанов</w:t>
      </w:r>
      <w:r>
        <w:rPr>
          <w:rStyle w:val="SubtleEmphasis"/>
          <w:rFonts w:ascii="Times New Roman" w:hAnsi="Times New Roman"/>
          <w:i w:val="0"/>
          <w:color w:val="auto"/>
          <w:sz w:val="28"/>
          <w:szCs w:val="28"/>
          <w:lang w:val="uk-UA"/>
        </w:rPr>
        <w:t>и</w:t>
      </w:r>
      <w:r w:rsidRPr="0063419E">
        <w:rPr>
          <w:rStyle w:val="SubtleEmphasis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правління Фонду соціального страхування України від 19.07.2018 р. № 13 „Про затвердження Положення про</w:t>
      </w:r>
      <w:r w:rsidRPr="00D83EA2">
        <w:rPr>
          <w:rStyle w:val="SubtleEmphasis"/>
          <w:rFonts w:ascii="Times New Roman" w:hAnsi="Times New Roman"/>
          <w:i w:val="0"/>
          <w:color w:val="auto"/>
          <w:sz w:val="28"/>
          <w:szCs w:val="28"/>
        </w:rPr>
        <w:t> </w:t>
      </w:r>
      <w:r w:rsidRPr="0063419E">
        <w:rPr>
          <w:rStyle w:val="SubtleEmphasis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комісію </w:t>
      </w:r>
      <w:r w:rsidRPr="00F15EC0">
        <w:rPr>
          <w:rStyle w:val="SubtleEmphasis"/>
          <w:rFonts w:ascii="Times New Roman" w:hAnsi="Times New Roman"/>
          <w:i w:val="0"/>
          <w:color w:val="auto"/>
          <w:sz w:val="28"/>
          <w:szCs w:val="28"/>
          <w:lang w:val="uk-UA"/>
        </w:rPr>
        <w:t>(уповноваженого) із страхування у зв’язку з тимчасовою втратою працездатності”:</w:t>
      </w:r>
    </w:p>
    <w:p w:rsidR="00B773DE" w:rsidRPr="00F15EC0" w:rsidRDefault="00B773DE" w:rsidP="00D83EA2">
      <w:pPr>
        <w:pStyle w:val="NoSpacing"/>
        <w:ind w:firstLine="708"/>
        <w:jc w:val="both"/>
        <w:rPr>
          <w:rStyle w:val="SubtleEmphasis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B773DE" w:rsidRPr="00506B1C" w:rsidRDefault="00B773DE" w:rsidP="00506B1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B1C">
        <w:rPr>
          <w:rFonts w:ascii="Times New Roman" w:hAnsi="Times New Roman"/>
          <w:sz w:val="28"/>
          <w:szCs w:val="28"/>
          <w:lang w:val="uk-UA"/>
        </w:rPr>
        <w:t xml:space="preserve">1. Затвердити у новому складі комісію із соціального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506B1C">
        <w:rPr>
          <w:rFonts w:ascii="Times New Roman" w:hAnsi="Times New Roman"/>
          <w:sz w:val="28"/>
          <w:szCs w:val="28"/>
          <w:lang w:val="uk-UA"/>
        </w:rPr>
        <w:t>трахування у зв’язку з тимчасовою втратою працездатності райдержадміністрації (далі</w:t>
      </w:r>
      <w:r w:rsidRPr="00EF110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06B1C">
        <w:rPr>
          <w:rFonts w:ascii="Times New Roman" w:hAnsi="Times New Roman"/>
          <w:sz w:val="28"/>
          <w:szCs w:val="28"/>
          <w:lang w:val="uk-UA"/>
        </w:rPr>
        <w:t xml:space="preserve"> комісія)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додатком, що додається.</w:t>
      </w:r>
    </w:p>
    <w:p w:rsidR="00B773DE" w:rsidRPr="00506B1C" w:rsidRDefault="00B773DE" w:rsidP="00506B1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B1C">
        <w:rPr>
          <w:rFonts w:ascii="Times New Roman" w:hAnsi="Times New Roman"/>
          <w:sz w:val="28"/>
          <w:szCs w:val="28"/>
          <w:lang w:val="uk-UA"/>
        </w:rPr>
        <w:t>Термін повноваження комісії – 2 роки</w:t>
      </w:r>
    </w:p>
    <w:p w:rsidR="00B773DE" w:rsidRPr="00506B1C" w:rsidRDefault="00B773DE" w:rsidP="00506B1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B1C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06B1C">
        <w:rPr>
          <w:rFonts w:ascii="Times New Roman" w:hAnsi="Times New Roman"/>
          <w:sz w:val="28"/>
          <w:szCs w:val="28"/>
          <w:lang w:val="uk-UA"/>
        </w:rPr>
        <w:t>изнати таким, що втратило чинність</w:t>
      </w:r>
      <w:r>
        <w:rPr>
          <w:rFonts w:ascii="Times New Roman" w:hAnsi="Times New Roman"/>
          <w:sz w:val="28"/>
          <w:szCs w:val="28"/>
          <w:lang w:val="uk-UA"/>
        </w:rPr>
        <w:t>, р</w:t>
      </w:r>
      <w:r w:rsidRPr="00506B1C">
        <w:rPr>
          <w:rFonts w:ascii="Times New Roman" w:hAnsi="Times New Roman"/>
          <w:sz w:val="28"/>
          <w:szCs w:val="28"/>
          <w:lang w:val="uk-UA"/>
        </w:rPr>
        <w:t>озпорядження го</w:t>
      </w:r>
      <w:r>
        <w:rPr>
          <w:rFonts w:ascii="Times New Roman" w:hAnsi="Times New Roman"/>
          <w:sz w:val="28"/>
          <w:szCs w:val="28"/>
          <w:lang w:val="uk-UA"/>
        </w:rPr>
        <w:t>лови райдержадміністрації 21.09.2017  № 350</w:t>
      </w:r>
      <w:r w:rsidRPr="00506B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506B1C">
        <w:rPr>
          <w:rFonts w:ascii="Times New Roman" w:hAnsi="Times New Roman"/>
          <w:sz w:val="28"/>
          <w:szCs w:val="28"/>
          <w:lang w:val="uk-UA"/>
        </w:rPr>
        <w:t>Про затвердження складу комісії із соціального страхування, у зв’язку з тимчасовою втратою працездатності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506B1C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>”.</w:t>
      </w:r>
      <w:r w:rsidRPr="00506B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73DE" w:rsidRDefault="00B773DE" w:rsidP="00506B1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6B1C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B773DE" w:rsidRDefault="00B773DE" w:rsidP="00506B1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3DE" w:rsidRDefault="00B773DE" w:rsidP="00506B1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3DE" w:rsidRPr="00506B1C" w:rsidRDefault="00B773DE" w:rsidP="00506B1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3DE" w:rsidRDefault="00B773DE" w:rsidP="00B95EB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5EB4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державної адміністрації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B95EB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Іштван ПЕТРУШКА</w:t>
      </w:r>
    </w:p>
    <w:p w:rsidR="00B773DE" w:rsidRDefault="00B773DE" w:rsidP="00B95EB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73DE" w:rsidRDefault="00B773DE" w:rsidP="00B95EB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73DE" w:rsidRDefault="00B773DE" w:rsidP="00B95EB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73DE" w:rsidRDefault="00B773DE" w:rsidP="00B95EB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73DE" w:rsidRDefault="00B773DE" w:rsidP="002D159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Default="00B773DE" w:rsidP="002D159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Default="00B773DE" w:rsidP="002D159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Default="00B773DE" w:rsidP="002D159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Pr="0063419E" w:rsidRDefault="00B773DE" w:rsidP="0063419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63419E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B773DE" w:rsidRDefault="00B773DE" w:rsidP="0063419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63419E">
        <w:rPr>
          <w:rFonts w:ascii="Times New Roman" w:hAnsi="Times New Roman"/>
          <w:sz w:val="28"/>
          <w:szCs w:val="28"/>
          <w:lang w:val="uk-UA"/>
        </w:rPr>
        <w:tab/>
      </w:r>
      <w:r w:rsidRPr="0063419E">
        <w:rPr>
          <w:rFonts w:ascii="Times New Roman" w:hAnsi="Times New Roman"/>
          <w:sz w:val="28"/>
          <w:szCs w:val="28"/>
          <w:lang w:val="uk-UA"/>
        </w:rPr>
        <w:tab/>
      </w:r>
      <w:r w:rsidRPr="0063419E">
        <w:rPr>
          <w:rFonts w:ascii="Times New Roman" w:hAnsi="Times New Roman"/>
          <w:sz w:val="28"/>
          <w:szCs w:val="28"/>
          <w:lang w:val="uk-UA"/>
        </w:rPr>
        <w:tab/>
      </w:r>
      <w:r w:rsidRPr="0063419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</w:t>
      </w:r>
      <w:r w:rsidRPr="0063419E">
        <w:rPr>
          <w:rFonts w:ascii="Times New Roman" w:hAnsi="Times New Roman"/>
          <w:sz w:val="28"/>
          <w:szCs w:val="28"/>
          <w:lang w:val="uk-UA"/>
        </w:rPr>
        <w:t>о розпорядження</w:t>
      </w:r>
    </w:p>
    <w:p w:rsidR="00B773DE" w:rsidRPr="0063419E" w:rsidRDefault="00B773DE" w:rsidP="0063419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</w:t>
      </w:r>
      <w:r w:rsidRPr="00EF1101">
        <w:rPr>
          <w:rFonts w:ascii="Times New Roman" w:hAnsi="Times New Roman"/>
          <w:sz w:val="28"/>
          <w:szCs w:val="28"/>
          <w:u w:val="single"/>
          <w:lang w:val="uk-UA"/>
        </w:rPr>
        <w:t>12.01.</w:t>
      </w:r>
      <w:r>
        <w:rPr>
          <w:rFonts w:ascii="Times New Roman" w:hAnsi="Times New Roman"/>
          <w:sz w:val="28"/>
          <w:szCs w:val="28"/>
          <w:u w:val="single"/>
          <w:lang w:val="en-US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>_ № _</w:t>
      </w:r>
      <w:r>
        <w:rPr>
          <w:rFonts w:ascii="Times New Roman" w:hAnsi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B773DE" w:rsidRDefault="00B773DE" w:rsidP="0063419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Pr="0063419E" w:rsidRDefault="00B773DE" w:rsidP="0063419E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3419E">
        <w:rPr>
          <w:rFonts w:ascii="Times New Roman" w:hAnsi="Times New Roman"/>
          <w:sz w:val="28"/>
          <w:szCs w:val="28"/>
          <w:lang w:val="uk-UA"/>
        </w:rPr>
        <w:t>СКЛАД</w:t>
      </w:r>
    </w:p>
    <w:p w:rsidR="00B773DE" w:rsidRPr="0063419E" w:rsidRDefault="00B773DE" w:rsidP="0063419E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63419E">
        <w:rPr>
          <w:rFonts w:ascii="Times New Roman" w:hAnsi="Times New Roman"/>
          <w:sz w:val="28"/>
          <w:szCs w:val="28"/>
          <w:lang w:val="uk-UA"/>
        </w:rPr>
        <w:t>комісії із соціального страхування у зв’язку з тимчасовою</w:t>
      </w:r>
    </w:p>
    <w:p w:rsidR="00B773DE" w:rsidRPr="0063419E" w:rsidRDefault="00B773DE" w:rsidP="0063419E">
      <w:pPr>
        <w:pStyle w:val="NoSpacing"/>
        <w:jc w:val="center"/>
        <w:rPr>
          <w:lang w:val="uk-UA"/>
        </w:rPr>
      </w:pPr>
      <w:r w:rsidRPr="0063419E">
        <w:rPr>
          <w:rFonts w:ascii="Times New Roman" w:hAnsi="Times New Roman"/>
          <w:sz w:val="28"/>
          <w:szCs w:val="28"/>
          <w:lang w:val="uk-UA"/>
        </w:rPr>
        <w:t>втратою працездатності райдержадміністрації</w:t>
      </w:r>
    </w:p>
    <w:p w:rsidR="00B773DE" w:rsidRDefault="00B773DE" w:rsidP="0063419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Pr="002D159C" w:rsidRDefault="00B773DE" w:rsidP="0063419E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Pr="00506B1C" w:rsidRDefault="00B773DE" w:rsidP="0063419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Default="00B773DE" w:rsidP="00634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6B1C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</w:p>
    <w:p w:rsidR="00B773DE" w:rsidRPr="00506B1C" w:rsidRDefault="00B773DE" w:rsidP="00634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Default="00B773DE" w:rsidP="006341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ДОВБАКА</w:t>
      </w:r>
      <w:r w:rsidRPr="00506B1C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506B1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провідний документознавець архівного відділу  </w:t>
      </w:r>
    </w:p>
    <w:p w:rsidR="00B773DE" w:rsidRPr="00506B1C" w:rsidRDefault="00B773DE" w:rsidP="006341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Ольга Степанівна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райдержадміністрації</w:t>
      </w:r>
      <w:r w:rsidRPr="00506B1C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</w:p>
    <w:p w:rsidR="00B773DE" w:rsidRPr="00506B1C" w:rsidRDefault="00B773DE" w:rsidP="0063419E">
      <w:pPr>
        <w:tabs>
          <w:tab w:val="left" w:pos="-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06B1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773DE" w:rsidRPr="00506B1C" w:rsidRDefault="00B773DE" w:rsidP="0063419E">
      <w:pPr>
        <w:spacing w:after="0" w:line="240" w:lineRule="auto"/>
        <w:ind w:firstLine="76"/>
        <w:jc w:val="center"/>
        <w:rPr>
          <w:rFonts w:ascii="Times New Roman" w:hAnsi="Times New Roman"/>
          <w:b/>
          <w:sz w:val="28"/>
          <w:szCs w:val="28"/>
        </w:rPr>
      </w:pPr>
      <w:r w:rsidRPr="00506B1C">
        <w:rPr>
          <w:rFonts w:ascii="Times New Roman" w:hAnsi="Times New Roman"/>
          <w:b/>
          <w:sz w:val="28"/>
          <w:szCs w:val="28"/>
        </w:rPr>
        <w:t>Члени комісії:</w:t>
      </w:r>
    </w:p>
    <w:p w:rsidR="00B773DE" w:rsidRPr="00506B1C" w:rsidRDefault="00B773DE" w:rsidP="0063419E">
      <w:pPr>
        <w:spacing w:after="0" w:line="240" w:lineRule="auto"/>
        <w:ind w:firstLine="76"/>
        <w:jc w:val="center"/>
        <w:rPr>
          <w:rFonts w:ascii="Times New Roman" w:hAnsi="Times New Roman"/>
          <w:b/>
          <w:sz w:val="32"/>
          <w:szCs w:val="28"/>
        </w:rPr>
      </w:pPr>
    </w:p>
    <w:p w:rsidR="00B773DE" w:rsidRDefault="00B773DE" w:rsidP="006341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МІРЯВЕЦЬ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фінансового та ресурсного </w:t>
      </w:r>
    </w:p>
    <w:p w:rsidR="00B773DE" w:rsidRDefault="00B773DE" w:rsidP="006341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Василівна</w:t>
      </w:r>
      <w:r w:rsidRPr="00506B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апарату райдержадміністрації    </w:t>
      </w:r>
    </w:p>
    <w:p w:rsidR="00B773DE" w:rsidRPr="009C751C" w:rsidRDefault="00B773DE" w:rsidP="006341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06B1C">
        <w:rPr>
          <w:rFonts w:ascii="Times New Roman" w:hAnsi="Times New Roman"/>
          <w:sz w:val="28"/>
          <w:szCs w:val="28"/>
        </w:rPr>
        <w:t xml:space="preserve">    </w:t>
      </w:r>
    </w:p>
    <w:p w:rsidR="00B773DE" w:rsidRDefault="00B773DE" w:rsidP="0063419E">
      <w:pPr>
        <w:spacing w:after="0" w:line="240" w:lineRule="auto"/>
        <w:ind w:hanging="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МУСКА</w:t>
      </w:r>
      <w:r w:rsidRPr="00506B1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фінансового та </w:t>
      </w:r>
    </w:p>
    <w:p w:rsidR="00B773DE" w:rsidRDefault="00B773DE" w:rsidP="0063419E">
      <w:pPr>
        <w:spacing w:after="0" w:line="240" w:lineRule="auto"/>
        <w:ind w:hanging="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Марія Степанівна           ресурсного забезпечення апарату райдержадміністрації</w:t>
      </w:r>
    </w:p>
    <w:p w:rsidR="00B773DE" w:rsidRDefault="00B773DE" w:rsidP="0063419E">
      <w:pPr>
        <w:spacing w:after="0" w:line="240" w:lineRule="auto"/>
        <w:ind w:hanging="23"/>
        <w:rPr>
          <w:rFonts w:ascii="Times New Roman" w:hAnsi="Times New Roman"/>
          <w:sz w:val="28"/>
          <w:szCs w:val="28"/>
          <w:lang w:val="uk-UA"/>
        </w:rPr>
      </w:pPr>
    </w:p>
    <w:p w:rsidR="00B773DE" w:rsidRDefault="00B773DE" w:rsidP="006341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СЕНЬКО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заступник керівник апарату -  начальник відділу </w:t>
      </w:r>
    </w:p>
    <w:p w:rsidR="00B773DE" w:rsidRDefault="00B773DE" w:rsidP="0063419E">
      <w:pPr>
        <w:spacing w:after="0" w:line="240" w:lineRule="auto"/>
        <w:ind w:hanging="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Тетяна Олександрівна    організаційної роботи та управління персоналом</w:t>
      </w:r>
      <w:r w:rsidRPr="00634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райдержадміністрації</w:t>
      </w:r>
    </w:p>
    <w:p w:rsidR="00B773DE" w:rsidRDefault="00B773DE" w:rsidP="0063419E">
      <w:pPr>
        <w:spacing w:after="0" w:line="240" w:lineRule="auto"/>
        <w:ind w:hanging="23"/>
        <w:rPr>
          <w:rFonts w:ascii="Times New Roman" w:hAnsi="Times New Roman"/>
          <w:sz w:val="28"/>
          <w:szCs w:val="28"/>
          <w:lang w:val="uk-UA"/>
        </w:rPr>
      </w:pPr>
    </w:p>
    <w:p w:rsidR="00B773DE" w:rsidRDefault="00B773DE" w:rsidP="0063419E">
      <w:pPr>
        <w:spacing w:after="0" w:line="240" w:lineRule="auto"/>
        <w:ind w:hanging="23"/>
        <w:rPr>
          <w:rFonts w:ascii="Times New Roman" w:hAnsi="Times New Roman"/>
          <w:sz w:val="28"/>
          <w:szCs w:val="28"/>
          <w:lang w:val="uk-UA"/>
        </w:rPr>
      </w:pPr>
    </w:p>
    <w:p w:rsidR="00B773DE" w:rsidRDefault="00B773DE" w:rsidP="0063419E">
      <w:pPr>
        <w:spacing w:after="0" w:line="240" w:lineRule="auto"/>
        <w:ind w:hanging="23"/>
        <w:rPr>
          <w:rFonts w:ascii="Times New Roman" w:hAnsi="Times New Roman"/>
          <w:sz w:val="28"/>
          <w:szCs w:val="28"/>
          <w:lang w:val="uk-UA"/>
        </w:rPr>
      </w:pPr>
    </w:p>
    <w:p w:rsidR="00B773DE" w:rsidRDefault="00B773DE" w:rsidP="0063419E">
      <w:pPr>
        <w:spacing w:after="0" w:line="240" w:lineRule="auto"/>
        <w:ind w:hanging="23"/>
        <w:rPr>
          <w:rFonts w:ascii="Times New Roman" w:hAnsi="Times New Roman"/>
          <w:sz w:val="28"/>
          <w:szCs w:val="28"/>
          <w:lang w:val="uk-UA"/>
        </w:rPr>
      </w:pPr>
    </w:p>
    <w:p w:rsidR="00B773DE" w:rsidRDefault="00B773DE" w:rsidP="0063419E">
      <w:pPr>
        <w:spacing w:after="0" w:line="240" w:lineRule="auto"/>
        <w:ind w:hanging="2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апарату</w:t>
      </w:r>
    </w:p>
    <w:p w:rsidR="00B773DE" w:rsidRDefault="00B773DE" w:rsidP="0063419E">
      <w:pPr>
        <w:spacing w:after="0" w:line="240" w:lineRule="auto"/>
        <w:ind w:hanging="2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Нелі ТЕРЛЕЦЬКА</w:t>
      </w:r>
    </w:p>
    <w:p w:rsidR="00B773DE" w:rsidRPr="0063419E" w:rsidRDefault="00B773DE" w:rsidP="0063419E">
      <w:pPr>
        <w:spacing w:after="0" w:line="240" w:lineRule="auto"/>
        <w:ind w:hanging="23"/>
        <w:rPr>
          <w:rFonts w:ascii="Times New Roman" w:hAnsi="Times New Roman"/>
          <w:b/>
          <w:sz w:val="28"/>
          <w:szCs w:val="28"/>
          <w:lang w:val="uk-UA"/>
        </w:rPr>
      </w:pPr>
    </w:p>
    <w:p w:rsidR="00B773DE" w:rsidRDefault="00B773DE" w:rsidP="006341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773DE" w:rsidRPr="00443B80" w:rsidRDefault="00B773DE" w:rsidP="006341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</w:p>
    <w:p w:rsidR="00B773DE" w:rsidRPr="00506B1C" w:rsidRDefault="00B773DE" w:rsidP="0063419E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sectPr w:rsidR="00B773DE" w:rsidRPr="00506B1C" w:rsidSect="0063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EB4"/>
    <w:rsid w:val="0002313E"/>
    <w:rsid w:val="000277AE"/>
    <w:rsid w:val="001E0A8F"/>
    <w:rsid w:val="002B02BB"/>
    <w:rsid w:val="002D159C"/>
    <w:rsid w:val="002E044E"/>
    <w:rsid w:val="003111B3"/>
    <w:rsid w:val="003C0C08"/>
    <w:rsid w:val="00443B80"/>
    <w:rsid w:val="00461D09"/>
    <w:rsid w:val="004C1F90"/>
    <w:rsid w:val="00506B1C"/>
    <w:rsid w:val="00523DA6"/>
    <w:rsid w:val="0054693F"/>
    <w:rsid w:val="0059731F"/>
    <w:rsid w:val="00616F21"/>
    <w:rsid w:val="0063419E"/>
    <w:rsid w:val="00695C6E"/>
    <w:rsid w:val="006C51E0"/>
    <w:rsid w:val="00827BA5"/>
    <w:rsid w:val="00935B48"/>
    <w:rsid w:val="009C751C"/>
    <w:rsid w:val="00B773DE"/>
    <w:rsid w:val="00B95EB4"/>
    <w:rsid w:val="00BE7488"/>
    <w:rsid w:val="00C65AE1"/>
    <w:rsid w:val="00C675F8"/>
    <w:rsid w:val="00CB4B02"/>
    <w:rsid w:val="00CE4426"/>
    <w:rsid w:val="00D83EA2"/>
    <w:rsid w:val="00DA5BA5"/>
    <w:rsid w:val="00DD5928"/>
    <w:rsid w:val="00E4348D"/>
    <w:rsid w:val="00EB3708"/>
    <w:rsid w:val="00EF1101"/>
    <w:rsid w:val="00F15EC0"/>
    <w:rsid w:val="00F9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2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5EB4"/>
    <w:pPr>
      <w:keepNext/>
      <w:spacing w:after="0" w:line="240" w:lineRule="auto"/>
      <w:jc w:val="both"/>
      <w:outlineLvl w:val="1"/>
    </w:pPr>
    <w:rPr>
      <w:rFonts w:ascii="Times New Roman" w:eastAsia="Batang" w:hAnsi="Times New Roman"/>
      <w:b/>
      <w:bCs/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5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5EB4"/>
    <w:rPr>
      <w:rFonts w:ascii="Times New Roman" w:eastAsia="Batang" w:hAnsi="Times New Roman" w:cs="Times New Roman"/>
      <w:b/>
      <w:bCs/>
      <w:sz w:val="20"/>
      <w:szCs w:val="20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5EB4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B9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EB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95EB4"/>
  </w:style>
  <w:style w:type="paragraph" w:styleId="ListParagraph">
    <w:name w:val="List Paragraph"/>
    <w:basedOn w:val="Normal"/>
    <w:uiPriority w:val="99"/>
    <w:qFormat/>
    <w:rsid w:val="00CB4B02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D83EA2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312</Words>
  <Characters>1784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16</cp:revision>
  <cp:lastPrinted>2021-01-18T13:57:00Z</cp:lastPrinted>
  <dcterms:created xsi:type="dcterms:W3CDTF">2020-11-11T14:15:00Z</dcterms:created>
  <dcterms:modified xsi:type="dcterms:W3CDTF">2021-01-21T11:19:00Z</dcterms:modified>
</cp:coreProperties>
</file>